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9D4807">
      <w:pPr>
        <w:spacing w:before="360"/>
        <w:rPr>
          <w:b/>
          <w:bCs/>
        </w:rPr>
      </w:pPr>
      <w:r w:rsidRPr="009D4807">
        <w:rPr>
          <w:b/>
          <w:bCs/>
        </w:rPr>
        <w:t>Gmina Śrem</w:t>
      </w:r>
    </w:p>
    <w:p w:rsidR="0033076C" w:rsidRDefault="009D4807">
      <w:pPr>
        <w:rPr>
          <w:b/>
          <w:bCs/>
        </w:rPr>
      </w:pPr>
      <w:r w:rsidRPr="009D4807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9D4807">
        <w:rPr>
          <w:b/>
          <w:bCs/>
        </w:rPr>
        <w:t>1</w:t>
      </w:r>
    </w:p>
    <w:p w:rsidR="0033076C" w:rsidRDefault="009D4807">
      <w:pPr>
        <w:rPr>
          <w:b/>
          <w:bCs/>
        </w:rPr>
      </w:pPr>
      <w:r w:rsidRPr="009D4807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9D4807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9D4807" w:rsidRPr="009D4807">
        <w:rPr>
          <w:b/>
          <w:bCs/>
        </w:rPr>
        <w:t>ZP.271.6.2013.BSL/3</w:t>
      </w:r>
      <w:r>
        <w:tab/>
        <w:t xml:space="preserve"> </w:t>
      </w:r>
      <w:r w:rsidR="009D4807" w:rsidRPr="009D4807">
        <w:t>Śrem</w:t>
      </w:r>
      <w:r>
        <w:t xml:space="preserve"> dnia: </w:t>
      </w:r>
      <w:r w:rsidR="009D4807" w:rsidRPr="009D4807">
        <w:t>2013-02-08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9D4807" w:rsidRPr="009D480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9D4807">
      <w:pPr>
        <w:spacing w:before="120" w:after="120"/>
        <w:jc w:val="center"/>
        <w:rPr>
          <w:b/>
        </w:rPr>
      </w:pPr>
      <w:r w:rsidRPr="009D4807">
        <w:rPr>
          <w:b/>
        </w:rPr>
        <w:t>Modernizacja dróg asfaltowych na terenach miasta i gminy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D4807" w:rsidTr="002768CF">
        <w:trPr>
          <w:cantSplit/>
        </w:trPr>
        <w:tc>
          <w:tcPr>
            <w:tcW w:w="9210" w:type="dxa"/>
          </w:tcPr>
          <w:p w:rsidR="009D4807" w:rsidRDefault="009D4807" w:rsidP="002768CF">
            <w:pPr>
              <w:spacing w:line="360" w:lineRule="auto"/>
              <w:ind w:firstLine="284"/>
              <w:jc w:val="both"/>
              <w:rPr>
                <w:b/>
              </w:rPr>
            </w:pPr>
            <w:r w:rsidRPr="009D4807">
              <w:rPr>
                <w:b/>
              </w:rPr>
              <w:lastRenderedPageBreak/>
              <w:t>Zakład Usługowo Handlowy BUD-HANEX</w:t>
            </w:r>
          </w:p>
          <w:p w:rsidR="009D4807" w:rsidRDefault="009D4807" w:rsidP="002768CF">
            <w:pPr>
              <w:spacing w:line="360" w:lineRule="auto"/>
              <w:ind w:firstLine="284"/>
              <w:jc w:val="both"/>
              <w:rPr>
                <w:b/>
              </w:rPr>
            </w:pPr>
            <w:r w:rsidRPr="009D4807">
              <w:rPr>
                <w:b/>
              </w:rPr>
              <w:t>Wojska Polskiego</w:t>
            </w:r>
            <w:r>
              <w:rPr>
                <w:b/>
              </w:rPr>
              <w:t xml:space="preserve"> </w:t>
            </w:r>
            <w:r w:rsidRPr="009D4807">
              <w:rPr>
                <w:b/>
              </w:rPr>
              <w:t>18</w:t>
            </w:r>
          </w:p>
          <w:p w:rsidR="009D4807" w:rsidRDefault="009D4807" w:rsidP="002768CF">
            <w:pPr>
              <w:spacing w:line="360" w:lineRule="auto"/>
              <w:ind w:firstLine="284"/>
              <w:jc w:val="both"/>
              <w:rPr>
                <w:b/>
              </w:rPr>
            </w:pPr>
            <w:r w:rsidRPr="009D4807">
              <w:rPr>
                <w:b/>
              </w:rPr>
              <w:t>62-035</w:t>
            </w:r>
            <w:r>
              <w:rPr>
                <w:b/>
              </w:rPr>
              <w:t xml:space="preserve"> </w:t>
            </w:r>
            <w:r w:rsidRPr="009D4807">
              <w:rPr>
                <w:b/>
              </w:rPr>
              <w:t>Kórnik</w:t>
            </w:r>
          </w:p>
          <w:p w:rsidR="009D4807" w:rsidRDefault="009D4807" w:rsidP="002768C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D4807" w:rsidRDefault="009D4807" w:rsidP="002768CF">
            <w:pPr>
              <w:spacing w:line="360" w:lineRule="auto"/>
              <w:ind w:firstLine="284"/>
              <w:jc w:val="both"/>
              <w:rPr>
                <w:b/>
              </w:rPr>
            </w:pPr>
            <w:r w:rsidRPr="009D4807">
              <w:t>Modernizacja dróg asfaltowych na terenie miasta i gminy  Śrem</w:t>
            </w:r>
            <w:r>
              <w:t xml:space="preserve"> za cenę </w:t>
            </w:r>
            <w:r w:rsidRPr="009D4807">
              <w:rPr>
                <w:b/>
              </w:rPr>
              <w:t xml:space="preserve">remont  1m2 nawierzchni wykonany masą asfaltową z zacięciem krawędzi piłą do 3cm - 25.83 zł; za każdy następny 1 cm - 28.90 zł; remont wykonany masą asfaltową bez zacięcia krawędzi do 3 cm - 18.94 zł; za każdy następny 1 cm - 29.52 zł; wykonany masą asfaltową na zimno z zacięciem krawędzi do 3 cm - 18.94 zł; za </w:t>
            </w:r>
            <w:proofErr w:type="spellStart"/>
            <w:r w:rsidRPr="009D4807">
              <w:rPr>
                <w:b/>
              </w:rPr>
              <w:t>kazdy</w:t>
            </w:r>
            <w:proofErr w:type="spellEnd"/>
            <w:r w:rsidRPr="009D4807">
              <w:rPr>
                <w:b/>
              </w:rPr>
              <w:t xml:space="preserve"> następny 1 cm - 29.52 zł; wykonany emulsją i grysem do 2 cm - 1.97 zł; za każdy następny 1 cm - 12.30 zł; 1mb krawężnika grubości 15 cm na ławie betonowej z materiałem - 29.52 zł; 1 </w:t>
            </w:r>
            <w:proofErr w:type="spellStart"/>
            <w:r w:rsidRPr="009D4807">
              <w:rPr>
                <w:b/>
              </w:rPr>
              <w:t>mb</w:t>
            </w:r>
            <w:proofErr w:type="spellEnd"/>
            <w:r w:rsidRPr="009D4807">
              <w:rPr>
                <w:b/>
              </w:rPr>
              <w:t xml:space="preserve"> krawężnika grubości 15 cm na ławie betonowej bez materiału - 19.93 zł; 1mb krawężnika grubości 20 cm na ławie betonowej z materiałem - 34.44 zł; 1mb krawężnika grubości 20 cm na ławie betonowej bez materiałem - 19.93 zł; przełożenie 1 </w:t>
            </w:r>
            <w:proofErr w:type="spellStart"/>
            <w:r w:rsidRPr="009D4807">
              <w:rPr>
                <w:b/>
              </w:rPr>
              <w:t>mb</w:t>
            </w:r>
            <w:proofErr w:type="spellEnd"/>
            <w:r w:rsidRPr="009D4807">
              <w:rPr>
                <w:b/>
              </w:rPr>
              <w:t xml:space="preserve"> krawężnika 15 cm na ławie betonowej - 19.93 zł; przełożenie 1 </w:t>
            </w:r>
            <w:proofErr w:type="spellStart"/>
            <w:r w:rsidRPr="009D4807">
              <w:rPr>
                <w:b/>
              </w:rPr>
              <w:t>mb</w:t>
            </w:r>
            <w:proofErr w:type="spellEnd"/>
            <w:r w:rsidRPr="009D4807">
              <w:rPr>
                <w:b/>
              </w:rPr>
              <w:t xml:space="preserve"> krawężnika 20 cm na ławie betonowej - 19.93 zł; uzupełnienie 1 m2 oznakowania poziomego farbami chlorokauczukowymi - 22.14 zł; cięcie piłą 1 </w:t>
            </w:r>
            <w:proofErr w:type="spellStart"/>
            <w:r w:rsidRPr="009D4807">
              <w:rPr>
                <w:b/>
              </w:rPr>
              <w:t>mb</w:t>
            </w:r>
            <w:proofErr w:type="spellEnd"/>
            <w:r w:rsidRPr="009D4807">
              <w:rPr>
                <w:b/>
              </w:rPr>
              <w:t xml:space="preserve"> nawierzchni asfaltowej - 0.98 zł; regulacja </w:t>
            </w:r>
            <w:proofErr w:type="spellStart"/>
            <w:r w:rsidRPr="009D4807">
              <w:rPr>
                <w:b/>
              </w:rPr>
              <w:t>wysokosciowa</w:t>
            </w:r>
            <w:proofErr w:type="spellEnd"/>
            <w:r w:rsidRPr="009D4807">
              <w:rPr>
                <w:b/>
              </w:rPr>
              <w:t xml:space="preserve"> zaworu wodociągowego lub gazowego - 59.04 zł; regulacja wysokościowa studzienki rewizyjnej - 59.04 zł; regulacja wysokościowa studzienki ściekowej - 59.04 zł; regulacja wysokościowa studzienki teletechnicznej - 59.04 zł; koszt 1 r-b - 9.90 zł;</w:t>
            </w:r>
          </w:p>
          <w:p w:rsidR="009D4807" w:rsidRDefault="009D4807" w:rsidP="002768C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D4807" w:rsidRDefault="009D4807" w:rsidP="002768CF">
            <w:pPr>
              <w:spacing w:line="360" w:lineRule="auto"/>
              <w:ind w:firstLine="284"/>
              <w:jc w:val="both"/>
            </w:pPr>
            <w:r w:rsidRPr="009D4807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D4807" w:rsidRPr="005811DF" w:rsidTr="002768CF">
        <w:tc>
          <w:tcPr>
            <w:tcW w:w="54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Zakład Usługowo Handlowy BUD-HANEX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62-035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Kórnik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 xml:space="preserve">  81,36</w:t>
            </w:r>
          </w:p>
        </w:tc>
      </w:tr>
      <w:tr w:rsidR="009D4807" w:rsidRPr="005811DF" w:rsidTr="002768CF">
        <w:tc>
          <w:tcPr>
            <w:tcW w:w="54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BRIKBAU Anna Nowacka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Śremska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62-035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Kórnik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 xml:space="preserve">  73,16</w:t>
            </w:r>
          </w:p>
        </w:tc>
      </w:tr>
      <w:tr w:rsidR="009D4807" w:rsidRPr="005811DF" w:rsidTr="002768CF">
        <w:tc>
          <w:tcPr>
            <w:tcW w:w="54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 xml:space="preserve">  54,89</w:t>
            </w:r>
          </w:p>
        </w:tc>
      </w:tr>
      <w:tr w:rsidR="009D4807" w:rsidRPr="005811DF" w:rsidTr="002768CF">
        <w:tc>
          <w:tcPr>
            <w:tcW w:w="54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Budowlano-Remontowo-Drogowa Dariusz </w:t>
            </w:r>
            <w:proofErr w:type="spellStart"/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Białobrzycki</w:t>
            </w:r>
            <w:proofErr w:type="spellEnd"/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Os. Kazimierza Wielkiego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14a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 xml:space="preserve">  46,87</w:t>
            </w:r>
          </w:p>
        </w:tc>
      </w:tr>
      <w:tr w:rsidR="009D4807" w:rsidRPr="005811DF" w:rsidTr="002768CF">
        <w:tc>
          <w:tcPr>
            <w:tcW w:w="54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USŁUGOWO-BUDOWLANE INFRAKOM Sp. z o.o.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Słodowa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64-200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Wolsztyn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 xml:space="preserve">  40,93</w:t>
            </w:r>
          </w:p>
        </w:tc>
      </w:tr>
      <w:tr w:rsidR="009D4807" w:rsidRPr="005811DF" w:rsidTr="002768CF">
        <w:tc>
          <w:tcPr>
            <w:tcW w:w="54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WIELOBRANŻOWE GÓR-BUD Górny Jerzy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Komorowskiego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/192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D480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D4807" w:rsidRPr="005811DF" w:rsidRDefault="009D4807" w:rsidP="002768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7">
              <w:rPr>
                <w:rFonts w:ascii="Times New Roman" w:hAnsi="Times New Roman" w:cs="Times New Roman"/>
                <w:sz w:val="18"/>
                <w:szCs w:val="18"/>
              </w:rPr>
              <w:t xml:space="preserve">  39,38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9D4807">
        <w:t xml:space="preserve"> </w:t>
      </w:r>
      <w:r w:rsidR="009D4807" w:rsidRPr="0012155B">
        <w:t>nie krótszym niż 10 dni od dnia przesłania niniejszego zawiadomienia o wyborze najkorzystniejszej oferty</w:t>
      </w:r>
      <w:r w:rsidR="009D4807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9D4807">
      <w:pPr>
        <w:spacing w:before="120" w:after="120"/>
        <w:ind w:left="4680"/>
        <w:jc w:val="center"/>
        <w:rPr>
          <w:bCs/>
          <w:vertAlign w:val="superscript"/>
        </w:rPr>
      </w:pPr>
      <w:r w:rsidRPr="009D4807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9D4807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29" w:rsidRDefault="008A1529">
      <w:r>
        <w:separator/>
      </w:r>
    </w:p>
  </w:endnote>
  <w:endnote w:type="continuationSeparator" w:id="0">
    <w:p w:rsidR="008A1529" w:rsidRDefault="008A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7" w:rsidRDefault="009D4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64F5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64F5B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7" w:rsidRDefault="009D4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29" w:rsidRDefault="008A1529">
      <w:r>
        <w:separator/>
      </w:r>
    </w:p>
  </w:footnote>
  <w:footnote w:type="continuationSeparator" w:id="0">
    <w:p w:rsidR="008A1529" w:rsidRDefault="008A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7" w:rsidRDefault="009D4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7" w:rsidRDefault="009D48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7" w:rsidRDefault="009D48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C"/>
    <w:rsid w:val="00034F15"/>
    <w:rsid w:val="000B6515"/>
    <w:rsid w:val="000D1E6C"/>
    <w:rsid w:val="000D6259"/>
    <w:rsid w:val="001F67FA"/>
    <w:rsid w:val="002371E6"/>
    <w:rsid w:val="00251690"/>
    <w:rsid w:val="002F587A"/>
    <w:rsid w:val="0030207C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A1529"/>
    <w:rsid w:val="008C0372"/>
    <w:rsid w:val="00917FEB"/>
    <w:rsid w:val="00953D9A"/>
    <w:rsid w:val="009D4807"/>
    <w:rsid w:val="00AD5B8D"/>
    <w:rsid w:val="00AE6513"/>
    <w:rsid w:val="00B37924"/>
    <w:rsid w:val="00B64F5B"/>
    <w:rsid w:val="00B76BC2"/>
    <w:rsid w:val="00BA1245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2013-02-08T12:07:00Z</dcterms:created>
  <dcterms:modified xsi:type="dcterms:W3CDTF">2013-02-08T12:07:00Z</dcterms:modified>
</cp:coreProperties>
</file>