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472B53">
      <w:pPr>
        <w:spacing w:before="360"/>
        <w:rPr>
          <w:b/>
          <w:bCs/>
        </w:rPr>
      </w:pPr>
      <w:r w:rsidRPr="00472B53">
        <w:rPr>
          <w:b/>
          <w:bCs/>
        </w:rPr>
        <w:t>Gmina Śrem</w:t>
      </w:r>
    </w:p>
    <w:p w:rsidR="0033076C" w:rsidRDefault="00472B53">
      <w:pPr>
        <w:rPr>
          <w:b/>
          <w:bCs/>
        </w:rPr>
      </w:pPr>
      <w:r w:rsidRPr="00472B53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472B53">
        <w:rPr>
          <w:b/>
          <w:bCs/>
        </w:rPr>
        <w:t>1</w:t>
      </w:r>
    </w:p>
    <w:p w:rsidR="0033076C" w:rsidRDefault="00472B53">
      <w:pPr>
        <w:rPr>
          <w:b/>
          <w:bCs/>
        </w:rPr>
      </w:pPr>
      <w:r w:rsidRPr="00472B53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472B53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472B53" w:rsidRPr="00472B53">
        <w:rPr>
          <w:b/>
          <w:bCs/>
        </w:rPr>
        <w:t>ZP.271.11.2013.BSL/3</w:t>
      </w:r>
      <w:r>
        <w:tab/>
        <w:t xml:space="preserve"> </w:t>
      </w:r>
      <w:r w:rsidR="00472B53" w:rsidRPr="00472B53">
        <w:t>Śrem</w:t>
      </w:r>
      <w:r>
        <w:t xml:space="preserve"> dnia: </w:t>
      </w:r>
      <w:r w:rsidR="00472B53" w:rsidRPr="00472B53">
        <w:t>2013-02-26</w:t>
      </w:r>
    </w:p>
    <w:p w:rsidR="0053041E" w:rsidRDefault="0053041E">
      <w:pPr>
        <w:pStyle w:val="Nagwek1"/>
        <w:spacing w:before="600"/>
        <w:rPr>
          <w:sz w:val="28"/>
        </w:rPr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53041E" w:rsidRDefault="0053041E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472B53" w:rsidRPr="00472B53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472B53">
      <w:pPr>
        <w:spacing w:before="120" w:after="120"/>
        <w:jc w:val="center"/>
        <w:rPr>
          <w:b/>
        </w:rPr>
      </w:pPr>
      <w:r w:rsidRPr="00472B53">
        <w:rPr>
          <w:b/>
        </w:rPr>
        <w:t>Budowa świetlicy w Szymanowie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2B53" w:rsidTr="00B35F24">
        <w:trPr>
          <w:cantSplit/>
        </w:trPr>
        <w:tc>
          <w:tcPr>
            <w:tcW w:w="9210" w:type="dxa"/>
          </w:tcPr>
          <w:p w:rsidR="00472B53" w:rsidRDefault="00472B53" w:rsidP="00B35F24">
            <w:pPr>
              <w:spacing w:line="360" w:lineRule="auto"/>
              <w:ind w:firstLine="284"/>
              <w:jc w:val="both"/>
              <w:rPr>
                <w:b/>
              </w:rPr>
            </w:pPr>
            <w:r w:rsidRPr="00472B53">
              <w:rPr>
                <w:b/>
              </w:rPr>
              <w:t xml:space="preserve">ART-BUD Roboty Ogólnobudowlane Nowoczesne Aranżacje wnętrz inż. </w:t>
            </w:r>
            <w:r w:rsidR="008262FF">
              <w:rPr>
                <w:b/>
              </w:rPr>
              <w:t>Artur</w:t>
            </w:r>
            <w:r w:rsidRPr="00472B53">
              <w:rPr>
                <w:b/>
              </w:rPr>
              <w:t xml:space="preserve"> Przybylski</w:t>
            </w:r>
          </w:p>
          <w:p w:rsidR="00472B53" w:rsidRDefault="00472B53" w:rsidP="00B35F24">
            <w:pPr>
              <w:spacing w:line="360" w:lineRule="auto"/>
              <w:ind w:firstLine="284"/>
              <w:jc w:val="both"/>
              <w:rPr>
                <w:b/>
              </w:rPr>
            </w:pPr>
            <w:r w:rsidRPr="00472B53">
              <w:rPr>
                <w:b/>
              </w:rPr>
              <w:t>Pl. Waryńskiego</w:t>
            </w:r>
            <w:r>
              <w:rPr>
                <w:b/>
              </w:rPr>
              <w:t xml:space="preserve"> </w:t>
            </w:r>
            <w:r w:rsidRPr="00472B53">
              <w:rPr>
                <w:b/>
              </w:rPr>
              <w:t>8/3</w:t>
            </w:r>
          </w:p>
          <w:p w:rsidR="00472B53" w:rsidRDefault="00472B53" w:rsidP="00B35F24">
            <w:pPr>
              <w:spacing w:line="360" w:lineRule="auto"/>
              <w:ind w:firstLine="284"/>
              <w:jc w:val="both"/>
              <w:rPr>
                <w:b/>
              </w:rPr>
            </w:pPr>
            <w:r w:rsidRPr="00472B53">
              <w:rPr>
                <w:b/>
              </w:rPr>
              <w:t>60-579</w:t>
            </w:r>
            <w:r>
              <w:rPr>
                <w:b/>
              </w:rPr>
              <w:t xml:space="preserve"> </w:t>
            </w:r>
            <w:r w:rsidRPr="00472B53">
              <w:rPr>
                <w:b/>
              </w:rPr>
              <w:t>Poznań</w:t>
            </w:r>
          </w:p>
          <w:p w:rsidR="00472B53" w:rsidRDefault="00472B53" w:rsidP="00B35F2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472B53" w:rsidRDefault="00472B53" w:rsidP="00B35F24">
            <w:pPr>
              <w:spacing w:line="360" w:lineRule="auto"/>
              <w:ind w:firstLine="284"/>
              <w:jc w:val="both"/>
              <w:rPr>
                <w:b/>
              </w:rPr>
            </w:pPr>
            <w:r w:rsidRPr="00472B53">
              <w:t>Budowa świetlicy w Szymanowie</w:t>
            </w:r>
            <w:r>
              <w:t xml:space="preserve"> za cenę </w:t>
            </w:r>
            <w:r w:rsidRPr="00472B53">
              <w:rPr>
                <w:b/>
              </w:rPr>
              <w:t>428 675.34 zł</w:t>
            </w:r>
          </w:p>
          <w:p w:rsidR="00472B53" w:rsidRDefault="00472B53" w:rsidP="00B35F2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472B53" w:rsidRDefault="00472B53" w:rsidP="00B35F24">
            <w:pPr>
              <w:spacing w:line="360" w:lineRule="auto"/>
              <w:ind w:firstLine="284"/>
              <w:jc w:val="both"/>
            </w:pPr>
            <w:r w:rsidRPr="00472B53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472B53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ART-BUD Roboty Ogólnobudowlane Nowoczesne Aranżacje wnętrz inż. </w:t>
            </w:r>
            <w:r w:rsidR="008262FF">
              <w:rPr>
                <w:rFonts w:ascii="Times New Roman" w:hAnsi="Times New Roman" w:cs="Times New Roman"/>
                <w:bCs/>
                <w:sz w:val="18"/>
                <w:szCs w:val="18"/>
              </w:rPr>
              <w:t>Artur</w:t>
            </w:r>
            <w:bookmarkStart w:id="0" w:name="_GoBack"/>
            <w:bookmarkEnd w:id="0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Przybylski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Pl. Waryńskiego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/3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60-579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100,00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INTERSTAL Piotr Woźniak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88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95,50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95,50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PPHU MAREX Zakład Ogólnobudowlany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Wiśniowa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60-185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Skórzewo k/Poznania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90,06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90,06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Handlowo Usługowe RISET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Tylna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64-115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Wilkowice Święciechowa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89,00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89,00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PPHU EURO DACH, Rafał </w:t>
            </w:r>
            <w:proofErr w:type="spellStart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Wichłacz</w:t>
            </w:r>
            <w:proofErr w:type="spellEnd"/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Kilińskiego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88,23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88,23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Firma Handlowo Usługowa Małgorzata Odważna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Grodziska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64-061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Kamieniec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82,99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82,99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Zakład Budowlany Marian Michalak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Złotnicza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80,12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80,12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Budowlano Usługowe GOSBUD sp. z o.o.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Graniczna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77,59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77,59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INWEST LIM </w:t>
            </w:r>
            <w:proofErr w:type="spellStart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sp</w:t>
            </w:r>
            <w:proofErr w:type="spellEnd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o.o. </w:t>
            </w:r>
            <w:proofErr w:type="spellStart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Grunwaldzka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475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62064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Plewiska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76,63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76,63</w:t>
            </w:r>
          </w:p>
        </w:tc>
      </w:tr>
      <w:tr w:rsidR="00472B53" w:rsidRPr="005811DF" w:rsidTr="00B35F24">
        <w:tc>
          <w:tcPr>
            <w:tcW w:w="54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POL-BUD Ryszard Polnik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J.Łukaszewicza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62-060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Stęszew</w:t>
            </w:r>
          </w:p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72B5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75,72</w:t>
            </w: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B53" w:rsidRPr="005811DF" w:rsidRDefault="00472B53" w:rsidP="00B35F2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  75,72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472B53">
        <w:t xml:space="preserve"> </w:t>
      </w:r>
      <w:r w:rsidR="00472B53" w:rsidRPr="0012155B">
        <w:t>nie krótszym niż 10 dni od dnia przesłania niniejszego zawiadomienia o wyborze najkorzystniejszej oferty</w:t>
      </w:r>
      <w:r w:rsidR="00472B53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</w:t>
      </w:r>
      <w:r w:rsidRPr="00745DBF">
        <w:rPr>
          <w:bCs/>
        </w:rPr>
        <w:lastRenderedPageBreak/>
        <w:t>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472B53">
      <w:pPr>
        <w:spacing w:before="120" w:after="120"/>
        <w:ind w:left="4680"/>
        <w:jc w:val="center"/>
        <w:rPr>
          <w:bCs/>
          <w:vertAlign w:val="superscript"/>
        </w:rPr>
      </w:pPr>
      <w:r w:rsidRPr="00472B53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472B53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22" w:rsidRDefault="00B71222">
      <w:r>
        <w:separator/>
      </w:r>
    </w:p>
  </w:endnote>
  <w:endnote w:type="continuationSeparator" w:id="0">
    <w:p w:rsidR="00B71222" w:rsidRDefault="00B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3" w:rsidRDefault="00472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62FF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62F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3" w:rsidRDefault="00472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22" w:rsidRDefault="00B71222">
      <w:r>
        <w:separator/>
      </w:r>
    </w:p>
  </w:footnote>
  <w:footnote w:type="continuationSeparator" w:id="0">
    <w:p w:rsidR="00B71222" w:rsidRDefault="00B7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3" w:rsidRDefault="00472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3" w:rsidRDefault="00472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3" w:rsidRDefault="00472B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C"/>
    <w:rsid w:val="00034F15"/>
    <w:rsid w:val="000B6515"/>
    <w:rsid w:val="000D1E6C"/>
    <w:rsid w:val="000D6259"/>
    <w:rsid w:val="00110103"/>
    <w:rsid w:val="001F67FA"/>
    <w:rsid w:val="002371E6"/>
    <w:rsid w:val="00251690"/>
    <w:rsid w:val="002D1FE4"/>
    <w:rsid w:val="002F587A"/>
    <w:rsid w:val="0033076C"/>
    <w:rsid w:val="003C27EC"/>
    <w:rsid w:val="00472B53"/>
    <w:rsid w:val="004B5777"/>
    <w:rsid w:val="0053041E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262FF"/>
    <w:rsid w:val="008C0372"/>
    <w:rsid w:val="00917FEB"/>
    <w:rsid w:val="00953D9A"/>
    <w:rsid w:val="00AD5B8D"/>
    <w:rsid w:val="00AE6513"/>
    <w:rsid w:val="00B37924"/>
    <w:rsid w:val="00B71222"/>
    <w:rsid w:val="00BA1245"/>
    <w:rsid w:val="00D26C67"/>
    <w:rsid w:val="00D5181E"/>
    <w:rsid w:val="00D62326"/>
    <w:rsid w:val="00E05A7A"/>
    <w:rsid w:val="00E3558C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1900-12-31T23:00:00Z</cp:lastPrinted>
  <dcterms:created xsi:type="dcterms:W3CDTF">2013-02-26T08:37:00Z</dcterms:created>
  <dcterms:modified xsi:type="dcterms:W3CDTF">2013-03-04T10:53:00Z</dcterms:modified>
</cp:coreProperties>
</file>