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C" w:rsidRDefault="005E6429">
      <w:pPr>
        <w:spacing w:before="360"/>
        <w:rPr>
          <w:b/>
          <w:bCs/>
        </w:rPr>
      </w:pPr>
      <w:r w:rsidRPr="005E6429">
        <w:rPr>
          <w:b/>
          <w:bCs/>
        </w:rPr>
        <w:t>Gmina Śrem</w:t>
      </w:r>
    </w:p>
    <w:p w:rsidR="0033076C" w:rsidRDefault="005E6429">
      <w:pPr>
        <w:rPr>
          <w:b/>
          <w:bCs/>
        </w:rPr>
      </w:pPr>
      <w:r w:rsidRPr="005E6429">
        <w:rPr>
          <w:b/>
          <w:bCs/>
        </w:rPr>
        <w:t>Plac 20 Października</w:t>
      </w:r>
      <w:r w:rsidR="0033076C">
        <w:rPr>
          <w:b/>
          <w:bCs/>
        </w:rPr>
        <w:t xml:space="preserve"> </w:t>
      </w:r>
      <w:r w:rsidRPr="005E6429">
        <w:rPr>
          <w:b/>
          <w:bCs/>
        </w:rPr>
        <w:t>1</w:t>
      </w:r>
    </w:p>
    <w:p w:rsidR="0033076C" w:rsidRDefault="005E6429">
      <w:pPr>
        <w:rPr>
          <w:b/>
          <w:bCs/>
        </w:rPr>
      </w:pPr>
      <w:r w:rsidRPr="005E6429">
        <w:rPr>
          <w:b/>
          <w:bCs/>
        </w:rPr>
        <w:t>63-100</w:t>
      </w:r>
      <w:r w:rsidR="0033076C">
        <w:rPr>
          <w:b/>
          <w:bCs/>
        </w:rPr>
        <w:t xml:space="preserve"> </w:t>
      </w:r>
      <w:r w:rsidRPr="005E6429">
        <w:rPr>
          <w:b/>
          <w:bCs/>
        </w:rPr>
        <w:t>Śrem</w:t>
      </w:r>
    </w:p>
    <w:p w:rsidR="0033076C" w:rsidRDefault="0033076C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5E6429" w:rsidRPr="005E6429">
        <w:rPr>
          <w:b/>
          <w:bCs/>
        </w:rPr>
        <w:t>ZP.271.22.2013.BSL/2</w:t>
      </w:r>
      <w:r>
        <w:tab/>
        <w:t xml:space="preserve"> </w:t>
      </w:r>
      <w:r w:rsidR="005E6429" w:rsidRPr="005E6429">
        <w:t>Śrem</w:t>
      </w:r>
      <w:r>
        <w:t xml:space="preserve"> dnia: </w:t>
      </w:r>
      <w:r w:rsidR="005E6429" w:rsidRPr="005E6429">
        <w:t>2013-06-07</w:t>
      </w:r>
    </w:p>
    <w:p w:rsidR="0033076C" w:rsidRDefault="0033076C">
      <w:pPr>
        <w:pStyle w:val="Nagwek1"/>
        <w:spacing w:before="600"/>
        <w:rPr>
          <w:sz w:val="28"/>
        </w:rPr>
      </w:pPr>
      <w:bookmarkStart w:id="0" w:name="_GoBack"/>
      <w:bookmarkEnd w:id="0"/>
      <w:r>
        <w:rPr>
          <w:sz w:val="28"/>
        </w:rPr>
        <w:t>P O W I A D O M I E N I E</w:t>
      </w:r>
    </w:p>
    <w:p w:rsidR="0033076C" w:rsidRDefault="0033076C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0D1E6C">
        <w:rPr>
          <w:b/>
          <w:sz w:val="28"/>
        </w:rPr>
        <w:t>wyborze najkorzystniejszej oferty</w:t>
      </w:r>
    </w:p>
    <w:p w:rsidR="0033076C" w:rsidRDefault="0033076C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W związku z zakończeniem postępowania i dokonaniem wyboru najkorzystniejszej oferty w procedurze prowadzonej na po</w:t>
      </w:r>
      <w:r w:rsidR="001F67FA">
        <w:rPr>
          <w:bCs/>
        </w:rPr>
        <w:t>d</w:t>
      </w:r>
      <w:r>
        <w:rPr>
          <w:bCs/>
        </w:rPr>
        <w:t xml:space="preserve">stawie ustawy z dnia </w:t>
      </w:r>
      <w:r>
        <w:t xml:space="preserve">29 stycznia 2004 roku Prawo Zamówień Publicznych </w:t>
      </w:r>
      <w:r w:rsidR="00E05A7A">
        <w:t>(</w:t>
      </w:r>
      <w:r w:rsidR="00EB4311">
        <w:t xml:space="preserve">Dz. U. z 2010 r. Nr 113, poz. 759, z </w:t>
      </w:r>
      <w:proofErr w:type="spellStart"/>
      <w:r w:rsidR="00EB4311">
        <w:t>późn</w:t>
      </w:r>
      <w:proofErr w:type="spellEnd"/>
      <w:r w:rsidR="00EB4311">
        <w:t>. zm.</w:t>
      </w:r>
      <w:r w:rsidR="00E05A7A">
        <w:t>)</w:t>
      </w:r>
      <w:r>
        <w:t xml:space="preserve"> </w:t>
      </w:r>
      <w:r>
        <w:rPr>
          <w:bCs/>
        </w:rPr>
        <w:t xml:space="preserve">w trybie </w:t>
      </w:r>
      <w:r w:rsidR="005E6429" w:rsidRPr="005E6429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33076C" w:rsidRDefault="005E6429">
      <w:pPr>
        <w:spacing w:before="120" w:after="120"/>
        <w:jc w:val="center"/>
        <w:rPr>
          <w:b/>
        </w:rPr>
      </w:pPr>
      <w:r w:rsidRPr="005E6429">
        <w:rPr>
          <w:b/>
        </w:rPr>
        <w:t>Modernizacja sieci kanalizacji deszczowej na terenie gminy Śrem w 2013 r.</w:t>
      </w:r>
    </w:p>
    <w:p w:rsidR="0033076C" w:rsidRDefault="0033076C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6429" w:rsidTr="00C574BB">
        <w:trPr>
          <w:cantSplit/>
        </w:trPr>
        <w:tc>
          <w:tcPr>
            <w:tcW w:w="9210" w:type="dxa"/>
          </w:tcPr>
          <w:p w:rsidR="005E6429" w:rsidRDefault="005E6429" w:rsidP="00C574BB">
            <w:pPr>
              <w:spacing w:line="360" w:lineRule="auto"/>
              <w:ind w:firstLine="284"/>
              <w:jc w:val="both"/>
              <w:rPr>
                <w:b/>
              </w:rPr>
            </w:pPr>
            <w:r w:rsidRPr="005E6429">
              <w:rPr>
                <w:b/>
              </w:rPr>
              <w:lastRenderedPageBreak/>
              <w:t xml:space="preserve">COMPLEX INSTAL Marcin </w:t>
            </w:r>
            <w:proofErr w:type="spellStart"/>
            <w:r w:rsidRPr="005E6429">
              <w:rPr>
                <w:b/>
              </w:rPr>
              <w:t>Grygier</w:t>
            </w:r>
            <w:proofErr w:type="spellEnd"/>
          </w:p>
          <w:p w:rsidR="005E6429" w:rsidRDefault="005E6429" w:rsidP="00C574BB">
            <w:pPr>
              <w:spacing w:line="360" w:lineRule="auto"/>
              <w:ind w:firstLine="284"/>
              <w:jc w:val="both"/>
              <w:rPr>
                <w:b/>
              </w:rPr>
            </w:pPr>
            <w:r w:rsidRPr="005E6429">
              <w:rPr>
                <w:b/>
              </w:rPr>
              <w:t>Piłsudskiego</w:t>
            </w:r>
            <w:r>
              <w:rPr>
                <w:b/>
              </w:rPr>
              <w:t xml:space="preserve"> </w:t>
            </w:r>
            <w:r w:rsidRPr="005E6429">
              <w:rPr>
                <w:b/>
              </w:rPr>
              <w:t>5/2</w:t>
            </w:r>
          </w:p>
          <w:p w:rsidR="005E6429" w:rsidRDefault="005E6429" w:rsidP="00C574BB">
            <w:pPr>
              <w:spacing w:line="360" w:lineRule="auto"/>
              <w:ind w:firstLine="284"/>
              <w:jc w:val="both"/>
              <w:rPr>
                <w:b/>
              </w:rPr>
            </w:pPr>
            <w:r w:rsidRPr="005E6429">
              <w:rPr>
                <w:b/>
              </w:rPr>
              <w:t>63-100</w:t>
            </w:r>
            <w:r>
              <w:rPr>
                <w:b/>
              </w:rPr>
              <w:t xml:space="preserve"> </w:t>
            </w:r>
            <w:r w:rsidRPr="005E6429">
              <w:rPr>
                <w:b/>
              </w:rPr>
              <w:t>Śrem</w:t>
            </w:r>
          </w:p>
          <w:p w:rsidR="005E6429" w:rsidRDefault="005E6429" w:rsidP="00C574BB">
            <w:pPr>
              <w:spacing w:line="360" w:lineRule="auto"/>
              <w:ind w:firstLine="284"/>
              <w:jc w:val="both"/>
            </w:pPr>
            <w:r>
              <w:t>na:</w:t>
            </w:r>
          </w:p>
          <w:p w:rsidR="005E6429" w:rsidRDefault="005E6429" w:rsidP="00C574BB">
            <w:pPr>
              <w:spacing w:line="360" w:lineRule="auto"/>
              <w:ind w:firstLine="284"/>
              <w:jc w:val="both"/>
              <w:rPr>
                <w:b/>
              </w:rPr>
            </w:pPr>
            <w:r w:rsidRPr="005E6429">
              <w:t>Modernizacja sieci kanalizacji deszczowej na terenie gminy Śrem</w:t>
            </w:r>
            <w:r>
              <w:t xml:space="preserve"> za cenę </w:t>
            </w:r>
            <w:r w:rsidRPr="005E6429">
              <w:rPr>
                <w:b/>
              </w:rPr>
              <w:t>czyszczenie wpustu ulicznego  - 59.63 zł; czyszczenie studni kanalizacji deszczowej - 63.48 zł; renowacja kanalizacji (wycinka korzeni)  fi 200 mm - 48.30 zł; renowacja kanalizacji (wycinka korzeni)  fi 300 mm - 65.30 zł; renowacja kanalizacji (wycinka korzeni)  fi 400 mm - 82.00 zł; renowacja kanalizacji (wycinka korzeni)  fi 500 mm - 102.21 zł; renowacja kanalizacji (wycinka korzeni)  fi 600 mm - 149.35 zł; renowacja kanalizacji (wycinka korzeni)  fi 800-1000 mm - 185.00 zł; czyszczenie kanalizacji deszczowej fi 160-200 mm - 25.40 zł; czyszczenie kanalizacji deszczowej fi 300-400 mm - 48.20 zł; czyszczenie kanalizacji deszczowej powyżej fi 400 mm - 71.40 zł; rozbiórka podbudowy betonowej - 89.80 zł; odtworzenie podbudowy betonowej</w:t>
            </w:r>
            <w:r w:rsidRPr="005E6429">
              <w:rPr>
                <w:b/>
              </w:rPr>
              <w:tab/>
              <w:t xml:space="preserve"> - 190.00 zł; rozebranie nawierzchni z mas bitumicznych o grub. 8-12 cm  - 59.85 zł; odtworzenie nawierzchni z mas bitumicznych grub. 8-12  - 285.00 zł; rozbiórka nawierzchni z kostki brukowej betonowej - 19.70 zł; ułożenie nawierzchni z kostki brukowej betonowej  - 65.40 zł; wykopy jamiste lub liniowe - 23.50 zł; demontaż rurociągu betonowego fi 160, 200 mm - 14.80 zł; demontaż rurociągu betonowego fi 300, 400 mm - 35.00 zł; montaż rurociągu z rur PVC fi 160 - 200mm - 180.00 zł; montaż rurociągu z rur PVC fi do 400mm - 380.00 zł; zasypanie wykopu - 8.80 zł; zagęszczenie wykopu  - 14.50 zł; wykonanie podbudowy betonowej - 160.00 zł; komory murowane z cegieł (na 1 cegłę) - 180.50 zł; demontaż studni fi 500 mm - 260.00 zł; demontaż studni fi 1000 mm - 795.00 zł; uzupełnienie włazu ulicznego (kratka ściekowa) - 350.00 zł; uzupełnienie włazu na studni  - 620.00 zł; czyszczenie separatorów 5 szt. raz w roku z wywozem - 226.00 zł; czyszczenie piaskowników 2 szt. raz w roku z wywozem - 120.00 zł; wymiana gruntu - 32.00 zł; wywóz gruzu na odległość do 7 km - 78.00 zł; koszt 1 r-g           - 12.00 zł; montaż studni fi 500 mm - 880.00 zł; montaż studni fi 1000 mm - 2 800.00 zł;</w:t>
            </w:r>
          </w:p>
          <w:p w:rsidR="005E6429" w:rsidRDefault="005E6429" w:rsidP="00C574BB">
            <w:pPr>
              <w:spacing w:before="120" w:after="120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5E6429" w:rsidRDefault="005E6429" w:rsidP="00C574BB">
            <w:pPr>
              <w:spacing w:line="360" w:lineRule="auto"/>
              <w:ind w:firstLine="284"/>
              <w:jc w:val="both"/>
            </w:pPr>
            <w:r w:rsidRPr="005E6429">
              <w:t>oferta najkorzystniejsza cenowo spełniająca wszystkie wymogi SIWZ</w:t>
            </w:r>
          </w:p>
        </w:tc>
      </w:tr>
    </w:tbl>
    <w:p w:rsidR="000B6515" w:rsidRDefault="000B6515" w:rsidP="000B6515">
      <w:pPr>
        <w:spacing w:before="120" w:after="120"/>
        <w:jc w:val="both"/>
        <w:rPr>
          <w:color w:val="000000"/>
        </w:rPr>
      </w:pPr>
    </w:p>
    <w:p w:rsidR="000B6515" w:rsidRDefault="000B6515" w:rsidP="000B6515">
      <w:pPr>
        <w:spacing w:before="12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0B6515" w:rsidRPr="005811DF" w:rsidTr="005811DF">
        <w:tc>
          <w:tcPr>
            <w:tcW w:w="54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Nr tem</w:t>
            </w:r>
            <w:r w:rsidRPr="00581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atu</w:t>
            </w:r>
          </w:p>
        </w:tc>
        <w:tc>
          <w:tcPr>
            <w:tcW w:w="252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Nazwa i adres wykonawcy</w:t>
            </w:r>
          </w:p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771" w:type="dxa"/>
            <w:vAlign w:val="center"/>
          </w:tcPr>
          <w:p w:rsidR="000B6515" w:rsidRPr="005811DF" w:rsidRDefault="005E642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czyszczenie </w:t>
            </w: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wpustu ulicznego</w:t>
            </w:r>
          </w:p>
        </w:tc>
        <w:tc>
          <w:tcPr>
            <w:tcW w:w="771" w:type="dxa"/>
            <w:vAlign w:val="center"/>
          </w:tcPr>
          <w:p w:rsidR="000B6515" w:rsidRPr="005811DF" w:rsidRDefault="005E642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czyszczenie </w:t>
            </w: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studni kanalizacji deszczowej</w:t>
            </w:r>
          </w:p>
        </w:tc>
        <w:tc>
          <w:tcPr>
            <w:tcW w:w="772" w:type="dxa"/>
            <w:vAlign w:val="center"/>
          </w:tcPr>
          <w:p w:rsidR="000B6515" w:rsidRPr="005811DF" w:rsidRDefault="005E642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renowacja </w:t>
            </w: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kanalizacji (wycinka korzeni)  fi 200 mm</w:t>
            </w:r>
          </w:p>
        </w:tc>
        <w:tc>
          <w:tcPr>
            <w:tcW w:w="771" w:type="dxa"/>
            <w:vAlign w:val="center"/>
          </w:tcPr>
          <w:p w:rsidR="000B6515" w:rsidRPr="005811DF" w:rsidRDefault="005E642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czyszczenie </w:t>
            </w: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kanalizacji deszczowej fi 160-200 mm</w:t>
            </w:r>
          </w:p>
        </w:tc>
        <w:tc>
          <w:tcPr>
            <w:tcW w:w="772" w:type="dxa"/>
            <w:vAlign w:val="center"/>
          </w:tcPr>
          <w:p w:rsidR="000B6515" w:rsidRPr="005811DF" w:rsidRDefault="005E642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czyszczenie </w:t>
            </w: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kanalizacji deszczowej fi 300-400 mm</w:t>
            </w:r>
          </w:p>
        </w:tc>
        <w:tc>
          <w:tcPr>
            <w:tcW w:w="771" w:type="dxa"/>
            <w:vAlign w:val="center"/>
          </w:tcPr>
          <w:p w:rsidR="000B6515" w:rsidRPr="005811DF" w:rsidRDefault="005E642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renowacja </w:t>
            </w: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kanalizacji (wycinka korzeni)  fi 300 mm</w:t>
            </w:r>
          </w:p>
        </w:tc>
        <w:tc>
          <w:tcPr>
            <w:tcW w:w="772" w:type="dxa"/>
            <w:vAlign w:val="center"/>
          </w:tcPr>
          <w:p w:rsidR="000B6515" w:rsidRPr="005811DF" w:rsidRDefault="005E6429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renowacja </w:t>
            </w: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kanalizacji (wycinka korzeni)  fi 400 mm</w:t>
            </w:r>
          </w:p>
        </w:tc>
        <w:tc>
          <w:tcPr>
            <w:tcW w:w="1260" w:type="dxa"/>
            <w:vAlign w:val="center"/>
          </w:tcPr>
          <w:p w:rsidR="000B6515" w:rsidRPr="005811DF" w:rsidRDefault="000B6515" w:rsidP="005811DF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Razem</w:t>
            </w:r>
          </w:p>
        </w:tc>
      </w:tr>
      <w:tr w:rsidR="005E6429" w:rsidRPr="005811DF" w:rsidTr="00C574BB">
        <w:tc>
          <w:tcPr>
            <w:tcW w:w="540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COMPLEX INSTAL Marcin </w:t>
            </w:r>
            <w:proofErr w:type="spellStart"/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Grygier</w:t>
            </w:r>
            <w:proofErr w:type="spellEnd"/>
          </w:p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Piłsudskiego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/2</w:t>
            </w:r>
          </w:p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8,00</w:t>
            </w:r>
          </w:p>
        </w:tc>
        <w:tc>
          <w:tcPr>
            <w:tcW w:w="771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8,00</w:t>
            </w:r>
          </w:p>
        </w:tc>
        <w:tc>
          <w:tcPr>
            <w:tcW w:w="772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8,00</w:t>
            </w:r>
          </w:p>
        </w:tc>
        <w:tc>
          <w:tcPr>
            <w:tcW w:w="771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2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771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772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4,00</w:t>
            </w:r>
          </w:p>
        </w:tc>
        <w:tc>
          <w:tcPr>
            <w:tcW w:w="1260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97,83</w:t>
            </w:r>
          </w:p>
        </w:tc>
      </w:tr>
      <w:tr w:rsidR="005E6429" w:rsidRPr="005811DF" w:rsidTr="00C574BB">
        <w:tc>
          <w:tcPr>
            <w:tcW w:w="540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Przedsiębiorstwo Wodociągów i Kanalizacji sp. z o.o.</w:t>
            </w:r>
          </w:p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Parkowa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63-100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Śrem</w:t>
            </w:r>
          </w:p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E64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811DF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771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7,60</w:t>
            </w:r>
          </w:p>
        </w:tc>
        <w:tc>
          <w:tcPr>
            <w:tcW w:w="771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7,51</w:t>
            </w:r>
          </w:p>
        </w:tc>
        <w:tc>
          <w:tcPr>
            <w:tcW w:w="772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6,54</w:t>
            </w:r>
          </w:p>
        </w:tc>
        <w:tc>
          <w:tcPr>
            <w:tcW w:w="771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3,97</w:t>
            </w:r>
          </w:p>
        </w:tc>
        <w:tc>
          <w:tcPr>
            <w:tcW w:w="772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4,67</w:t>
            </w:r>
          </w:p>
        </w:tc>
        <w:tc>
          <w:tcPr>
            <w:tcW w:w="771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3,60</w:t>
            </w:r>
          </w:p>
        </w:tc>
        <w:tc>
          <w:tcPr>
            <w:tcW w:w="772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3,00</w:t>
            </w:r>
          </w:p>
        </w:tc>
        <w:tc>
          <w:tcPr>
            <w:tcW w:w="1260" w:type="dxa"/>
            <w:vAlign w:val="center"/>
          </w:tcPr>
          <w:p w:rsidR="005E6429" w:rsidRPr="005811DF" w:rsidRDefault="005E6429" w:rsidP="00C574BB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429">
              <w:rPr>
                <w:rFonts w:ascii="Times New Roman" w:hAnsi="Times New Roman" w:cs="Times New Roman"/>
                <w:sz w:val="18"/>
                <w:szCs w:val="18"/>
              </w:rPr>
              <w:t xml:space="preserve">  85,75</w:t>
            </w:r>
          </w:p>
        </w:tc>
      </w:tr>
    </w:tbl>
    <w:p w:rsidR="0033076C" w:rsidRDefault="0033076C">
      <w:pPr>
        <w:pStyle w:val="Tekstpodstawowy"/>
        <w:rPr>
          <w:sz w:val="16"/>
          <w:szCs w:val="16"/>
        </w:rPr>
      </w:pPr>
    </w:p>
    <w:p w:rsidR="00AD5B8D" w:rsidRDefault="00AD5B8D" w:rsidP="00AD5B8D">
      <w:pPr>
        <w:spacing w:line="360" w:lineRule="auto"/>
        <w:jc w:val="both"/>
      </w:pPr>
      <w:r>
        <w:t>Jednocześnie informujemy</w:t>
      </w:r>
      <w:r w:rsidRPr="0012155B">
        <w:t>, że umowa w sp</w:t>
      </w:r>
      <w:r w:rsidR="001F67FA"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5E6429">
        <w:t xml:space="preserve"> </w:t>
      </w:r>
      <w:r w:rsidR="005E6429" w:rsidRPr="0012155B">
        <w:t xml:space="preserve"> nie krótszym niż 10 dni od dnia przesłania niniejszego zawiadomienia o wyborze najkorzystniejszej oferty</w:t>
      </w:r>
      <w:r w:rsidR="005E6429">
        <w:t>.</w:t>
      </w:r>
      <w:r w:rsidR="005E6429" w:rsidRPr="0012155B">
        <w:t xml:space="preserve">  </w:t>
      </w:r>
    </w:p>
    <w:p w:rsidR="00AD5B8D" w:rsidRPr="00EF36C3" w:rsidRDefault="00AD5B8D" w:rsidP="00AD5B8D">
      <w:pPr>
        <w:spacing w:line="360" w:lineRule="auto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AD5B8D" w:rsidRDefault="00AD5B8D" w:rsidP="00AD5B8D">
      <w:pPr>
        <w:spacing w:line="360" w:lineRule="auto"/>
        <w:jc w:val="both"/>
        <w:rPr>
          <w:bCs/>
        </w:rPr>
      </w:pPr>
    </w:p>
    <w:p w:rsidR="00AD5B8D" w:rsidRDefault="00AD5B8D" w:rsidP="00AD5B8D">
      <w:pPr>
        <w:spacing w:line="360" w:lineRule="auto"/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AD5B8D" w:rsidRDefault="00AD5B8D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</w:p>
    <w:p w:rsidR="0033076C" w:rsidRDefault="0033076C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Default="005E6429">
      <w:pPr>
        <w:spacing w:before="120" w:after="120"/>
        <w:ind w:left="4680"/>
        <w:jc w:val="center"/>
        <w:rPr>
          <w:bCs/>
          <w:vertAlign w:val="superscript"/>
        </w:rPr>
      </w:pPr>
      <w:r w:rsidRPr="005E6429">
        <w:rPr>
          <w:vertAlign w:val="superscript"/>
        </w:rPr>
        <w:t>inspektor Sławomir</w:t>
      </w:r>
      <w:r w:rsidR="0033076C">
        <w:rPr>
          <w:vertAlign w:val="superscript"/>
        </w:rPr>
        <w:t xml:space="preserve"> </w:t>
      </w:r>
      <w:r w:rsidRPr="005E6429">
        <w:rPr>
          <w:vertAlign w:val="superscript"/>
        </w:rPr>
        <w:t>Baum</w:t>
      </w:r>
    </w:p>
    <w:sectPr w:rsidR="00330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8E" w:rsidRDefault="005A5C8E">
      <w:r>
        <w:separator/>
      </w:r>
    </w:p>
  </w:endnote>
  <w:endnote w:type="continuationSeparator" w:id="0">
    <w:p w:rsidR="005A5C8E" w:rsidRDefault="005A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29" w:rsidRDefault="005E6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C3" w:rsidRDefault="00EF36C3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sz w:val="18"/>
        <w:szCs w:val="18"/>
      </w:rPr>
    </w:pPr>
  </w:p>
  <w:p w:rsidR="00EF36C3" w:rsidRDefault="00EF36C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3173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Fonts w:ascii="Arial" w:hAnsi="Arial"/>
        <w:sz w:val="18"/>
        <w:szCs w:val="18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3173C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29" w:rsidRDefault="005E6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8E" w:rsidRDefault="005A5C8E">
      <w:r>
        <w:separator/>
      </w:r>
    </w:p>
  </w:footnote>
  <w:footnote w:type="continuationSeparator" w:id="0">
    <w:p w:rsidR="005A5C8E" w:rsidRDefault="005A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29" w:rsidRDefault="005E6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29" w:rsidRDefault="005E64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29" w:rsidRDefault="005E6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C5"/>
    <w:rsid w:val="000257E4"/>
    <w:rsid w:val="00034F15"/>
    <w:rsid w:val="000B6515"/>
    <w:rsid w:val="000D1E6C"/>
    <w:rsid w:val="000D6259"/>
    <w:rsid w:val="001F67FA"/>
    <w:rsid w:val="002371E6"/>
    <w:rsid w:val="00251690"/>
    <w:rsid w:val="002F587A"/>
    <w:rsid w:val="0033076C"/>
    <w:rsid w:val="0033173C"/>
    <w:rsid w:val="003C27EC"/>
    <w:rsid w:val="004B5777"/>
    <w:rsid w:val="005652D5"/>
    <w:rsid w:val="005811DF"/>
    <w:rsid w:val="00596F83"/>
    <w:rsid w:val="005A5C8E"/>
    <w:rsid w:val="005E6429"/>
    <w:rsid w:val="0060301B"/>
    <w:rsid w:val="00654E82"/>
    <w:rsid w:val="0068637A"/>
    <w:rsid w:val="006B7962"/>
    <w:rsid w:val="006F0507"/>
    <w:rsid w:val="007823CB"/>
    <w:rsid w:val="007C47C5"/>
    <w:rsid w:val="007E5104"/>
    <w:rsid w:val="007E7D8F"/>
    <w:rsid w:val="00802201"/>
    <w:rsid w:val="008113FF"/>
    <w:rsid w:val="008C0372"/>
    <w:rsid w:val="00917FEB"/>
    <w:rsid w:val="00953D9A"/>
    <w:rsid w:val="00AD5B8D"/>
    <w:rsid w:val="00AE6513"/>
    <w:rsid w:val="00B37924"/>
    <w:rsid w:val="00BA1245"/>
    <w:rsid w:val="00D26C67"/>
    <w:rsid w:val="00D5181E"/>
    <w:rsid w:val="00E05A7A"/>
    <w:rsid w:val="00E4520D"/>
    <w:rsid w:val="00EB4311"/>
    <w:rsid w:val="00EF36C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1900-12-31T22:00:00Z</cp:lastPrinted>
  <dcterms:created xsi:type="dcterms:W3CDTF">2013-06-07T11:41:00Z</dcterms:created>
  <dcterms:modified xsi:type="dcterms:W3CDTF">2013-06-07T11:41:00Z</dcterms:modified>
</cp:coreProperties>
</file>