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C40AF5">
      <w:pPr>
        <w:spacing w:before="360"/>
        <w:rPr>
          <w:b/>
          <w:bCs/>
        </w:rPr>
      </w:pPr>
      <w:r w:rsidRPr="00C40AF5">
        <w:rPr>
          <w:b/>
          <w:bCs/>
        </w:rPr>
        <w:t>Gmina Śrem</w:t>
      </w:r>
    </w:p>
    <w:p w:rsidR="0033076C" w:rsidRDefault="00C40AF5">
      <w:pPr>
        <w:rPr>
          <w:b/>
          <w:bCs/>
        </w:rPr>
      </w:pPr>
      <w:r w:rsidRPr="00C40AF5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C40AF5">
        <w:rPr>
          <w:b/>
          <w:bCs/>
        </w:rPr>
        <w:t>1</w:t>
      </w:r>
    </w:p>
    <w:p w:rsidR="0033076C" w:rsidRDefault="00C40AF5">
      <w:pPr>
        <w:rPr>
          <w:b/>
          <w:bCs/>
        </w:rPr>
      </w:pPr>
      <w:r w:rsidRPr="00C40AF5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C40AF5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C40AF5" w:rsidRPr="00C40AF5">
        <w:rPr>
          <w:b/>
          <w:bCs/>
        </w:rPr>
        <w:t>ZP.271.28.2013.BSL/3</w:t>
      </w:r>
      <w:r>
        <w:tab/>
        <w:t xml:space="preserve"> </w:t>
      </w:r>
      <w:r w:rsidR="00C40AF5" w:rsidRPr="00C40AF5">
        <w:t>Śrem</w:t>
      </w:r>
      <w:r>
        <w:t xml:space="preserve"> dnia: </w:t>
      </w:r>
      <w:r w:rsidR="00C40AF5" w:rsidRPr="00C40AF5">
        <w:t>2013-07-26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 xml:space="preserve">Dz. U. z 2010 r. Nr 113, poz. 759, z </w:t>
      </w:r>
      <w:proofErr w:type="spellStart"/>
      <w:r w:rsidR="00EB4311">
        <w:t>późn</w:t>
      </w:r>
      <w:proofErr w:type="spellEnd"/>
      <w:r w:rsidR="00EB4311">
        <w:t>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C40AF5" w:rsidRPr="00C40AF5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C40AF5">
      <w:pPr>
        <w:spacing w:before="120" w:after="120"/>
        <w:jc w:val="center"/>
        <w:rPr>
          <w:b/>
        </w:rPr>
      </w:pPr>
      <w:r w:rsidRPr="00C40AF5">
        <w:rPr>
          <w:b/>
        </w:rPr>
        <w:t>Remont trybun boiska Gimnazjum nr 2 w Śremie II przetarg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40AF5" w:rsidTr="00C577C7">
        <w:trPr>
          <w:cantSplit/>
        </w:trPr>
        <w:tc>
          <w:tcPr>
            <w:tcW w:w="9210" w:type="dxa"/>
          </w:tcPr>
          <w:p w:rsidR="00C40AF5" w:rsidRDefault="00C40AF5" w:rsidP="00C577C7">
            <w:pPr>
              <w:spacing w:line="360" w:lineRule="auto"/>
              <w:ind w:firstLine="284"/>
              <w:jc w:val="both"/>
              <w:rPr>
                <w:b/>
              </w:rPr>
            </w:pPr>
            <w:r w:rsidRPr="00C40AF5">
              <w:rPr>
                <w:b/>
              </w:rPr>
              <w:t>A S Piotr Frąckowiak</w:t>
            </w:r>
          </w:p>
          <w:p w:rsidR="00C40AF5" w:rsidRDefault="00C40AF5" w:rsidP="00C577C7">
            <w:pPr>
              <w:spacing w:line="360" w:lineRule="auto"/>
              <w:ind w:firstLine="284"/>
              <w:jc w:val="both"/>
              <w:rPr>
                <w:b/>
              </w:rPr>
            </w:pPr>
            <w:r w:rsidRPr="00C40AF5">
              <w:rPr>
                <w:b/>
              </w:rPr>
              <w:t>Kręta</w:t>
            </w:r>
            <w:r>
              <w:rPr>
                <w:b/>
              </w:rPr>
              <w:t xml:space="preserve"> </w:t>
            </w:r>
            <w:r w:rsidRPr="00C40AF5">
              <w:rPr>
                <w:b/>
              </w:rPr>
              <w:t>33/2</w:t>
            </w:r>
          </w:p>
          <w:p w:rsidR="00C40AF5" w:rsidRDefault="00C40AF5" w:rsidP="00C577C7">
            <w:pPr>
              <w:spacing w:line="360" w:lineRule="auto"/>
              <w:ind w:firstLine="284"/>
              <w:jc w:val="both"/>
              <w:rPr>
                <w:b/>
              </w:rPr>
            </w:pPr>
            <w:r w:rsidRPr="00C40AF5">
              <w:rPr>
                <w:b/>
              </w:rPr>
              <w:t>63-800</w:t>
            </w:r>
            <w:r>
              <w:rPr>
                <w:b/>
              </w:rPr>
              <w:t xml:space="preserve"> </w:t>
            </w:r>
            <w:r w:rsidRPr="00C40AF5">
              <w:rPr>
                <w:b/>
              </w:rPr>
              <w:t>Gostyń</w:t>
            </w:r>
          </w:p>
          <w:p w:rsidR="00C40AF5" w:rsidRDefault="00C40AF5" w:rsidP="00C577C7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C40AF5" w:rsidRDefault="00C40AF5" w:rsidP="00C577C7">
            <w:pPr>
              <w:spacing w:line="360" w:lineRule="auto"/>
              <w:ind w:firstLine="284"/>
              <w:jc w:val="both"/>
              <w:rPr>
                <w:b/>
              </w:rPr>
            </w:pPr>
            <w:r w:rsidRPr="00C40AF5">
              <w:t>Remont trybun boiska gimnazjum nr 2 w Śremie II przetarg</w:t>
            </w:r>
            <w:r>
              <w:t xml:space="preserve"> za cenę </w:t>
            </w:r>
            <w:r w:rsidRPr="00C40AF5">
              <w:rPr>
                <w:b/>
              </w:rPr>
              <w:t>84 000.02 zł</w:t>
            </w:r>
          </w:p>
          <w:p w:rsidR="00C40AF5" w:rsidRDefault="00C40AF5" w:rsidP="00C577C7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C40AF5" w:rsidRDefault="00C40AF5" w:rsidP="00C577C7">
            <w:pPr>
              <w:spacing w:line="360" w:lineRule="auto"/>
              <w:ind w:firstLine="284"/>
              <w:jc w:val="both"/>
            </w:pPr>
            <w:r w:rsidRPr="00C40AF5">
              <w:t>oferta najkorzystniejsza cenowo spełniająca wszystkie wymogi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C40AF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C40AF5" w:rsidRPr="005811DF" w:rsidTr="00C577C7">
        <w:tc>
          <w:tcPr>
            <w:tcW w:w="540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A S Piotr Frąckowiak</w:t>
            </w:r>
          </w:p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C40AF5" w:rsidRPr="005811DF" w:rsidTr="00C577C7">
        <w:tc>
          <w:tcPr>
            <w:tcW w:w="540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Handlowo-Usługowe MIDIO Aneta Smolarek</w:t>
            </w:r>
          </w:p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Czyżówek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61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68-120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Iłowa</w:t>
            </w:r>
          </w:p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sz w:val="18"/>
                <w:szCs w:val="18"/>
              </w:rPr>
              <w:t xml:space="preserve">  70,40</w:t>
            </w:r>
          </w:p>
        </w:tc>
        <w:tc>
          <w:tcPr>
            <w:tcW w:w="771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sz w:val="18"/>
                <w:szCs w:val="18"/>
              </w:rPr>
              <w:t xml:space="preserve">  70,40</w:t>
            </w:r>
          </w:p>
        </w:tc>
      </w:tr>
      <w:tr w:rsidR="00C40AF5" w:rsidRPr="005811DF" w:rsidTr="00C577C7">
        <w:tc>
          <w:tcPr>
            <w:tcW w:w="540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INWEST LIM </w:t>
            </w:r>
            <w:proofErr w:type="spellStart"/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sp</w:t>
            </w:r>
            <w:proofErr w:type="spellEnd"/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 o.o. </w:t>
            </w:r>
            <w:proofErr w:type="spellStart"/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</w:p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Grunwaldzka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475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62064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Plewiska</w:t>
            </w:r>
          </w:p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40AF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sz w:val="18"/>
                <w:szCs w:val="18"/>
              </w:rPr>
              <w:t xml:space="preserve">  68,80</w:t>
            </w:r>
          </w:p>
        </w:tc>
        <w:tc>
          <w:tcPr>
            <w:tcW w:w="771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40AF5" w:rsidRPr="005811DF" w:rsidRDefault="00C40AF5" w:rsidP="00C57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AF5">
              <w:rPr>
                <w:rFonts w:ascii="Times New Roman" w:hAnsi="Times New Roman" w:cs="Times New Roman"/>
                <w:sz w:val="18"/>
                <w:szCs w:val="18"/>
              </w:rPr>
              <w:t xml:space="preserve">  68,80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C40AF5">
        <w:t xml:space="preserve"> </w:t>
      </w:r>
      <w:r w:rsidR="00C40AF5" w:rsidRPr="0012155B">
        <w:t xml:space="preserve"> nie krótszym niż 10 dni od dnia przesłania niniejszego zawiadomienia o wyborze najkorzystniejszej oferty</w:t>
      </w:r>
      <w:r w:rsidR="00C40AF5">
        <w:t>.</w:t>
      </w:r>
      <w:r w:rsidR="00C40AF5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C40AF5">
      <w:pPr>
        <w:spacing w:before="120" w:after="120"/>
        <w:ind w:left="4680"/>
        <w:jc w:val="center"/>
        <w:rPr>
          <w:bCs/>
          <w:vertAlign w:val="superscript"/>
        </w:rPr>
      </w:pPr>
      <w:r w:rsidRPr="00C40AF5">
        <w:rPr>
          <w:vertAlign w:val="superscript"/>
        </w:rPr>
        <w:t>inspektor Sławomir</w:t>
      </w:r>
      <w:r w:rsidR="0033076C">
        <w:rPr>
          <w:vertAlign w:val="superscript"/>
        </w:rPr>
        <w:t xml:space="preserve"> </w:t>
      </w:r>
      <w:r w:rsidRPr="00C40AF5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4C" w:rsidRDefault="0074134C">
      <w:r>
        <w:separator/>
      </w:r>
    </w:p>
  </w:endnote>
  <w:endnote w:type="continuationSeparator" w:id="0">
    <w:p w:rsidR="0074134C" w:rsidRDefault="0074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F5" w:rsidRDefault="00C40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F5" w:rsidRDefault="00C4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4C" w:rsidRDefault="0074134C">
      <w:r>
        <w:separator/>
      </w:r>
    </w:p>
  </w:footnote>
  <w:footnote w:type="continuationSeparator" w:id="0">
    <w:p w:rsidR="0074134C" w:rsidRDefault="00741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F5" w:rsidRDefault="00C40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F5" w:rsidRDefault="00C40A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F5" w:rsidRDefault="00C40A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0"/>
    <w:rsid w:val="00034F15"/>
    <w:rsid w:val="00095FA1"/>
    <w:rsid w:val="000B6515"/>
    <w:rsid w:val="000D1E6C"/>
    <w:rsid w:val="000D62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4134C"/>
    <w:rsid w:val="007E5104"/>
    <w:rsid w:val="007E7D8F"/>
    <w:rsid w:val="00802201"/>
    <w:rsid w:val="008113FF"/>
    <w:rsid w:val="008569BA"/>
    <w:rsid w:val="008C0372"/>
    <w:rsid w:val="00917FEB"/>
    <w:rsid w:val="00942EE5"/>
    <w:rsid w:val="00953D9A"/>
    <w:rsid w:val="00AD5B8D"/>
    <w:rsid w:val="00AE6513"/>
    <w:rsid w:val="00B37924"/>
    <w:rsid w:val="00BA1245"/>
    <w:rsid w:val="00C40AF5"/>
    <w:rsid w:val="00D17DC1"/>
    <w:rsid w:val="00D26C67"/>
    <w:rsid w:val="00D5181E"/>
    <w:rsid w:val="00DC6170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2013-07-26T06:19:00Z</dcterms:created>
  <dcterms:modified xsi:type="dcterms:W3CDTF">2013-07-26T06:19:00Z</dcterms:modified>
</cp:coreProperties>
</file>