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9B76BD">
      <w:pPr>
        <w:spacing w:before="360"/>
        <w:rPr>
          <w:b/>
          <w:bCs/>
        </w:rPr>
      </w:pPr>
      <w:r w:rsidRPr="009B76BD">
        <w:rPr>
          <w:b/>
          <w:bCs/>
        </w:rPr>
        <w:t>Gmina Śrem</w:t>
      </w:r>
    </w:p>
    <w:p w:rsidR="0033076C" w:rsidRDefault="009B76BD">
      <w:pPr>
        <w:rPr>
          <w:b/>
          <w:bCs/>
        </w:rPr>
      </w:pPr>
      <w:r w:rsidRPr="009B76BD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9B76BD">
        <w:rPr>
          <w:b/>
          <w:bCs/>
        </w:rPr>
        <w:t>1</w:t>
      </w:r>
    </w:p>
    <w:p w:rsidR="0033076C" w:rsidRDefault="009B76BD">
      <w:pPr>
        <w:rPr>
          <w:b/>
          <w:bCs/>
        </w:rPr>
      </w:pPr>
      <w:r w:rsidRPr="009B76BD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9B76BD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9B76BD" w:rsidRPr="009B76BD">
        <w:rPr>
          <w:b/>
          <w:bCs/>
        </w:rPr>
        <w:t>ZP.271.55.2013.BSL/3</w:t>
      </w:r>
      <w:r>
        <w:tab/>
        <w:t xml:space="preserve"> </w:t>
      </w:r>
      <w:r w:rsidR="009B76BD" w:rsidRPr="009B76BD">
        <w:t>Śrem</w:t>
      </w:r>
      <w:r>
        <w:t xml:space="preserve"> dnia: </w:t>
      </w:r>
      <w:r w:rsidR="009B76BD" w:rsidRPr="009B76BD">
        <w:t>2013-12-18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9B76BD" w:rsidRPr="009B76BD">
        <w:t>(</w:t>
      </w:r>
      <w:proofErr w:type="spellStart"/>
      <w:r w:rsidR="009B76BD" w:rsidRPr="009B76BD">
        <w:t>t.j</w:t>
      </w:r>
      <w:proofErr w:type="spellEnd"/>
      <w:r w:rsidR="009B76BD" w:rsidRPr="009B76BD">
        <w:t xml:space="preserve">. Dz. U. z 2013 r. poz. 907, z </w:t>
      </w:r>
      <w:proofErr w:type="spellStart"/>
      <w:r w:rsidR="009B76BD" w:rsidRPr="009B76BD">
        <w:t>późn</w:t>
      </w:r>
      <w:proofErr w:type="spellEnd"/>
      <w:r w:rsidR="009B76BD" w:rsidRPr="009B76BD">
        <w:t>. zm.)</w:t>
      </w:r>
      <w:r>
        <w:t xml:space="preserve"> </w:t>
      </w:r>
      <w:r>
        <w:rPr>
          <w:bCs/>
        </w:rPr>
        <w:t xml:space="preserve">w trybie </w:t>
      </w:r>
      <w:r w:rsidR="009B76BD" w:rsidRPr="009B76BD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9B76BD">
      <w:pPr>
        <w:spacing w:before="120" w:after="120"/>
        <w:jc w:val="center"/>
        <w:rPr>
          <w:b/>
        </w:rPr>
      </w:pPr>
      <w:r w:rsidRPr="009B76BD">
        <w:rPr>
          <w:b/>
        </w:rPr>
        <w:t>Utrzymanie czystości i porządku dróg gminnych i wewnętrznych będących w zarządzie gminy Śrem II przetarg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6BD" w:rsidTr="00557F78">
        <w:trPr>
          <w:cantSplit/>
        </w:trPr>
        <w:tc>
          <w:tcPr>
            <w:tcW w:w="9210" w:type="dxa"/>
          </w:tcPr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PGK sp. z o.o.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6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Śrem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 xml:space="preserve">Zamówienie obejmuje utrzymanie czystości i porządku dróg gminnych i wewnętrznych będących w zarządzie gminy Śrem. 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t>I CZĘŚĆ - OSIEDLE JEZIORANY - pow. 89.123,57 m2</w:t>
            </w:r>
            <w:r>
              <w:t xml:space="preserve"> za cenę </w:t>
            </w:r>
            <w:r w:rsidRPr="009B76BD">
              <w:rPr>
                <w:b/>
              </w:rPr>
              <w:t>155 520.00 zł</w:t>
            </w:r>
          </w:p>
          <w:p w:rsidR="009B76BD" w:rsidRDefault="009B76BD" w:rsidP="00557F7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>jedyna złożona oferta spełniająca wszystkie wymogi SIWZ</w:t>
            </w:r>
          </w:p>
        </w:tc>
      </w:tr>
      <w:tr w:rsidR="009B76BD" w:rsidTr="00557F78">
        <w:trPr>
          <w:cantSplit/>
        </w:trPr>
        <w:tc>
          <w:tcPr>
            <w:tcW w:w="9210" w:type="dxa"/>
          </w:tcPr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lastRenderedPageBreak/>
              <w:t>PGK sp. z o.o.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6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Śrem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 xml:space="preserve">Zamówienie obejmuje wykonanie zadania - utrzymanie czystości 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 xml:space="preserve">i porządku dróg gminnych i wewnętrznych będących w zarządzie gminy Śrem. 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t>II CZĘŚĆ - OSIEDLE HELENKI - pow. 52.856,00 m2</w:t>
            </w:r>
            <w:r>
              <w:t xml:space="preserve"> za cenę </w:t>
            </w:r>
            <w:r w:rsidRPr="009B76BD">
              <w:rPr>
                <w:b/>
              </w:rPr>
              <w:t>103 680.00 zł</w:t>
            </w:r>
          </w:p>
          <w:p w:rsidR="009B76BD" w:rsidRDefault="009B76BD" w:rsidP="00557F7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>jedyna złożona oferta spełniająca wszystkie wymogi SIWZ</w:t>
            </w:r>
          </w:p>
        </w:tc>
      </w:tr>
      <w:tr w:rsidR="009B76BD" w:rsidTr="00557F78">
        <w:trPr>
          <w:cantSplit/>
        </w:trPr>
        <w:tc>
          <w:tcPr>
            <w:tcW w:w="9210" w:type="dxa"/>
          </w:tcPr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PGK sp. z o.o.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6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Śrem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 xml:space="preserve">Zamówienie obejmuje wykonanie zadania - utrzymanie czystości 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 xml:space="preserve">i porządku dróg gminnych i wewnętrznych będących w zarządzie gminy Śrem. 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t>III CZĘŚĆ - LEWOBRZEŻNA CZĘŚĆ MIASTA ŚREM - pow. 105.182,40 m2</w:t>
            </w:r>
            <w:r>
              <w:t xml:space="preserve"> za cenę </w:t>
            </w:r>
            <w:r w:rsidRPr="009B76BD">
              <w:rPr>
                <w:b/>
              </w:rPr>
              <w:t>194 400.00 zł</w:t>
            </w:r>
          </w:p>
          <w:p w:rsidR="009B76BD" w:rsidRDefault="009B76BD" w:rsidP="00557F7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>jedyna złożona oferta spełniająca wszystkie wymogi SIWZ</w:t>
            </w:r>
          </w:p>
        </w:tc>
      </w:tr>
      <w:tr w:rsidR="009B76BD" w:rsidTr="00557F78">
        <w:trPr>
          <w:cantSplit/>
        </w:trPr>
        <w:tc>
          <w:tcPr>
            <w:tcW w:w="9210" w:type="dxa"/>
          </w:tcPr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PGK sp. z o.o.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6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Śrem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 xml:space="preserve">Zamówienie obejmuje utrzymanie czystości i porządku dróg gminnych i wewnętrznych będących w zarządzie gminy Śrem. 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t>IV CZĘŚĆ - PRAWOBRZEŻNA CZĘŚĆ MIASTA ŚREM - pow. 117.853,75 m2</w:t>
            </w:r>
            <w:r>
              <w:t xml:space="preserve"> za cenę </w:t>
            </w:r>
            <w:r w:rsidRPr="009B76BD">
              <w:rPr>
                <w:b/>
              </w:rPr>
              <w:t>194 400.00 zł</w:t>
            </w:r>
          </w:p>
          <w:p w:rsidR="009B76BD" w:rsidRDefault="009B76BD" w:rsidP="00557F7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>jedyna złożona oferta spełniająca wszystkie wymogi SIWZ</w:t>
            </w:r>
          </w:p>
        </w:tc>
      </w:tr>
      <w:tr w:rsidR="009B76BD" w:rsidTr="00557F78">
        <w:trPr>
          <w:cantSplit/>
        </w:trPr>
        <w:tc>
          <w:tcPr>
            <w:tcW w:w="9210" w:type="dxa"/>
          </w:tcPr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lastRenderedPageBreak/>
              <w:t>PGK sp. z o.o.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6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9B76BD">
              <w:rPr>
                <w:b/>
              </w:rPr>
              <w:t>Śrem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 xml:space="preserve">Zamówienie obejmuje wykonanie zadania - utrzymanie czystości 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 xml:space="preserve">i porządku dróg gminnych i wewnętrznych będących w zarządzie gminy Śrem. </w:t>
            </w:r>
          </w:p>
          <w:p w:rsidR="009B76BD" w:rsidRPr="009B76BD" w:rsidRDefault="009B76BD" w:rsidP="00557F78">
            <w:pPr>
              <w:spacing w:line="360" w:lineRule="auto"/>
              <w:ind w:firstLine="284"/>
              <w:jc w:val="both"/>
            </w:pPr>
          </w:p>
          <w:p w:rsidR="009B76BD" w:rsidRDefault="009B76BD" w:rsidP="00557F78">
            <w:pPr>
              <w:spacing w:line="360" w:lineRule="auto"/>
              <w:ind w:firstLine="284"/>
              <w:jc w:val="both"/>
              <w:rPr>
                <w:b/>
              </w:rPr>
            </w:pPr>
            <w:r w:rsidRPr="009B76BD">
              <w:t>V CZĘŚĆ - SOŁECTWA NOCHOWO, PSARSKIE, ZBRUDZEWO - pow. 67.596,31 m2</w:t>
            </w:r>
            <w:r>
              <w:t xml:space="preserve"> za cenę </w:t>
            </w:r>
            <w:r w:rsidRPr="009B76BD">
              <w:rPr>
                <w:b/>
              </w:rPr>
              <w:t>103 680.00 zł</w:t>
            </w:r>
          </w:p>
          <w:p w:rsidR="009B76BD" w:rsidRDefault="009B76BD" w:rsidP="00557F7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B76BD" w:rsidRDefault="009B76BD" w:rsidP="00557F78">
            <w:pPr>
              <w:spacing w:line="360" w:lineRule="auto"/>
              <w:ind w:firstLine="284"/>
              <w:jc w:val="both"/>
            </w:pPr>
            <w:r w:rsidRPr="009B76BD">
              <w:t>jedyna złożona oferta spełniająca wszystkie wymogi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7725EA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9B76B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9B76B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9B76B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9B76B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9B76B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9B76BD" w:rsidRPr="005811DF" w:rsidTr="007725EA">
        <w:tc>
          <w:tcPr>
            <w:tcW w:w="54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9B76BD" w:rsidRPr="005811DF" w:rsidTr="007725EA">
        <w:tc>
          <w:tcPr>
            <w:tcW w:w="54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9B76BD" w:rsidRPr="005811DF" w:rsidTr="007725EA">
        <w:tc>
          <w:tcPr>
            <w:tcW w:w="54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9B76BD" w:rsidRPr="005811DF" w:rsidTr="007725EA">
        <w:tc>
          <w:tcPr>
            <w:tcW w:w="54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9B76BD" w:rsidRPr="005811DF" w:rsidTr="007725EA">
        <w:tc>
          <w:tcPr>
            <w:tcW w:w="54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B76B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B76BD" w:rsidRPr="005811DF" w:rsidRDefault="009B76BD" w:rsidP="00557F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9B76BD">
        <w:t xml:space="preserve"> </w:t>
      </w:r>
      <w:r w:rsidR="009B76BD" w:rsidRPr="0012155B">
        <w:t xml:space="preserve"> nie krótszym niż 10 dni od dnia przesłania niniejszego zawiadomienia o wyborze najkorzystniejszej oferty</w:t>
      </w:r>
      <w:r w:rsidR="009B76BD">
        <w:t>.</w:t>
      </w:r>
      <w:r w:rsidR="009B76BD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lastRenderedPageBreak/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9B76BD">
      <w:pPr>
        <w:spacing w:before="120" w:after="120"/>
        <w:ind w:left="4680"/>
        <w:jc w:val="center"/>
        <w:rPr>
          <w:bCs/>
          <w:vertAlign w:val="superscript"/>
        </w:rPr>
      </w:pPr>
      <w:r w:rsidRPr="009B76BD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9B76BD">
        <w:rPr>
          <w:vertAlign w:val="superscript"/>
        </w:rPr>
        <w:t>Baum</w:t>
      </w:r>
    </w:p>
    <w:sectPr w:rsidR="00330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48" w:rsidRDefault="00F77648">
      <w:r>
        <w:separator/>
      </w:r>
    </w:p>
  </w:endnote>
  <w:endnote w:type="continuationSeparator" w:id="0">
    <w:p w:rsidR="00F77648" w:rsidRDefault="00F7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D" w:rsidRDefault="009B76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D" w:rsidRDefault="009B7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48" w:rsidRDefault="00F77648">
      <w:r>
        <w:separator/>
      </w:r>
    </w:p>
  </w:footnote>
  <w:footnote w:type="continuationSeparator" w:id="0">
    <w:p w:rsidR="00F77648" w:rsidRDefault="00F7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D" w:rsidRDefault="009B76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D" w:rsidRDefault="009B76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D" w:rsidRDefault="009B76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9"/>
    <w:rsid w:val="00034F15"/>
    <w:rsid w:val="00095FA1"/>
    <w:rsid w:val="000B6515"/>
    <w:rsid w:val="000D1E6C"/>
    <w:rsid w:val="000D6259"/>
    <w:rsid w:val="001F1559"/>
    <w:rsid w:val="001F3442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5B3C06"/>
    <w:rsid w:val="0060301B"/>
    <w:rsid w:val="00654E82"/>
    <w:rsid w:val="0068637A"/>
    <w:rsid w:val="006B7962"/>
    <w:rsid w:val="006F0507"/>
    <w:rsid w:val="007725EA"/>
    <w:rsid w:val="007E5104"/>
    <w:rsid w:val="007E7D8F"/>
    <w:rsid w:val="00802201"/>
    <w:rsid w:val="008113FF"/>
    <w:rsid w:val="008569BA"/>
    <w:rsid w:val="008C0372"/>
    <w:rsid w:val="00917FEB"/>
    <w:rsid w:val="00953D9A"/>
    <w:rsid w:val="009B76BD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90B59"/>
    <w:rsid w:val="00EB4311"/>
    <w:rsid w:val="00EF36C3"/>
    <w:rsid w:val="00F77648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AE6C-08BD-4725-8200-FC0A104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2013-12-18T06:37:00Z</dcterms:created>
  <dcterms:modified xsi:type="dcterms:W3CDTF">2013-12-18T06:37:00Z</dcterms:modified>
</cp:coreProperties>
</file>