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307FC6">
      <w:pPr>
        <w:spacing w:before="360"/>
        <w:rPr>
          <w:b/>
          <w:bCs/>
        </w:rPr>
      </w:pPr>
      <w:bookmarkStart w:id="0" w:name="_GoBack"/>
      <w:bookmarkEnd w:id="0"/>
      <w:r w:rsidRPr="00307FC6">
        <w:rPr>
          <w:b/>
          <w:bCs/>
        </w:rPr>
        <w:t>Gmina Śrem</w:t>
      </w:r>
    </w:p>
    <w:p w:rsidR="0033076C" w:rsidRDefault="00307FC6">
      <w:pPr>
        <w:rPr>
          <w:b/>
          <w:bCs/>
        </w:rPr>
      </w:pPr>
      <w:r w:rsidRPr="00307FC6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307FC6">
        <w:rPr>
          <w:b/>
          <w:bCs/>
        </w:rPr>
        <w:t>1</w:t>
      </w:r>
    </w:p>
    <w:p w:rsidR="0033076C" w:rsidRDefault="00307FC6">
      <w:pPr>
        <w:rPr>
          <w:b/>
          <w:bCs/>
        </w:rPr>
      </w:pPr>
      <w:r w:rsidRPr="00307FC6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307FC6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307FC6" w:rsidRPr="00307FC6">
        <w:rPr>
          <w:b/>
          <w:bCs/>
        </w:rPr>
        <w:t>ZP.271.62.2013.BSL/3</w:t>
      </w:r>
      <w:r>
        <w:tab/>
        <w:t xml:space="preserve"> </w:t>
      </w:r>
      <w:r w:rsidR="00307FC6" w:rsidRPr="00307FC6">
        <w:t>Śrem</w:t>
      </w:r>
      <w:r>
        <w:t xml:space="preserve"> dnia: </w:t>
      </w:r>
      <w:r w:rsidR="00307FC6" w:rsidRPr="00307FC6">
        <w:t>2014-01-08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307FC6" w:rsidRPr="00307FC6">
        <w:t>(</w:t>
      </w:r>
      <w:proofErr w:type="spellStart"/>
      <w:r w:rsidR="00307FC6" w:rsidRPr="00307FC6">
        <w:t>t.j</w:t>
      </w:r>
      <w:proofErr w:type="spellEnd"/>
      <w:r w:rsidR="00307FC6" w:rsidRPr="00307FC6">
        <w:t xml:space="preserve">. Dz. U. z 2013 r. poz. 907, z </w:t>
      </w:r>
      <w:proofErr w:type="spellStart"/>
      <w:r w:rsidR="00307FC6" w:rsidRPr="00307FC6">
        <w:t>późn</w:t>
      </w:r>
      <w:proofErr w:type="spellEnd"/>
      <w:r w:rsidR="00307FC6" w:rsidRPr="00307FC6">
        <w:t>. zm.)</w:t>
      </w:r>
      <w:r>
        <w:t xml:space="preserve"> </w:t>
      </w:r>
      <w:r>
        <w:rPr>
          <w:bCs/>
        </w:rPr>
        <w:t xml:space="preserve">w trybie </w:t>
      </w:r>
      <w:r w:rsidR="00307FC6" w:rsidRPr="00307FC6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307FC6">
      <w:pPr>
        <w:spacing w:before="120" w:after="120"/>
        <w:jc w:val="center"/>
        <w:rPr>
          <w:b/>
        </w:rPr>
      </w:pPr>
      <w:r w:rsidRPr="00307FC6">
        <w:rPr>
          <w:b/>
        </w:rPr>
        <w:t>Modernizacja sieci kanalizacji deszczowej na terenie gminy Śrem w 2014 r.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7FC6" w:rsidTr="00C9237C">
        <w:trPr>
          <w:cantSplit/>
        </w:trPr>
        <w:tc>
          <w:tcPr>
            <w:tcW w:w="9210" w:type="dxa"/>
          </w:tcPr>
          <w:p w:rsidR="00307FC6" w:rsidRDefault="00307FC6" w:rsidP="00C9237C">
            <w:pPr>
              <w:spacing w:line="360" w:lineRule="auto"/>
              <w:ind w:firstLine="284"/>
              <w:jc w:val="both"/>
              <w:rPr>
                <w:b/>
              </w:rPr>
            </w:pPr>
            <w:r w:rsidRPr="00307FC6">
              <w:rPr>
                <w:b/>
              </w:rPr>
              <w:lastRenderedPageBreak/>
              <w:t xml:space="preserve">COMPLEX INSTAL Marcin </w:t>
            </w:r>
            <w:proofErr w:type="spellStart"/>
            <w:r w:rsidRPr="00307FC6">
              <w:rPr>
                <w:b/>
              </w:rPr>
              <w:t>Grygier</w:t>
            </w:r>
            <w:proofErr w:type="spellEnd"/>
          </w:p>
          <w:p w:rsidR="00307FC6" w:rsidRDefault="00307FC6" w:rsidP="00C9237C">
            <w:pPr>
              <w:spacing w:line="360" w:lineRule="auto"/>
              <w:ind w:firstLine="284"/>
              <w:jc w:val="both"/>
              <w:rPr>
                <w:b/>
              </w:rPr>
            </w:pPr>
            <w:r w:rsidRPr="00307FC6">
              <w:rPr>
                <w:b/>
              </w:rPr>
              <w:t>Piłsudskiego</w:t>
            </w:r>
            <w:r>
              <w:rPr>
                <w:b/>
              </w:rPr>
              <w:t xml:space="preserve"> </w:t>
            </w:r>
            <w:r w:rsidRPr="00307FC6">
              <w:rPr>
                <w:b/>
              </w:rPr>
              <w:t>5/2</w:t>
            </w:r>
          </w:p>
          <w:p w:rsidR="00307FC6" w:rsidRDefault="00307FC6" w:rsidP="00C9237C">
            <w:pPr>
              <w:spacing w:line="360" w:lineRule="auto"/>
              <w:ind w:firstLine="284"/>
              <w:jc w:val="both"/>
              <w:rPr>
                <w:b/>
              </w:rPr>
            </w:pPr>
            <w:r w:rsidRPr="00307FC6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307FC6">
              <w:rPr>
                <w:b/>
              </w:rPr>
              <w:t>Śrem</w:t>
            </w:r>
          </w:p>
          <w:p w:rsidR="00307FC6" w:rsidRDefault="00307FC6" w:rsidP="00C9237C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307FC6" w:rsidRDefault="00307FC6" w:rsidP="00C9237C">
            <w:pPr>
              <w:spacing w:line="360" w:lineRule="auto"/>
              <w:ind w:firstLine="284"/>
              <w:jc w:val="both"/>
              <w:rPr>
                <w:b/>
              </w:rPr>
            </w:pPr>
            <w:r w:rsidRPr="00307FC6">
              <w:t>Modernizacja sieci kanalizacji deszczowej na terenie gminy Śrem</w:t>
            </w:r>
            <w:r>
              <w:t xml:space="preserve"> za cenę </w:t>
            </w:r>
            <w:r w:rsidRPr="00307FC6">
              <w:rPr>
                <w:b/>
              </w:rPr>
              <w:t>czyszczenie wpustu ulicznego  - 62.54 zł; czyszczenie studni kanalizacji deszczowej - 67.45 zł; renowacja kanalizacji (wycinka korzeni)  fi 200 mm - 58.85 zł; renowacja kanalizacji (wycinka korzeni)  fi 300 mm - 71.50 zł; renowacja kanalizacji (wycinka korzeni)  fi 400 mm - 108.00 zł; renowacja kanalizacji (wycinka korzeni)  fi 500 mm - 140.25 zł; renowacja kanalizacji (wycinka korzeni)  fi 600 mm - 165.00 zł; renowacja kanalizacji (wycinka korzeni)  fi 800-1000 mm - 240.00 zł; czyszczenie kanalizacji deszczowej fi 160-200 mm - 28.00 zł; czyszczenie kanalizacji deszczowej fi 300-400 mm - 48.20 zł; czyszczenie kanalizacji deszczowej powyżej fi 400 mm - 72.40 zł; rozbiórka podbudowy betonowej - 108.20 zł; odtworzenie podbudowy betonowej</w:t>
            </w:r>
            <w:r w:rsidRPr="00307FC6">
              <w:rPr>
                <w:b/>
              </w:rPr>
              <w:tab/>
              <w:t xml:space="preserve"> - 195.20 zł; rozebranie nawierzchni z mas bitumicznych o grub. 8-12 cm  - 66.00 zł; rozbiórka nawierzchni z kostki brukowej betonowej - 19.70 zł; ułożenie nawierzchni z kostki brukowej betonowej  - 65.40 zł; wykopy jamiste lub liniowe - 24.00 zł; demontaż rurociągu betonowego fi 160, 200 mm - 21.50 zł; demontaż rurociągu betonowego fi 300, 400 mm - 40.20 zł; montaż rurociągu z rur PVC fi 160 - 200mm - 135.40 zł; montaż rurociągu z rur PVC fi do 400mm - 380.00 zł; zasypanie wykopu - 10.80 zł; zagęszczenie wykopu  - 18.20 zł; wykonanie podbudowy betonowej - 198.20 zł; komory murowane z cegieł (na 1 cegłę) - 192.00 zł; demontaż studni fi 500 mm - 221.00 zł; demontaż studni fi 1000 mm - 980.00 zł; uzupełnienie włazu ulicznego (kratka ściekowa) - 390.00 zł; uzupełnienie włazu na studni  - 680.00 zł; czyszczenie separatorów 5 szt. raz w roku z wywozem - 250.00 zł; czyszczenie piaskowników 2 szt. raz w roku z wywozem - 250.00 zł; wymiana gruntu - 32.00 zł; wywóz gruzu na odległość do 7 km - 80.20 zł; koszt 1 r-g           - 13.50 zł; montaż studni fi 500 mm - 920.00 zł; demontaż rurociągu betonowego fi 500/600mm - 39.20 zł; montaż studni fi 1000 mm - 3 200.00 zł; demontaż rurociągu betonowego fi 1000mm i więcej - 100.00 zł; montaż rurociągu z rur PVC fi 500/600mm - 500.00 zł; montaż rurociągu z rur PVC fi 1000mm i więcej - 1 500.00 zł;</w:t>
            </w:r>
          </w:p>
          <w:p w:rsidR="00307FC6" w:rsidRDefault="00307FC6" w:rsidP="00C9237C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307FC6" w:rsidRDefault="00307FC6" w:rsidP="00C9237C">
            <w:pPr>
              <w:spacing w:line="360" w:lineRule="auto"/>
              <w:ind w:firstLine="284"/>
              <w:jc w:val="both"/>
            </w:pPr>
            <w:r w:rsidRPr="00307FC6">
              <w:t>jedyna złożona oferta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307FC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>czyszczenie wpustu ulicznego</w:t>
            </w:r>
          </w:p>
        </w:tc>
        <w:tc>
          <w:tcPr>
            <w:tcW w:w="771" w:type="dxa"/>
            <w:vAlign w:val="center"/>
          </w:tcPr>
          <w:p w:rsidR="000B6515" w:rsidRPr="005811DF" w:rsidRDefault="00307FC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>czyszczenie studni kanalizacji deszczowej</w:t>
            </w:r>
          </w:p>
        </w:tc>
        <w:tc>
          <w:tcPr>
            <w:tcW w:w="772" w:type="dxa"/>
            <w:vAlign w:val="center"/>
          </w:tcPr>
          <w:p w:rsidR="000B6515" w:rsidRPr="005811DF" w:rsidRDefault="00307FC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>uzupełnienie włazu ulicznego (kratka ściekowa)</w:t>
            </w:r>
          </w:p>
        </w:tc>
        <w:tc>
          <w:tcPr>
            <w:tcW w:w="771" w:type="dxa"/>
            <w:vAlign w:val="center"/>
          </w:tcPr>
          <w:p w:rsidR="000B6515" w:rsidRPr="005811DF" w:rsidRDefault="00307FC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>czyszczenie kanalizacji deszczowej fi 160-200 mm</w:t>
            </w:r>
          </w:p>
        </w:tc>
        <w:tc>
          <w:tcPr>
            <w:tcW w:w="772" w:type="dxa"/>
            <w:vAlign w:val="center"/>
          </w:tcPr>
          <w:p w:rsidR="000B6515" w:rsidRPr="005811DF" w:rsidRDefault="00307FC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>czyszczenie kanalizacji deszczowej fi 300-400 mm</w:t>
            </w:r>
          </w:p>
        </w:tc>
        <w:tc>
          <w:tcPr>
            <w:tcW w:w="771" w:type="dxa"/>
            <w:vAlign w:val="center"/>
          </w:tcPr>
          <w:p w:rsidR="000B6515" w:rsidRPr="005811DF" w:rsidRDefault="00307FC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>czyszczenie kanalizacji deszczowej powyżej fi 400 mm</w:t>
            </w:r>
          </w:p>
        </w:tc>
        <w:tc>
          <w:tcPr>
            <w:tcW w:w="772" w:type="dxa"/>
            <w:vAlign w:val="center"/>
          </w:tcPr>
          <w:p w:rsidR="000B6515" w:rsidRPr="005811DF" w:rsidRDefault="00307FC6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>uzupełnienie włazu na studni</w:t>
            </w: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307FC6" w:rsidRPr="005811DF" w:rsidTr="00C9237C">
        <w:tc>
          <w:tcPr>
            <w:tcW w:w="540" w:type="dxa"/>
            <w:vAlign w:val="center"/>
          </w:tcPr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COMPLEX INSTAL Marcin </w:t>
            </w:r>
            <w:proofErr w:type="spellStart"/>
            <w:r w:rsidRPr="00307FC6">
              <w:rPr>
                <w:rFonts w:ascii="Times New Roman" w:hAnsi="Times New Roman" w:cs="Times New Roman"/>
                <w:bCs/>
                <w:sz w:val="18"/>
                <w:szCs w:val="18"/>
              </w:rPr>
              <w:t>Grygier</w:t>
            </w:r>
            <w:proofErr w:type="spellEnd"/>
          </w:p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bCs/>
                <w:sz w:val="18"/>
                <w:szCs w:val="18"/>
              </w:rPr>
              <w:t>Piłsudskiego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07FC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07FC6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07FC6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07FC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 xml:space="preserve">  8,00</w:t>
            </w:r>
          </w:p>
        </w:tc>
        <w:tc>
          <w:tcPr>
            <w:tcW w:w="771" w:type="dxa"/>
            <w:vAlign w:val="center"/>
          </w:tcPr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 xml:space="preserve">  8,00</w:t>
            </w:r>
          </w:p>
        </w:tc>
        <w:tc>
          <w:tcPr>
            <w:tcW w:w="772" w:type="dxa"/>
            <w:vAlign w:val="center"/>
          </w:tcPr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1" w:type="dxa"/>
            <w:vAlign w:val="center"/>
          </w:tcPr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772" w:type="dxa"/>
            <w:vAlign w:val="center"/>
          </w:tcPr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771" w:type="dxa"/>
            <w:vAlign w:val="center"/>
          </w:tcPr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772" w:type="dxa"/>
            <w:vAlign w:val="center"/>
          </w:tcPr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1260" w:type="dxa"/>
            <w:vAlign w:val="center"/>
          </w:tcPr>
          <w:p w:rsidR="00307FC6" w:rsidRPr="005811DF" w:rsidRDefault="00307FC6" w:rsidP="00C923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FC6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307FC6">
            <w:r w:rsidRPr="00307FC6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307FC6">
            <w:r w:rsidRPr="00307FC6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307FC6">
        <w:t xml:space="preserve"> </w:t>
      </w:r>
      <w:r w:rsidR="00307FC6" w:rsidRPr="0012155B">
        <w:t xml:space="preserve"> nie krótszym niż 10 dni od dnia przesłania niniejszego zawiadomienia o wyborze najkorzystniejszej oferty</w:t>
      </w:r>
      <w:r w:rsidR="00307FC6">
        <w:t>.</w:t>
      </w:r>
      <w:r w:rsidR="00307FC6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307FC6">
      <w:pPr>
        <w:spacing w:before="120" w:after="120"/>
        <w:ind w:left="4680"/>
        <w:jc w:val="center"/>
        <w:rPr>
          <w:bCs/>
          <w:vertAlign w:val="superscript"/>
        </w:rPr>
      </w:pPr>
      <w:r w:rsidRPr="00307FC6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307FC6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12" w:rsidRDefault="00834C12">
      <w:r>
        <w:separator/>
      </w:r>
    </w:p>
  </w:endnote>
  <w:endnote w:type="continuationSeparator" w:id="0">
    <w:p w:rsidR="00834C12" w:rsidRDefault="0083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6" w:rsidRDefault="00307F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6" w:rsidRDefault="00307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12" w:rsidRDefault="00834C12">
      <w:r>
        <w:separator/>
      </w:r>
    </w:p>
  </w:footnote>
  <w:footnote w:type="continuationSeparator" w:id="0">
    <w:p w:rsidR="00834C12" w:rsidRDefault="0083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6" w:rsidRDefault="00307F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6" w:rsidRDefault="00307F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6" w:rsidRDefault="00307F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9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716A5"/>
    <w:rsid w:val="002F587A"/>
    <w:rsid w:val="00307FC6"/>
    <w:rsid w:val="00317E09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947E9"/>
    <w:rsid w:val="006B7962"/>
    <w:rsid w:val="006F0507"/>
    <w:rsid w:val="007E5104"/>
    <w:rsid w:val="007E7D8F"/>
    <w:rsid w:val="00802201"/>
    <w:rsid w:val="008113FF"/>
    <w:rsid w:val="00834C12"/>
    <w:rsid w:val="008569BA"/>
    <w:rsid w:val="008C0372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2014-01-08T12:50:00Z</dcterms:created>
  <dcterms:modified xsi:type="dcterms:W3CDTF">2014-01-08T12:50:00Z</dcterms:modified>
</cp:coreProperties>
</file>