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542072">
      <w:pPr>
        <w:spacing w:before="360"/>
        <w:rPr>
          <w:b/>
          <w:bCs/>
        </w:rPr>
      </w:pPr>
      <w:bookmarkStart w:id="0" w:name="_GoBack"/>
      <w:bookmarkEnd w:id="0"/>
      <w:r w:rsidRPr="00542072">
        <w:rPr>
          <w:b/>
          <w:bCs/>
        </w:rPr>
        <w:t>Gmina Śrem</w:t>
      </w:r>
    </w:p>
    <w:p w:rsidR="0033076C" w:rsidRDefault="00542072">
      <w:pPr>
        <w:rPr>
          <w:b/>
          <w:bCs/>
        </w:rPr>
      </w:pPr>
      <w:r w:rsidRPr="00542072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542072">
        <w:rPr>
          <w:b/>
          <w:bCs/>
        </w:rPr>
        <w:t>1</w:t>
      </w:r>
    </w:p>
    <w:p w:rsidR="0033076C" w:rsidRDefault="00542072">
      <w:pPr>
        <w:rPr>
          <w:b/>
          <w:bCs/>
        </w:rPr>
      </w:pPr>
      <w:r w:rsidRPr="00542072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542072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542072" w:rsidRPr="00542072">
        <w:rPr>
          <w:b/>
          <w:bCs/>
        </w:rPr>
        <w:t>ZP.271.6.2014.BSL/3</w:t>
      </w:r>
      <w:r>
        <w:tab/>
        <w:t xml:space="preserve"> </w:t>
      </w:r>
      <w:r w:rsidR="00542072" w:rsidRPr="00542072">
        <w:t>Śrem</w:t>
      </w:r>
      <w:r>
        <w:t xml:space="preserve"> dnia: </w:t>
      </w:r>
      <w:r w:rsidR="00542072" w:rsidRPr="00542072">
        <w:t>2014-04-25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542072" w:rsidRPr="00542072">
        <w:t>(</w:t>
      </w:r>
      <w:proofErr w:type="spellStart"/>
      <w:r w:rsidR="00542072" w:rsidRPr="00542072">
        <w:t>t.j</w:t>
      </w:r>
      <w:proofErr w:type="spellEnd"/>
      <w:r w:rsidR="00542072" w:rsidRPr="00542072">
        <w:t xml:space="preserve">. Dz. U. z 2013 r. poz. 907, z </w:t>
      </w:r>
      <w:proofErr w:type="spellStart"/>
      <w:r w:rsidR="00542072" w:rsidRPr="00542072">
        <w:t>późn</w:t>
      </w:r>
      <w:proofErr w:type="spellEnd"/>
      <w:r w:rsidR="00542072" w:rsidRPr="00542072">
        <w:t>. zm.)</w:t>
      </w:r>
      <w:r>
        <w:t xml:space="preserve"> </w:t>
      </w:r>
      <w:r>
        <w:rPr>
          <w:bCs/>
        </w:rPr>
        <w:t xml:space="preserve">w trybie </w:t>
      </w:r>
      <w:r w:rsidR="00542072" w:rsidRPr="00542072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542072">
      <w:pPr>
        <w:spacing w:before="120" w:after="120"/>
        <w:jc w:val="center"/>
        <w:rPr>
          <w:b/>
        </w:rPr>
      </w:pPr>
      <w:r w:rsidRPr="00542072">
        <w:rPr>
          <w:b/>
        </w:rPr>
        <w:t>Budowa ul. Makuszyńskiego i Brzechwy w Śremie - etap I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42072" w:rsidTr="001D76AA">
        <w:trPr>
          <w:cantSplit/>
        </w:trPr>
        <w:tc>
          <w:tcPr>
            <w:tcW w:w="9210" w:type="dxa"/>
          </w:tcPr>
          <w:p w:rsidR="00542072" w:rsidRDefault="00542072" w:rsidP="001D76AA">
            <w:pPr>
              <w:spacing w:line="360" w:lineRule="auto"/>
              <w:ind w:firstLine="284"/>
              <w:jc w:val="both"/>
              <w:rPr>
                <w:b/>
              </w:rPr>
            </w:pPr>
            <w:r w:rsidRPr="00542072">
              <w:rPr>
                <w:b/>
              </w:rPr>
              <w:t xml:space="preserve">KOMPLEX-BRUK s.c. R. </w:t>
            </w:r>
            <w:proofErr w:type="spellStart"/>
            <w:r w:rsidRPr="00542072">
              <w:rPr>
                <w:b/>
              </w:rPr>
              <w:t>Kociałkowski</w:t>
            </w:r>
            <w:proofErr w:type="spellEnd"/>
            <w:r w:rsidRPr="00542072">
              <w:rPr>
                <w:b/>
              </w:rPr>
              <w:t>- D. Kurzawa</w:t>
            </w:r>
          </w:p>
          <w:p w:rsidR="00542072" w:rsidRDefault="00542072" w:rsidP="001D76AA">
            <w:pPr>
              <w:spacing w:line="360" w:lineRule="auto"/>
              <w:ind w:firstLine="284"/>
              <w:jc w:val="both"/>
              <w:rPr>
                <w:b/>
              </w:rPr>
            </w:pPr>
            <w:r w:rsidRPr="00542072">
              <w:rPr>
                <w:b/>
              </w:rPr>
              <w:t>Chopina</w:t>
            </w:r>
            <w:r>
              <w:rPr>
                <w:b/>
              </w:rPr>
              <w:t xml:space="preserve"> </w:t>
            </w:r>
            <w:r w:rsidRPr="00542072">
              <w:rPr>
                <w:b/>
              </w:rPr>
              <w:t>4/90</w:t>
            </w:r>
          </w:p>
          <w:p w:rsidR="00542072" w:rsidRDefault="00542072" w:rsidP="001D76AA">
            <w:pPr>
              <w:spacing w:line="360" w:lineRule="auto"/>
              <w:ind w:firstLine="284"/>
              <w:jc w:val="both"/>
              <w:rPr>
                <w:b/>
              </w:rPr>
            </w:pPr>
            <w:r w:rsidRPr="00542072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542072">
              <w:rPr>
                <w:b/>
              </w:rPr>
              <w:t>Śrem</w:t>
            </w:r>
          </w:p>
          <w:p w:rsidR="00542072" w:rsidRDefault="00542072" w:rsidP="001D76AA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542072" w:rsidRDefault="00542072" w:rsidP="001D76AA">
            <w:pPr>
              <w:spacing w:line="360" w:lineRule="auto"/>
              <w:ind w:firstLine="284"/>
              <w:jc w:val="both"/>
              <w:rPr>
                <w:b/>
              </w:rPr>
            </w:pPr>
            <w:r w:rsidRPr="00542072">
              <w:t>Budowa ul. Makuszyńskiego i Brzechwy w Śremie I etap</w:t>
            </w:r>
            <w:r>
              <w:t xml:space="preserve"> za cenę </w:t>
            </w:r>
            <w:r w:rsidRPr="00542072">
              <w:rPr>
                <w:b/>
              </w:rPr>
              <w:t>400 194.34 zł</w:t>
            </w:r>
          </w:p>
          <w:p w:rsidR="00542072" w:rsidRDefault="00542072" w:rsidP="001D76AA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42072" w:rsidRDefault="00542072" w:rsidP="001D76AA">
            <w:pPr>
              <w:spacing w:line="360" w:lineRule="auto"/>
              <w:ind w:firstLine="284"/>
              <w:jc w:val="both"/>
            </w:pPr>
            <w:r w:rsidRPr="00542072">
              <w:t>oferta najkorzystniejsza cenowo,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54207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54207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>wydłużenie okresu rękojmi powyżej 1 roku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542072" w:rsidRPr="005811DF" w:rsidTr="001D76AA">
        <w:tc>
          <w:tcPr>
            <w:tcW w:w="54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KOMPLEX-BRUK s.c. R. </w:t>
            </w:r>
            <w:proofErr w:type="spellStart"/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Kociałkowski</w:t>
            </w:r>
            <w:proofErr w:type="spellEnd"/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- D. Kurzawa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  <w:tr w:rsidR="00542072" w:rsidRPr="005811DF" w:rsidTr="001D76AA">
        <w:tc>
          <w:tcPr>
            <w:tcW w:w="54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P.W. EKO-DRÓG </w:t>
            </w:r>
            <w:proofErr w:type="spellStart"/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Szmyt</w:t>
            </w:r>
            <w:proofErr w:type="spellEnd"/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Ryszard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Nadbrzeżna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/C7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0,00</w:t>
            </w: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  <w:tr w:rsidR="00542072" w:rsidRPr="005811DF" w:rsidTr="001D76AA">
        <w:tc>
          <w:tcPr>
            <w:tcW w:w="54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Białobrzycki</w:t>
            </w:r>
            <w:proofErr w:type="spellEnd"/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Konsorcjum (lider: Firma Budowlano-Remontowo-Drogowa Dariusz </w:t>
            </w:r>
            <w:proofErr w:type="spellStart"/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Białobrzycki</w:t>
            </w:r>
            <w:proofErr w:type="spellEnd"/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Os. Kazimierza Wielkiego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14a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62-200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Gniezno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  <w:tr w:rsidR="00542072" w:rsidRPr="005811DF" w:rsidTr="001D76AA">
        <w:tc>
          <w:tcPr>
            <w:tcW w:w="54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A S Piotr Frąckowiak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  <w:tr w:rsidR="00542072" w:rsidRPr="005811DF" w:rsidTr="001D76AA">
        <w:tc>
          <w:tcPr>
            <w:tcW w:w="54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Firma </w:t>
            </w:r>
            <w:proofErr w:type="spellStart"/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Produkcyjno</w:t>
            </w:r>
            <w:proofErr w:type="spellEnd"/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Handlowo Usługowa INWEST- BRUK Paweł Tomczyk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Ogrodowa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2a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4207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2072" w:rsidRPr="005811DF" w:rsidRDefault="00542072" w:rsidP="001D76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72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542072">
        <w:t xml:space="preserve"> </w:t>
      </w:r>
      <w:r w:rsidR="00542072" w:rsidRPr="0012155B">
        <w:t xml:space="preserve"> nie krótszym niż 10 dni od dnia przesłania niniejszego zawiadomienia o wyborze najkorzystniejszej oferty</w:t>
      </w:r>
      <w:r w:rsidR="00542072">
        <w:t>.</w:t>
      </w:r>
      <w:r w:rsidR="00542072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542072">
      <w:pPr>
        <w:spacing w:before="120" w:after="120"/>
        <w:ind w:left="4680"/>
        <w:jc w:val="center"/>
        <w:rPr>
          <w:bCs/>
          <w:vertAlign w:val="superscript"/>
        </w:rPr>
      </w:pPr>
      <w:r w:rsidRPr="00542072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542072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F0" w:rsidRDefault="00BD2DF0">
      <w:r>
        <w:separator/>
      </w:r>
    </w:p>
  </w:endnote>
  <w:endnote w:type="continuationSeparator" w:id="0">
    <w:p w:rsidR="00BD2DF0" w:rsidRDefault="00BD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72" w:rsidRDefault="005420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72" w:rsidRDefault="00542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F0" w:rsidRDefault="00BD2DF0">
      <w:r>
        <w:separator/>
      </w:r>
    </w:p>
  </w:footnote>
  <w:footnote w:type="continuationSeparator" w:id="0">
    <w:p w:rsidR="00BD2DF0" w:rsidRDefault="00BD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72" w:rsidRDefault="005420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72" w:rsidRDefault="005420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72" w:rsidRDefault="005420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59"/>
    <w:rsid w:val="000104CB"/>
    <w:rsid w:val="00021D7C"/>
    <w:rsid w:val="00034F15"/>
    <w:rsid w:val="00095FA1"/>
    <w:rsid w:val="000B6515"/>
    <w:rsid w:val="000D1E6C"/>
    <w:rsid w:val="000D6259"/>
    <w:rsid w:val="001F1559"/>
    <w:rsid w:val="001F67FA"/>
    <w:rsid w:val="00233F59"/>
    <w:rsid w:val="002371E6"/>
    <w:rsid w:val="00251690"/>
    <w:rsid w:val="002F587A"/>
    <w:rsid w:val="0033076C"/>
    <w:rsid w:val="003C27EC"/>
    <w:rsid w:val="004B5777"/>
    <w:rsid w:val="00542072"/>
    <w:rsid w:val="005652D5"/>
    <w:rsid w:val="005811DF"/>
    <w:rsid w:val="00596F83"/>
    <w:rsid w:val="0060301B"/>
    <w:rsid w:val="00654E82"/>
    <w:rsid w:val="0068637A"/>
    <w:rsid w:val="006915EC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BD2DF0"/>
    <w:rsid w:val="00C33537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Julia Projs</cp:lastModifiedBy>
  <cp:revision>2</cp:revision>
  <cp:lastPrinted>1900-12-31T22:00:00Z</cp:lastPrinted>
  <dcterms:created xsi:type="dcterms:W3CDTF">2014-04-25T12:25:00Z</dcterms:created>
  <dcterms:modified xsi:type="dcterms:W3CDTF">2014-04-25T12:25:00Z</dcterms:modified>
</cp:coreProperties>
</file>