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FE569D">
      <w:pPr>
        <w:spacing w:before="360"/>
        <w:rPr>
          <w:b/>
          <w:bCs/>
        </w:rPr>
      </w:pPr>
      <w:r w:rsidRPr="00FE569D">
        <w:rPr>
          <w:b/>
          <w:bCs/>
        </w:rPr>
        <w:t>Gmina Śrem</w:t>
      </w:r>
    </w:p>
    <w:p w:rsidR="0033076C" w:rsidRDefault="00FE569D">
      <w:pPr>
        <w:rPr>
          <w:b/>
          <w:bCs/>
        </w:rPr>
      </w:pPr>
      <w:r w:rsidRPr="00FE569D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FE569D">
        <w:rPr>
          <w:b/>
          <w:bCs/>
        </w:rPr>
        <w:t>1</w:t>
      </w:r>
    </w:p>
    <w:p w:rsidR="0033076C" w:rsidRDefault="00FE569D">
      <w:pPr>
        <w:rPr>
          <w:b/>
          <w:bCs/>
        </w:rPr>
      </w:pPr>
      <w:r w:rsidRPr="00FE569D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FE569D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FE569D" w:rsidRPr="00FE569D">
        <w:rPr>
          <w:b/>
          <w:bCs/>
        </w:rPr>
        <w:t>ZP.271.15.2014.BSL/2</w:t>
      </w:r>
      <w:r>
        <w:tab/>
        <w:t xml:space="preserve"> </w:t>
      </w:r>
      <w:r w:rsidR="00FE569D" w:rsidRPr="00FE569D">
        <w:t>Śrem</w:t>
      </w:r>
      <w:r>
        <w:t xml:space="preserve"> dnia: </w:t>
      </w:r>
      <w:r w:rsidR="00FE569D" w:rsidRPr="00FE569D">
        <w:t>2014-05-19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FE569D" w:rsidRPr="00FE569D">
        <w:t>(</w:t>
      </w:r>
      <w:proofErr w:type="spellStart"/>
      <w:r w:rsidR="00FE569D" w:rsidRPr="00FE569D">
        <w:t>t.j</w:t>
      </w:r>
      <w:proofErr w:type="spellEnd"/>
      <w:r w:rsidR="00FE569D" w:rsidRPr="00FE569D">
        <w:t xml:space="preserve">. Dz. U. z 2013 r. poz. 907, z </w:t>
      </w:r>
      <w:proofErr w:type="spellStart"/>
      <w:r w:rsidR="00FE569D" w:rsidRPr="00FE569D">
        <w:t>późn</w:t>
      </w:r>
      <w:proofErr w:type="spellEnd"/>
      <w:r w:rsidR="00FE569D" w:rsidRPr="00FE569D">
        <w:t>. zm.)</w:t>
      </w:r>
      <w:r>
        <w:t xml:space="preserve"> </w:t>
      </w:r>
      <w:r>
        <w:rPr>
          <w:bCs/>
        </w:rPr>
        <w:t xml:space="preserve">w trybie </w:t>
      </w:r>
      <w:r w:rsidR="00FE569D" w:rsidRPr="00FE569D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FE569D">
      <w:pPr>
        <w:spacing w:before="120" w:after="120"/>
        <w:jc w:val="center"/>
        <w:rPr>
          <w:b/>
        </w:rPr>
      </w:pPr>
      <w:r w:rsidRPr="00FE569D">
        <w:rPr>
          <w:b/>
        </w:rPr>
        <w:t>Remont dachu budynku mieszkalnego przy ul. Wawrzyniaka 5 w Śremie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569D" w:rsidTr="00101416">
        <w:trPr>
          <w:cantSplit/>
        </w:trPr>
        <w:tc>
          <w:tcPr>
            <w:tcW w:w="9210" w:type="dxa"/>
          </w:tcPr>
          <w:p w:rsidR="00FE569D" w:rsidRDefault="00FE569D" w:rsidP="00101416">
            <w:pPr>
              <w:spacing w:line="360" w:lineRule="auto"/>
              <w:ind w:firstLine="284"/>
              <w:jc w:val="both"/>
              <w:rPr>
                <w:b/>
              </w:rPr>
            </w:pPr>
            <w:r w:rsidRPr="00FE569D">
              <w:rPr>
                <w:b/>
              </w:rPr>
              <w:t xml:space="preserve">PHU SMOCZYK Radzisław </w:t>
            </w:r>
            <w:proofErr w:type="spellStart"/>
            <w:r w:rsidRPr="00FE569D">
              <w:rPr>
                <w:b/>
              </w:rPr>
              <w:t>Smoczyk</w:t>
            </w:r>
            <w:proofErr w:type="spellEnd"/>
          </w:p>
          <w:p w:rsidR="00FE569D" w:rsidRDefault="00FE569D" w:rsidP="00101416">
            <w:pPr>
              <w:spacing w:line="360" w:lineRule="auto"/>
              <w:ind w:firstLine="284"/>
              <w:jc w:val="both"/>
              <w:rPr>
                <w:b/>
              </w:rPr>
            </w:pPr>
            <w:r w:rsidRPr="00FE569D">
              <w:rPr>
                <w:b/>
              </w:rPr>
              <w:t>Jagienki</w:t>
            </w:r>
            <w:r>
              <w:rPr>
                <w:b/>
              </w:rPr>
              <w:t xml:space="preserve"> </w:t>
            </w:r>
            <w:r w:rsidRPr="00FE569D">
              <w:rPr>
                <w:b/>
              </w:rPr>
              <w:t>22</w:t>
            </w:r>
          </w:p>
          <w:p w:rsidR="00FE569D" w:rsidRDefault="00FE569D" w:rsidP="00101416">
            <w:pPr>
              <w:spacing w:line="360" w:lineRule="auto"/>
              <w:ind w:firstLine="284"/>
              <w:jc w:val="both"/>
              <w:rPr>
                <w:b/>
              </w:rPr>
            </w:pPr>
            <w:r w:rsidRPr="00FE569D">
              <w:rPr>
                <w:b/>
              </w:rPr>
              <w:t>64-100</w:t>
            </w:r>
            <w:r>
              <w:rPr>
                <w:b/>
              </w:rPr>
              <w:t xml:space="preserve"> </w:t>
            </w:r>
            <w:r w:rsidRPr="00FE569D">
              <w:rPr>
                <w:b/>
              </w:rPr>
              <w:t>Leszno</w:t>
            </w:r>
          </w:p>
          <w:p w:rsidR="00FE569D" w:rsidRDefault="00FE569D" w:rsidP="00101416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FE569D" w:rsidRDefault="00FE569D" w:rsidP="00101416">
            <w:pPr>
              <w:spacing w:line="360" w:lineRule="auto"/>
              <w:ind w:firstLine="284"/>
              <w:jc w:val="both"/>
              <w:rPr>
                <w:b/>
              </w:rPr>
            </w:pPr>
            <w:r w:rsidRPr="00FE569D">
              <w:t>Remont dachu budynku mieszkalnego przy ul. Wawrzyniaka 5 w Śremie</w:t>
            </w:r>
            <w:r>
              <w:t xml:space="preserve"> za cenę </w:t>
            </w:r>
            <w:r w:rsidRPr="00FE569D">
              <w:rPr>
                <w:b/>
              </w:rPr>
              <w:t>47 531.16 zł</w:t>
            </w:r>
          </w:p>
          <w:p w:rsidR="00FE569D" w:rsidRDefault="00FE569D" w:rsidP="00101416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FE569D" w:rsidRDefault="00FE569D" w:rsidP="00101416">
            <w:pPr>
              <w:spacing w:line="360" w:lineRule="auto"/>
              <w:ind w:firstLine="284"/>
              <w:jc w:val="both"/>
            </w:pPr>
            <w:r w:rsidRPr="00FE569D">
              <w:t>oferta najkorzystniejsza cenowo spośród ofert nie podlegających odrzuceniu.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FE569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FE569D" w:rsidRPr="005811DF" w:rsidTr="00101416">
        <w:tc>
          <w:tcPr>
            <w:tcW w:w="540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PHU SMOCZYK Radzisław </w:t>
            </w:r>
            <w:proofErr w:type="spellStart"/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Smoczyk</w:t>
            </w:r>
            <w:proofErr w:type="spellEnd"/>
          </w:p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Jagienki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FE569D" w:rsidRPr="005811DF" w:rsidTr="00101416">
        <w:tc>
          <w:tcPr>
            <w:tcW w:w="540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POL-BUD Ryszard Polnik</w:t>
            </w:r>
          </w:p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Moderska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1B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62-060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Zamysłowo, Stęszew</w:t>
            </w:r>
          </w:p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sz w:val="18"/>
                <w:szCs w:val="18"/>
              </w:rPr>
              <w:t xml:space="preserve">  99,73</w:t>
            </w: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sz w:val="18"/>
                <w:szCs w:val="18"/>
              </w:rPr>
              <w:t xml:space="preserve">  99,73</w:t>
            </w:r>
          </w:p>
        </w:tc>
      </w:tr>
      <w:tr w:rsidR="00FE569D" w:rsidRPr="005811DF" w:rsidTr="00101416">
        <w:tc>
          <w:tcPr>
            <w:tcW w:w="540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Zofia Olszewska ZAKBUD Zakład Konserwatorsko-Budowlany</w:t>
            </w:r>
          </w:p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gen. S. Taczaka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/10</w:t>
            </w:r>
          </w:p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98,36</w:t>
            </w: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sz w:val="18"/>
                <w:szCs w:val="18"/>
              </w:rPr>
              <w:t xml:space="preserve">  98,36</w:t>
            </w:r>
          </w:p>
        </w:tc>
      </w:tr>
      <w:tr w:rsidR="00FE569D" w:rsidRPr="005811DF" w:rsidTr="00101416">
        <w:tc>
          <w:tcPr>
            <w:tcW w:w="540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Stolarstwo </w:t>
            </w:r>
            <w:proofErr w:type="spellStart"/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Hołderny</w:t>
            </w:r>
            <w:proofErr w:type="spellEnd"/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Adam</w:t>
            </w:r>
          </w:p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Świerkowa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Mechlin</w:t>
            </w:r>
          </w:p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sz w:val="18"/>
                <w:szCs w:val="18"/>
              </w:rPr>
              <w:t xml:space="preserve">  97,80</w:t>
            </w: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sz w:val="18"/>
                <w:szCs w:val="18"/>
              </w:rPr>
              <w:t xml:space="preserve">  97,80</w:t>
            </w:r>
          </w:p>
        </w:tc>
      </w:tr>
      <w:tr w:rsidR="00FE569D" w:rsidRPr="005811DF" w:rsidTr="00101416">
        <w:tc>
          <w:tcPr>
            <w:tcW w:w="540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Przedsiębiorstwo Handlowo-Budowlane TYLIŃSKI Arkadiusz </w:t>
            </w:r>
            <w:proofErr w:type="spellStart"/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Tyliński</w:t>
            </w:r>
            <w:proofErr w:type="spellEnd"/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Jarosław </w:t>
            </w:r>
            <w:proofErr w:type="spellStart"/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Tyliński</w:t>
            </w:r>
            <w:proofErr w:type="spellEnd"/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sp.j</w:t>
            </w:r>
            <w:proofErr w:type="spellEnd"/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Święciechowska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49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E569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sz w:val="18"/>
                <w:szCs w:val="18"/>
              </w:rPr>
              <w:t xml:space="preserve">  80,02</w:t>
            </w: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E569D" w:rsidRPr="005811DF" w:rsidRDefault="00FE569D" w:rsidP="0010141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69D">
              <w:rPr>
                <w:rFonts w:ascii="Times New Roman" w:hAnsi="Times New Roman" w:cs="Times New Roman"/>
                <w:sz w:val="18"/>
                <w:szCs w:val="18"/>
              </w:rPr>
              <w:t xml:space="preserve">  80,02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FE569D" w:rsidTr="00101416">
        <w:tc>
          <w:tcPr>
            <w:tcW w:w="941" w:type="dxa"/>
            <w:vAlign w:val="center"/>
          </w:tcPr>
          <w:p w:rsidR="00FE569D" w:rsidRDefault="00FE569D" w:rsidP="00101416">
            <w:r w:rsidRPr="00FE569D">
              <w:t>1</w:t>
            </w:r>
          </w:p>
        </w:tc>
        <w:tc>
          <w:tcPr>
            <w:tcW w:w="2796" w:type="dxa"/>
            <w:vAlign w:val="center"/>
          </w:tcPr>
          <w:p w:rsidR="00FE569D" w:rsidRDefault="00FE569D" w:rsidP="00101416">
            <w:r w:rsidRPr="00FE569D">
              <w:t>2</w:t>
            </w:r>
          </w:p>
          <w:p w:rsidR="00FE569D" w:rsidRDefault="00FE569D" w:rsidP="00101416">
            <w:r w:rsidRPr="00FE569D">
              <w:t>Usługi Budowlane &amp; Remontowe Jacek Tobolski</w:t>
            </w:r>
          </w:p>
          <w:p w:rsidR="00FE569D" w:rsidRDefault="00FE569D" w:rsidP="00101416">
            <w:r w:rsidRPr="00FE569D">
              <w:t>Al. Platanowa</w:t>
            </w:r>
            <w:r>
              <w:t xml:space="preserve"> </w:t>
            </w:r>
            <w:r w:rsidRPr="00FE569D">
              <w:t>4</w:t>
            </w:r>
            <w:r>
              <w:t xml:space="preserve"> </w:t>
            </w:r>
          </w:p>
          <w:p w:rsidR="00FE569D" w:rsidRDefault="00FE569D" w:rsidP="00101416">
            <w:r w:rsidRPr="00FE569D">
              <w:t>63-100</w:t>
            </w:r>
            <w:r>
              <w:t xml:space="preserve"> </w:t>
            </w:r>
            <w:r w:rsidRPr="00FE569D">
              <w:t>Śrem, Psarskie</w:t>
            </w:r>
          </w:p>
        </w:tc>
        <w:tc>
          <w:tcPr>
            <w:tcW w:w="5488" w:type="dxa"/>
            <w:vAlign w:val="center"/>
          </w:tcPr>
          <w:p w:rsidR="00FE569D" w:rsidRDefault="00FE569D" w:rsidP="00101416">
            <w:r w:rsidRPr="00FE569D">
              <w:t>Art. 89. ust.1 pkt 5</w:t>
            </w:r>
          </w:p>
          <w:p w:rsidR="00FE569D" w:rsidRDefault="00FE569D" w:rsidP="00101416">
            <w:pPr>
              <w:jc w:val="both"/>
            </w:pPr>
            <w:r w:rsidRPr="00FE569D">
              <w:t>Oferta została odrzucona ponieważ wykonawca został wykluczony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FE569D" w:rsidTr="00101416">
        <w:tc>
          <w:tcPr>
            <w:tcW w:w="941" w:type="dxa"/>
            <w:vAlign w:val="center"/>
          </w:tcPr>
          <w:p w:rsidR="00FE569D" w:rsidRDefault="00FE569D" w:rsidP="00101416">
            <w:r w:rsidRPr="00FE569D">
              <w:t>1</w:t>
            </w:r>
          </w:p>
        </w:tc>
        <w:tc>
          <w:tcPr>
            <w:tcW w:w="2796" w:type="dxa"/>
            <w:vAlign w:val="center"/>
          </w:tcPr>
          <w:p w:rsidR="00FE569D" w:rsidRDefault="00FE569D" w:rsidP="00101416">
            <w:pPr>
              <w:jc w:val="both"/>
            </w:pPr>
            <w:r w:rsidRPr="00FE569D">
              <w:t>Usługi Budowlane &amp; Remontowe Jacek Tobolski</w:t>
            </w:r>
          </w:p>
          <w:p w:rsidR="00FE569D" w:rsidRDefault="00FE569D" w:rsidP="00101416">
            <w:pPr>
              <w:jc w:val="both"/>
              <w:rPr>
                <w:sz w:val="20"/>
                <w:szCs w:val="20"/>
              </w:rPr>
            </w:pPr>
            <w:r w:rsidRPr="00FE569D">
              <w:t>Al. Platanowa</w:t>
            </w:r>
            <w:r>
              <w:t xml:space="preserve"> </w:t>
            </w:r>
            <w:r w:rsidRPr="00FE569D">
              <w:t>4</w:t>
            </w:r>
            <w:r>
              <w:t xml:space="preserve">  </w:t>
            </w:r>
          </w:p>
          <w:p w:rsidR="00FE569D" w:rsidRDefault="00FE569D" w:rsidP="00101416">
            <w:pPr>
              <w:jc w:val="both"/>
            </w:pPr>
            <w:r w:rsidRPr="00FE569D">
              <w:t>63-100</w:t>
            </w:r>
            <w:r>
              <w:t xml:space="preserve"> </w:t>
            </w:r>
            <w:r w:rsidRPr="00FE569D">
              <w:t>Śrem, Psarskie</w:t>
            </w:r>
          </w:p>
        </w:tc>
        <w:tc>
          <w:tcPr>
            <w:tcW w:w="5488" w:type="dxa"/>
            <w:vAlign w:val="center"/>
          </w:tcPr>
          <w:p w:rsidR="00FE569D" w:rsidRDefault="00FE569D" w:rsidP="00101416">
            <w:pPr>
              <w:jc w:val="both"/>
              <w:rPr>
                <w:sz w:val="20"/>
                <w:szCs w:val="20"/>
              </w:rPr>
            </w:pPr>
            <w:r w:rsidRPr="00FE569D">
              <w:rPr>
                <w:sz w:val="20"/>
                <w:szCs w:val="20"/>
              </w:rPr>
              <w:t>Art. 24 ust. 2 pkt 4</w:t>
            </w:r>
          </w:p>
          <w:p w:rsidR="00FE569D" w:rsidRPr="00FE569D" w:rsidRDefault="00FE569D" w:rsidP="00101416">
            <w:pPr>
              <w:jc w:val="both"/>
            </w:pPr>
            <w:r w:rsidRPr="00FE569D">
              <w:t>wykonawca w odpowiedzi na wezwanie do uzupełnienia braków formalnych oferty, złożył jedynie wykaz wykonanych robót budowlanych.</w:t>
            </w:r>
          </w:p>
          <w:p w:rsidR="00FE569D" w:rsidRPr="00FE569D" w:rsidRDefault="00FE569D" w:rsidP="00101416">
            <w:pPr>
              <w:jc w:val="both"/>
            </w:pPr>
            <w:r w:rsidRPr="00FE569D">
              <w:t xml:space="preserve">Nie złożono następujących dokumentów: </w:t>
            </w:r>
          </w:p>
          <w:p w:rsidR="00FE569D" w:rsidRPr="00FE569D" w:rsidRDefault="00FE569D" w:rsidP="00101416">
            <w:pPr>
              <w:jc w:val="both"/>
            </w:pPr>
            <w:r w:rsidRPr="00FE569D">
              <w:t>1) Informacja banku lub kasy</w:t>
            </w:r>
          </w:p>
          <w:p w:rsidR="00FE569D" w:rsidRPr="00FE569D" w:rsidRDefault="00FE569D" w:rsidP="00101416">
            <w:pPr>
              <w:jc w:val="both"/>
            </w:pPr>
            <w:r w:rsidRPr="00FE569D">
              <w:t>2) Aktualna informacja z KRK w zakresie określonym w art. 24 ust. 1 pkt 4-8 ustawy</w:t>
            </w:r>
          </w:p>
          <w:p w:rsidR="00FE569D" w:rsidRPr="00FE569D" w:rsidRDefault="00FE569D" w:rsidP="00101416">
            <w:pPr>
              <w:jc w:val="both"/>
            </w:pPr>
            <w:r w:rsidRPr="00FE569D">
              <w:t>3) Dokumenty dotyczące przynależności do grupy kapitałowej</w:t>
            </w:r>
          </w:p>
          <w:p w:rsidR="00FE569D" w:rsidRDefault="00FE569D" w:rsidP="00101416">
            <w:pPr>
              <w:jc w:val="both"/>
            </w:pPr>
            <w:r w:rsidRPr="00FE569D">
              <w:t>4) Aktualna informacja z KRK w zakresie określonym w art. 24 ust. 1 pkt 10 i 11 ustawy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FE569D">
        <w:t xml:space="preserve"> </w:t>
      </w:r>
      <w:r w:rsidR="00FE569D" w:rsidRPr="0012155B">
        <w:t xml:space="preserve"> nie krótszym niż 10 dni od dnia przesłania niniejszego zawiadomienia o wyborze najkorzystniejszej oferty</w:t>
      </w:r>
      <w:r w:rsidR="00FE569D">
        <w:t>.</w:t>
      </w:r>
      <w:r w:rsidR="00FE569D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lastRenderedPageBreak/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FE569D">
      <w:pPr>
        <w:spacing w:before="120" w:after="120"/>
        <w:ind w:left="4680"/>
        <w:jc w:val="center"/>
        <w:rPr>
          <w:bCs/>
          <w:vertAlign w:val="superscript"/>
        </w:rPr>
      </w:pPr>
      <w:bookmarkStart w:id="0" w:name="_GoBack"/>
      <w:bookmarkEnd w:id="0"/>
      <w:r w:rsidRPr="00FE569D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FE569D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CC" w:rsidRDefault="00293CCC">
      <w:r>
        <w:separator/>
      </w:r>
    </w:p>
  </w:endnote>
  <w:endnote w:type="continuationSeparator" w:id="0">
    <w:p w:rsidR="00293CCC" w:rsidRDefault="0029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9D" w:rsidRDefault="00FE56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9D" w:rsidRDefault="00FE56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CC" w:rsidRDefault="00293CCC">
      <w:r>
        <w:separator/>
      </w:r>
    </w:p>
  </w:footnote>
  <w:footnote w:type="continuationSeparator" w:id="0">
    <w:p w:rsidR="00293CCC" w:rsidRDefault="00293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9D" w:rsidRDefault="00FE56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9D" w:rsidRDefault="00FE56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9D" w:rsidRDefault="00FE56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0F"/>
    <w:rsid w:val="00034F15"/>
    <w:rsid w:val="00095FA1"/>
    <w:rsid w:val="000B6515"/>
    <w:rsid w:val="000D1E6C"/>
    <w:rsid w:val="000D6259"/>
    <w:rsid w:val="001E0C02"/>
    <w:rsid w:val="001F1559"/>
    <w:rsid w:val="001F67FA"/>
    <w:rsid w:val="002371E6"/>
    <w:rsid w:val="00251690"/>
    <w:rsid w:val="00293CCC"/>
    <w:rsid w:val="002F587A"/>
    <w:rsid w:val="0033076C"/>
    <w:rsid w:val="003C27EC"/>
    <w:rsid w:val="003C470F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D05A79"/>
    <w:rsid w:val="00D26C67"/>
    <w:rsid w:val="00D5181E"/>
    <w:rsid w:val="00E05A7A"/>
    <w:rsid w:val="00E116E9"/>
    <w:rsid w:val="00E4520D"/>
    <w:rsid w:val="00EB4311"/>
    <w:rsid w:val="00EF36C3"/>
    <w:rsid w:val="00F973C8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2014-05-19T09:54:00Z</dcterms:created>
  <dcterms:modified xsi:type="dcterms:W3CDTF">2014-05-19T09:54:00Z</dcterms:modified>
</cp:coreProperties>
</file>