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D51D05">
      <w:pPr>
        <w:spacing w:before="360"/>
        <w:rPr>
          <w:b/>
          <w:bCs/>
        </w:rPr>
      </w:pPr>
      <w:r w:rsidRPr="00D51D05">
        <w:rPr>
          <w:b/>
          <w:bCs/>
        </w:rPr>
        <w:t>Gmina Śrem</w:t>
      </w:r>
    </w:p>
    <w:p w:rsidR="0033076C" w:rsidRDefault="00D51D05">
      <w:pPr>
        <w:rPr>
          <w:b/>
          <w:bCs/>
        </w:rPr>
      </w:pPr>
      <w:r w:rsidRPr="00D51D05">
        <w:rPr>
          <w:b/>
          <w:bCs/>
        </w:rPr>
        <w:t>Plac 20 Października</w:t>
      </w:r>
      <w:r w:rsidR="0033076C">
        <w:rPr>
          <w:b/>
          <w:bCs/>
        </w:rPr>
        <w:t xml:space="preserve"> </w:t>
      </w:r>
      <w:r w:rsidRPr="00D51D05">
        <w:rPr>
          <w:b/>
          <w:bCs/>
        </w:rPr>
        <w:t>1</w:t>
      </w:r>
    </w:p>
    <w:p w:rsidR="0033076C" w:rsidRDefault="00D51D05">
      <w:pPr>
        <w:rPr>
          <w:b/>
          <w:bCs/>
        </w:rPr>
      </w:pPr>
      <w:r w:rsidRPr="00D51D05">
        <w:rPr>
          <w:b/>
          <w:bCs/>
        </w:rPr>
        <w:t>63-100</w:t>
      </w:r>
      <w:r w:rsidR="0033076C">
        <w:rPr>
          <w:b/>
          <w:bCs/>
        </w:rPr>
        <w:t xml:space="preserve"> </w:t>
      </w:r>
      <w:r w:rsidRPr="00D51D05">
        <w:rPr>
          <w:b/>
          <w:bCs/>
        </w:rPr>
        <w:t>Śrem</w:t>
      </w:r>
    </w:p>
    <w:p w:rsidR="0033076C" w:rsidRDefault="0033076C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D51D05" w:rsidRPr="00D51D05">
        <w:rPr>
          <w:b/>
          <w:bCs/>
        </w:rPr>
        <w:t>ZP.271.28.2014.BSL/4</w:t>
      </w:r>
      <w:r>
        <w:tab/>
        <w:t xml:space="preserve"> </w:t>
      </w:r>
      <w:r w:rsidR="00D51D05" w:rsidRPr="00D51D05">
        <w:t>Śrem</w:t>
      </w:r>
      <w:r>
        <w:t xml:space="preserve"> dnia: </w:t>
      </w:r>
      <w:r w:rsidR="00D51D05" w:rsidRPr="00D51D05">
        <w:t>2014-09-19</w:t>
      </w:r>
    </w:p>
    <w:p w:rsidR="0033076C" w:rsidRDefault="0033076C">
      <w:pPr>
        <w:pStyle w:val="Nagwek1"/>
        <w:spacing w:before="600"/>
        <w:rPr>
          <w:sz w:val="28"/>
        </w:rPr>
      </w:pPr>
      <w:bookmarkStart w:id="0" w:name="_GoBack"/>
      <w:bookmarkEnd w:id="0"/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D51D05" w:rsidRPr="00D51D05">
        <w:t>(</w:t>
      </w:r>
      <w:proofErr w:type="spellStart"/>
      <w:r w:rsidR="00D51D05" w:rsidRPr="00D51D05">
        <w:t>t.j</w:t>
      </w:r>
      <w:proofErr w:type="spellEnd"/>
      <w:r w:rsidR="00D51D05" w:rsidRPr="00D51D05">
        <w:t xml:space="preserve">. Dz. U. z 2013 r. poz. 907, z </w:t>
      </w:r>
      <w:proofErr w:type="spellStart"/>
      <w:r w:rsidR="00D51D05" w:rsidRPr="00D51D05">
        <w:t>późn</w:t>
      </w:r>
      <w:proofErr w:type="spellEnd"/>
      <w:r w:rsidR="00D51D05" w:rsidRPr="00D51D05">
        <w:t>. zm.)</w:t>
      </w:r>
      <w:r>
        <w:t xml:space="preserve"> </w:t>
      </w:r>
      <w:r>
        <w:rPr>
          <w:bCs/>
        </w:rPr>
        <w:t xml:space="preserve">w trybie </w:t>
      </w:r>
      <w:r w:rsidR="00D51D05" w:rsidRPr="00D51D05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D51D05">
      <w:pPr>
        <w:spacing w:before="120" w:after="120"/>
        <w:jc w:val="center"/>
        <w:rPr>
          <w:b/>
        </w:rPr>
      </w:pPr>
      <w:r w:rsidRPr="00D51D05">
        <w:rPr>
          <w:b/>
        </w:rPr>
        <w:t>Modernizacja ul. Staszica od ul. Grunwaldzkiej do Chłapowskiego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51D05" w:rsidTr="00426769">
        <w:trPr>
          <w:cantSplit/>
        </w:trPr>
        <w:tc>
          <w:tcPr>
            <w:tcW w:w="9210" w:type="dxa"/>
          </w:tcPr>
          <w:p w:rsidR="00D51D05" w:rsidRDefault="00D51D05" w:rsidP="00426769">
            <w:pPr>
              <w:spacing w:line="360" w:lineRule="auto"/>
              <w:ind w:firstLine="284"/>
              <w:jc w:val="both"/>
              <w:rPr>
                <w:b/>
              </w:rPr>
            </w:pPr>
            <w:r w:rsidRPr="00D51D05">
              <w:rPr>
                <w:b/>
              </w:rPr>
              <w:t>Przedsiębiorstwo Transportowo- Spedycyjno-Handlowe PRA-MAS s-ka z o.o.</w:t>
            </w:r>
          </w:p>
          <w:p w:rsidR="00D51D05" w:rsidRDefault="00D51D05" w:rsidP="00426769">
            <w:pPr>
              <w:spacing w:line="360" w:lineRule="auto"/>
              <w:ind w:firstLine="284"/>
              <w:jc w:val="both"/>
              <w:rPr>
                <w:b/>
              </w:rPr>
            </w:pPr>
            <w:r w:rsidRPr="00D51D05">
              <w:rPr>
                <w:b/>
              </w:rPr>
              <w:t>Święciechowska</w:t>
            </w:r>
            <w:r>
              <w:rPr>
                <w:b/>
              </w:rPr>
              <w:t xml:space="preserve"> </w:t>
            </w:r>
            <w:r w:rsidRPr="00D51D05">
              <w:rPr>
                <w:b/>
              </w:rPr>
              <w:t>158</w:t>
            </w:r>
          </w:p>
          <w:p w:rsidR="00D51D05" w:rsidRDefault="00D51D05" w:rsidP="00426769">
            <w:pPr>
              <w:spacing w:line="360" w:lineRule="auto"/>
              <w:ind w:firstLine="284"/>
              <w:jc w:val="both"/>
              <w:rPr>
                <w:b/>
              </w:rPr>
            </w:pPr>
            <w:r w:rsidRPr="00D51D05">
              <w:rPr>
                <w:b/>
              </w:rPr>
              <w:t>64-100</w:t>
            </w:r>
            <w:r>
              <w:rPr>
                <w:b/>
              </w:rPr>
              <w:t xml:space="preserve"> </w:t>
            </w:r>
            <w:r w:rsidRPr="00D51D05">
              <w:rPr>
                <w:b/>
              </w:rPr>
              <w:t>Leszno</w:t>
            </w:r>
          </w:p>
          <w:p w:rsidR="00D51D05" w:rsidRDefault="00D51D05" w:rsidP="00426769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D51D05" w:rsidRDefault="00D51D05" w:rsidP="00426769">
            <w:pPr>
              <w:spacing w:line="360" w:lineRule="auto"/>
              <w:ind w:firstLine="284"/>
              <w:jc w:val="both"/>
              <w:rPr>
                <w:b/>
              </w:rPr>
            </w:pPr>
            <w:r w:rsidRPr="00D51D05">
              <w:t>Modernizacja ul. Staszica od ul. Grunwaldzkiej do Chłapowskiego</w:t>
            </w:r>
            <w:r>
              <w:t xml:space="preserve"> za cenę </w:t>
            </w:r>
            <w:r w:rsidRPr="00D51D05">
              <w:rPr>
                <w:b/>
              </w:rPr>
              <w:t>275 027.82 zł</w:t>
            </w:r>
          </w:p>
          <w:p w:rsidR="00D51D05" w:rsidRDefault="00D51D05" w:rsidP="00426769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D51D05" w:rsidRDefault="00D51D05" w:rsidP="00426769">
            <w:pPr>
              <w:spacing w:line="360" w:lineRule="auto"/>
              <w:ind w:firstLine="284"/>
              <w:jc w:val="both"/>
            </w:pPr>
            <w:r w:rsidRPr="00D51D05">
              <w:t>oferta najkorzystniejsza wg kryteriów określonych w SIWZ , spełniająca wszystkie warunki określone w SIWZ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0B6515" w:rsidRPr="005811DF" w:rsidTr="005811DF">
        <w:tc>
          <w:tcPr>
            <w:tcW w:w="54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0B6515" w:rsidRPr="005811DF" w:rsidRDefault="00D51D0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D05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771" w:type="dxa"/>
            <w:vAlign w:val="center"/>
          </w:tcPr>
          <w:p w:rsidR="000B6515" w:rsidRPr="005811DF" w:rsidRDefault="00D51D0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D05">
              <w:rPr>
                <w:rFonts w:ascii="Times New Roman" w:hAnsi="Times New Roman" w:cs="Times New Roman"/>
                <w:sz w:val="18"/>
                <w:szCs w:val="18"/>
              </w:rPr>
              <w:t>wydłużenie okresu rękojmi powyżej 1 roku</w:t>
            </w: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D51D05" w:rsidRPr="005811DF" w:rsidTr="00426769">
        <w:tc>
          <w:tcPr>
            <w:tcW w:w="540" w:type="dxa"/>
            <w:vAlign w:val="center"/>
          </w:tcPr>
          <w:p w:rsidR="00D51D05" w:rsidRPr="005811DF" w:rsidRDefault="00D51D05" w:rsidP="004267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D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D51D05" w:rsidRPr="005811DF" w:rsidRDefault="00D51D05" w:rsidP="0042676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1D05">
              <w:rPr>
                <w:rFonts w:ascii="Times New Roman" w:hAnsi="Times New Roman" w:cs="Times New Roman"/>
                <w:bCs/>
                <w:sz w:val="18"/>
                <w:szCs w:val="18"/>
              </w:rPr>
              <w:t>Przedsiębiorstwo Transportowo- Spedycyjno-Handlowe PRA-MAS s-ka z o.o.</w:t>
            </w:r>
          </w:p>
          <w:p w:rsidR="00D51D05" w:rsidRPr="005811DF" w:rsidRDefault="00D51D05" w:rsidP="0042676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1D05">
              <w:rPr>
                <w:rFonts w:ascii="Times New Roman" w:hAnsi="Times New Roman" w:cs="Times New Roman"/>
                <w:bCs/>
                <w:sz w:val="18"/>
                <w:szCs w:val="18"/>
              </w:rPr>
              <w:t>Święciechowska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51D05">
              <w:rPr>
                <w:rFonts w:ascii="Times New Roman" w:hAnsi="Times New Roman" w:cs="Times New Roman"/>
                <w:bCs/>
                <w:sz w:val="18"/>
                <w:szCs w:val="18"/>
              </w:rPr>
              <w:t>158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51D05" w:rsidRPr="005811DF" w:rsidRDefault="00D51D05" w:rsidP="0042676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1D05">
              <w:rPr>
                <w:rFonts w:ascii="Times New Roman" w:hAnsi="Times New Roman" w:cs="Times New Roman"/>
                <w:bCs/>
                <w:sz w:val="18"/>
                <w:szCs w:val="18"/>
              </w:rPr>
              <w:t>64-100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51D05">
              <w:rPr>
                <w:rFonts w:ascii="Times New Roman" w:hAnsi="Times New Roman" w:cs="Times New Roman"/>
                <w:bCs/>
                <w:sz w:val="18"/>
                <w:szCs w:val="18"/>
              </w:rPr>
              <w:t>Leszno</w:t>
            </w:r>
          </w:p>
          <w:p w:rsidR="00D51D05" w:rsidRPr="005811DF" w:rsidRDefault="00D51D05" w:rsidP="004267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D51D0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D51D05" w:rsidRPr="005811DF" w:rsidRDefault="00D51D05" w:rsidP="004267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D05">
              <w:rPr>
                <w:rFonts w:ascii="Times New Roman" w:hAnsi="Times New Roman" w:cs="Times New Roman"/>
                <w:sz w:val="18"/>
                <w:szCs w:val="18"/>
              </w:rPr>
              <w:t xml:space="preserve">  80,00</w:t>
            </w:r>
          </w:p>
        </w:tc>
        <w:tc>
          <w:tcPr>
            <w:tcW w:w="771" w:type="dxa"/>
            <w:vAlign w:val="center"/>
          </w:tcPr>
          <w:p w:rsidR="00D51D05" w:rsidRPr="005811DF" w:rsidRDefault="00D51D05" w:rsidP="004267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D05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772" w:type="dxa"/>
            <w:vAlign w:val="center"/>
          </w:tcPr>
          <w:p w:rsidR="00D51D05" w:rsidRPr="005811DF" w:rsidRDefault="00D51D05" w:rsidP="004267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51D05" w:rsidRPr="005811DF" w:rsidRDefault="00D51D05" w:rsidP="004267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D51D05" w:rsidRPr="005811DF" w:rsidRDefault="00D51D05" w:rsidP="004267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51D05" w:rsidRPr="005811DF" w:rsidRDefault="00D51D05" w:rsidP="004267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D51D05" w:rsidRPr="005811DF" w:rsidRDefault="00D51D05" w:rsidP="004267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51D05" w:rsidRPr="005811DF" w:rsidRDefault="00D51D05" w:rsidP="004267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D05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D51D05" w:rsidRPr="005811DF" w:rsidTr="00426769">
        <w:tc>
          <w:tcPr>
            <w:tcW w:w="540" w:type="dxa"/>
            <w:vAlign w:val="center"/>
          </w:tcPr>
          <w:p w:rsidR="00D51D05" w:rsidRPr="005811DF" w:rsidRDefault="00D51D05" w:rsidP="004267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D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20" w:type="dxa"/>
            <w:vAlign w:val="center"/>
          </w:tcPr>
          <w:p w:rsidR="00D51D05" w:rsidRPr="005811DF" w:rsidRDefault="00D51D05" w:rsidP="0042676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1D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INFRAKOM Sp. z o.o.</w:t>
            </w:r>
          </w:p>
          <w:p w:rsidR="00D51D05" w:rsidRPr="005811DF" w:rsidRDefault="00D51D05" w:rsidP="0042676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1D05">
              <w:rPr>
                <w:rFonts w:ascii="Times New Roman" w:hAnsi="Times New Roman" w:cs="Times New Roman"/>
                <w:bCs/>
                <w:sz w:val="18"/>
                <w:szCs w:val="18"/>
              </w:rPr>
              <w:t>Feliksa Nowowiejskiego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51D0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51D05" w:rsidRPr="005811DF" w:rsidRDefault="00D51D05" w:rsidP="0042676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1D05">
              <w:rPr>
                <w:rFonts w:ascii="Times New Roman" w:hAnsi="Times New Roman" w:cs="Times New Roman"/>
                <w:bCs/>
                <w:sz w:val="18"/>
                <w:szCs w:val="18"/>
              </w:rPr>
              <w:t>64-000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51D05">
              <w:rPr>
                <w:rFonts w:ascii="Times New Roman" w:hAnsi="Times New Roman" w:cs="Times New Roman"/>
                <w:bCs/>
                <w:sz w:val="18"/>
                <w:szCs w:val="18"/>
              </w:rPr>
              <w:t>Kościan</w:t>
            </w:r>
          </w:p>
          <w:p w:rsidR="00D51D05" w:rsidRPr="005811DF" w:rsidRDefault="00D51D05" w:rsidP="004267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D51D0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D51D05" w:rsidRPr="005811DF" w:rsidRDefault="00D51D05" w:rsidP="004267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D05">
              <w:rPr>
                <w:rFonts w:ascii="Times New Roman" w:hAnsi="Times New Roman" w:cs="Times New Roman"/>
                <w:sz w:val="18"/>
                <w:szCs w:val="18"/>
              </w:rPr>
              <w:t xml:space="preserve">  71,86</w:t>
            </w:r>
          </w:p>
        </w:tc>
        <w:tc>
          <w:tcPr>
            <w:tcW w:w="771" w:type="dxa"/>
            <w:vAlign w:val="center"/>
          </w:tcPr>
          <w:p w:rsidR="00D51D05" w:rsidRPr="005811DF" w:rsidRDefault="00D51D05" w:rsidP="004267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D05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772" w:type="dxa"/>
            <w:vAlign w:val="center"/>
          </w:tcPr>
          <w:p w:rsidR="00D51D05" w:rsidRPr="005811DF" w:rsidRDefault="00D51D05" w:rsidP="004267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51D05" w:rsidRPr="005811DF" w:rsidRDefault="00D51D05" w:rsidP="004267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D51D05" w:rsidRPr="005811DF" w:rsidRDefault="00D51D05" w:rsidP="004267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51D05" w:rsidRPr="005811DF" w:rsidRDefault="00D51D05" w:rsidP="004267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D51D05" w:rsidRPr="005811DF" w:rsidRDefault="00D51D05" w:rsidP="004267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51D05" w:rsidRPr="005811DF" w:rsidRDefault="00D51D05" w:rsidP="004267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D05">
              <w:rPr>
                <w:rFonts w:ascii="Times New Roman" w:hAnsi="Times New Roman" w:cs="Times New Roman"/>
                <w:sz w:val="18"/>
                <w:szCs w:val="18"/>
              </w:rPr>
              <w:t xml:space="preserve">  91,86</w:t>
            </w:r>
          </w:p>
        </w:tc>
      </w:tr>
      <w:tr w:rsidR="00D51D05" w:rsidRPr="005811DF" w:rsidTr="00426769">
        <w:tc>
          <w:tcPr>
            <w:tcW w:w="540" w:type="dxa"/>
            <w:vAlign w:val="center"/>
          </w:tcPr>
          <w:p w:rsidR="00D51D05" w:rsidRPr="005811DF" w:rsidRDefault="00D51D05" w:rsidP="004267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D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D51D05" w:rsidRPr="005811DF" w:rsidRDefault="00D51D05" w:rsidP="0042676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1D05">
              <w:rPr>
                <w:rFonts w:ascii="Times New Roman" w:hAnsi="Times New Roman" w:cs="Times New Roman"/>
                <w:bCs/>
                <w:sz w:val="18"/>
                <w:szCs w:val="18"/>
              </w:rPr>
              <w:t>COLAS POLSKA sp. z o.o.</w:t>
            </w:r>
          </w:p>
          <w:p w:rsidR="00D51D05" w:rsidRPr="005811DF" w:rsidRDefault="00D51D05" w:rsidP="0042676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1D05">
              <w:rPr>
                <w:rFonts w:ascii="Times New Roman" w:hAnsi="Times New Roman" w:cs="Times New Roman"/>
                <w:bCs/>
                <w:sz w:val="18"/>
                <w:szCs w:val="18"/>
              </w:rPr>
              <w:t>Nowa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51D05">
              <w:rPr>
                <w:rFonts w:ascii="Times New Roman" w:hAnsi="Times New Roman" w:cs="Times New Roman"/>
                <w:bCs/>
                <w:sz w:val="18"/>
                <w:szCs w:val="18"/>
              </w:rPr>
              <w:t>49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51D05" w:rsidRPr="005811DF" w:rsidRDefault="00D51D05" w:rsidP="0042676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1D05">
              <w:rPr>
                <w:rFonts w:ascii="Times New Roman" w:hAnsi="Times New Roman" w:cs="Times New Roman"/>
                <w:bCs/>
                <w:sz w:val="18"/>
                <w:szCs w:val="18"/>
              </w:rPr>
              <w:t>62-070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51D05">
              <w:rPr>
                <w:rFonts w:ascii="Times New Roman" w:hAnsi="Times New Roman" w:cs="Times New Roman"/>
                <w:bCs/>
                <w:sz w:val="18"/>
                <w:szCs w:val="18"/>
              </w:rPr>
              <w:t>Palędzie</w:t>
            </w:r>
          </w:p>
          <w:p w:rsidR="00D51D05" w:rsidRPr="005811DF" w:rsidRDefault="00D51D05" w:rsidP="004267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D51D0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D51D05" w:rsidRPr="005811DF" w:rsidRDefault="00D51D05" w:rsidP="004267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D05">
              <w:rPr>
                <w:rFonts w:ascii="Times New Roman" w:hAnsi="Times New Roman" w:cs="Times New Roman"/>
                <w:sz w:val="18"/>
                <w:szCs w:val="18"/>
              </w:rPr>
              <w:t xml:space="preserve">  69,05</w:t>
            </w:r>
          </w:p>
        </w:tc>
        <w:tc>
          <w:tcPr>
            <w:tcW w:w="771" w:type="dxa"/>
            <w:vAlign w:val="center"/>
          </w:tcPr>
          <w:p w:rsidR="00D51D05" w:rsidRPr="005811DF" w:rsidRDefault="00D51D05" w:rsidP="004267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D05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772" w:type="dxa"/>
            <w:vAlign w:val="center"/>
          </w:tcPr>
          <w:p w:rsidR="00D51D05" w:rsidRPr="005811DF" w:rsidRDefault="00D51D05" w:rsidP="004267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51D05" w:rsidRPr="005811DF" w:rsidRDefault="00D51D05" w:rsidP="004267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D51D05" w:rsidRPr="005811DF" w:rsidRDefault="00D51D05" w:rsidP="004267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51D05" w:rsidRPr="005811DF" w:rsidRDefault="00D51D05" w:rsidP="004267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D51D05" w:rsidRPr="005811DF" w:rsidRDefault="00D51D05" w:rsidP="004267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51D05" w:rsidRPr="005811DF" w:rsidRDefault="00D51D05" w:rsidP="004267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D05">
              <w:rPr>
                <w:rFonts w:ascii="Times New Roman" w:hAnsi="Times New Roman" w:cs="Times New Roman"/>
                <w:sz w:val="18"/>
                <w:szCs w:val="18"/>
              </w:rPr>
              <w:t xml:space="preserve">  89,05</w:t>
            </w:r>
          </w:p>
        </w:tc>
      </w:tr>
      <w:tr w:rsidR="00D51D05" w:rsidRPr="005811DF" w:rsidTr="00426769">
        <w:tc>
          <w:tcPr>
            <w:tcW w:w="540" w:type="dxa"/>
            <w:vAlign w:val="center"/>
          </w:tcPr>
          <w:p w:rsidR="00D51D05" w:rsidRPr="005811DF" w:rsidRDefault="00D51D05" w:rsidP="004267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D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D51D05" w:rsidRPr="005811DF" w:rsidRDefault="00D51D05" w:rsidP="0042676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1D05">
              <w:rPr>
                <w:rFonts w:ascii="Times New Roman" w:hAnsi="Times New Roman" w:cs="Times New Roman"/>
                <w:bCs/>
                <w:sz w:val="18"/>
                <w:szCs w:val="18"/>
              </w:rPr>
              <w:t>Leszczyńskie Przedsiębiorstwo Robót Drogowo-Mostowych sp. z o.o.</w:t>
            </w:r>
          </w:p>
          <w:p w:rsidR="00D51D05" w:rsidRPr="005811DF" w:rsidRDefault="00D51D05" w:rsidP="0042676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1D05">
              <w:rPr>
                <w:rFonts w:ascii="Times New Roman" w:hAnsi="Times New Roman" w:cs="Times New Roman"/>
                <w:bCs/>
                <w:sz w:val="18"/>
                <w:szCs w:val="18"/>
              </w:rPr>
              <w:t>Energetyków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51D0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51D05" w:rsidRPr="005811DF" w:rsidRDefault="00D51D05" w:rsidP="0042676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1D05">
              <w:rPr>
                <w:rFonts w:ascii="Times New Roman" w:hAnsi="Times New Roman" w:cs="Times New Roman"/>
                <w:bCs/>
                <w:sz w:val="18"/>
                <w:szCs w:val="18"/>
              </w:rPr>
              <w:t>64-100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51D05">
              <w:rPr>
                <w:rFonts w:ascii="Times New Roman" w:hAnsi="Times New Roman" w:cs="Times New Roman"/>
                <w:bCs/>
                <w:sz w:val="18"/>
                <w:szCs w:val="18"/>
              </w:rPr>
              <w:t>Leszno</w:t>
            </w:r>
          </w:p>
          <w:p w:rsidR="00D51D05" w:rsidRPr="005811DF" w:rsidRDefault="00D51D05" w:rsidP="004267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D51D0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D51D05" w:rsidRPr="005811DF" w:rsidRDefault="00D51D05" w:rsidP="004267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D05">
              <w:rPr>
                <w:rFonts w:ascii="Times New Roman" w:hAnsi="Times New Roman" w:cs="Times New Roman"/>
                <w:sz w:val="18"/>
                <w:szCs w:val="18"/>
              </w:rPr>
              <w:t xml:space="preserve">  69,79</w:t>
            </w:r>
          </w:p>
        </w:tc>
        <w:tc>
          <w:tcPr>
            <w:tcW w:w="771" w:type="dxa"/>
            <w:vAlign w:val="center"/>
          </w:tcPr>
          <w:p w:rsidR="00D51D05" w:rsidRPr="005811DF" w:rsidRDefault="00D51D05" w:rsidP="004267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D0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D51D05" w:rsidRPr="005811DF" w:rsidRDefault="00D51D05" w:rsidP="004267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51D05" w:rsidRPr="005811DF" w:rsidRDefault="00D51D05" w:rsidP="004267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D51D05" w:rsidRPr="005811DF" w:rsidRDefault="00D51D05" w:rsidP="004267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D51D05" w:rsidRPr="005811DF" w:rsidRDefault="00D51D05" w:rsidP="004267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D51D05" w:rsidRPr="005811DF" w:rsidRDefault="00D51D05" w:rsidP="004267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51D05" w:rsidRPr="005811DF" w:rsidRDefault="00D51D05" w:rsidP="0042676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D05">
              <w:rPr>
                <w:rFonts w:ascii="Times New Roman" w:hAnsi="Times New Roman" w:cs="Times New Roman"/>
                <w:sz w:val="18"/>
                <w:szCs w:val="18"/>
              </w:rPr>
              <w:t xml:space="preserve">  69,79</w:t>
            </w: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D51D05">
        <w:t xml:space="preserve"> </w:t>
      </w:r>
      <w:r w:rsidR="00D51D05" w:rsidRPr="0012155B">
        <w:t xml:space="preserve"> nie krótszym niż 10 dni od dnia przesłania niniejszego zawiadomienia o wyborze najkorzystniejszej oferty</w:t>
      </w:r>
      <w:r w:rsidR="00D51D05">
        <w:t>.</w:t>
      </w:r>
      <w:r w:rsidR="00D51D05" w:rsidRPr="0012155B">
        <w:t xml:space="preserve">  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D5B8D" w:rsidRDefault="00AD5B8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Default="00D51D05">
      <w:pPr>
        <w:spacing w:before="120" w:after="120"/>
        <w:ind w:left="4680"/>
        <w:jc w:val="center"/>
        <w:rPr>
          <w:bCs/>
          <w:vertAlign w:val="superscript"/>
        </w:rPr>
      </w:pPr>
      <w:r w:rsidRPr="00D51D05">
        <w:rPr>
          <w:vertAlign w:val="superscript"/>
        </w:rPr>
        <w:t>mgr Sławomir</w:t>
      </w:r>
      <w:r w:rsidR="0033076C">
        <w:rPr>
          <w:vertAlign w:val="superscript"/>
        </w:rPr>
        <w:t xml:space="preserve"> </w:t>
      </w:r>
      <w:r w:rsidRPr="00D51D05">
        <w:rPr>
          <w:vertAlign w:val="superscript"/>
        </w:rPr>
        <w:t>Baum</w:t>
      </w:r>
    </w:p>
    <w:sectPr w:rsidR="0033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5C8" w:rsidRDefault="004705C8">
      <w:r>
        <w:separator/>
      </w:r>
    </w:p>
  </w:endnote>
  <w:endnote w:type="continuationSeparator" w:id="0">
    <w:p w:rsidR="004705C8" w:rsidRDefault="0047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D05" w:rsidRDefault="00D51D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D05" w:rsidRDefault="00D51D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5C8" w:rsidRDefault="004705C8">
      <w:r>
        <w:separator/>
      </w:r>
    </w:p>
  </w:footnote>
  <w:footnote w:type="continuationSeparator" w:id="0">
    <w:p w:rsidR="004705C8" w:rsidRDefault="00470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D05" w:rsidRDefault="00D51D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D05" w:rsidRDefault="00D51D0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D05" w:rsidRDefault="00D51D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E9"/>
    <w:rsid w:val="00034F15"/>
    <w:rsid w:val="00083395"/>
    <w:rsid w:val="00095FA1"/>
    <w:rsid w:val="000B6515"/>
    <w:rsid w:val="000D1E6C"/>
    <w:rsid w:val="000D6259"/>
    <w:rsid w:val="00177D56"/>
    <w:rsid w:val="001F1559"/>
    <w:rsid w:val="001F67FA"/>
    <w:rsid w:val="002371E6"/>
    <w:rsid w:val="00251690"/>
    <w:rsid w:val="002F587A"/>
    <w:rsid w:val="0033076C"/>
    <w:rsid w:val="003C27EC"/>
    <w:rsid w:val="004705C8"/>
    <w:rsid w:val="004B5777"/>
    <w:rsid w:val="005652D5"/>
    <w:rsid w:val="005811DF"/>
    <w:rsid w:val="00596F83"/>
    <w:rsid w:val="0060301B"/>
    <w:rsid w:val="00654E82"/>
    <w:rsid w:val="0068637A"/>
    <w:rsid w:val="006B7962"/>
    <w:rsid w:val="006F0507"/>
    <w:rsid w:val="007E5104"/>
    <w:rsid w:val="007E7D8F"/>
    <w:rsid w:val="00802201"/>
    <w:rsid w:val="008113FF"/>
    <w:rsid w:val="008569BA"/>
    <w:rsid w:val="008570D6"/>
    <w:rsid w:val="008C0372"/>
    <w:rsid w:val="00917FEB"/>
    <w:rsid w:val="00953D9A"/>
    <w:rsid w:val="00AD5B8D"/>
    <w:rsid w:val="00AE6513"/>
    <w:rsid w:val="00B37924"/>
    <w:rsid w:val="00BA1245"/>
    <w:rsid w:val="00D05A79"/>
    <w:rsid w:val="00D26C67"/>
    <w:rsid w:val="00D5181E"/>
    <w:rsid w:val="00D51D05"/>
    <w:rsid w:val="00E05A7A"/>
    <w:rsid w:val="00E4520D"/>
    <w:rsid w:val="00EB4311"/>
    <w:rsid w:val="00ED2FE9"/>
    <w:rsid w:val="00EF36C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3</cp:revision>
  <cp:lastPrinted>1900-12-31T22:00:00Z</cp:lastPrinted>
  <dcterms:created xsi:type="dcterms:W3CDTF">2014-09-19T10:19:00Z</dcterms:created>
  <dcterms:modified xsi:type="dcterms:W3CDTF">2014-09-19T10:20:00Z</dcterms:modified>
</cp:coreProperties>
</file>