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B748BF">
      <w:pPr>
        <w:spacing w:before="360"/>
        <w:rPr>
          <w:b/>
          <w:bCs/>
        </w:rPr>
      </w:pPr>
      <w:bookmarkStart w:id="0" w:name="_GoBack"/>
      <w:bookmarkEnd w:id="0"/>
      <w:r w:rsidRPr="00B748BF">
        <w:rPr>
          <w:b/>
          <w:bCs/>
        </w:rPr>
        <w:t>Gmina Śrem</w:t>
      </w:r>
    </w:p>
    <w:p w:rsidR="0033076C" w:rsidRDefault="00B748BF">
      <w:pPr>
        <w:rPr>
          <w:b/>
          <w:bCs/>
        </w:rPr>
      </w:pPr>
      <w:r w:rsidRPr="00B748BF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B748BF">
        <w:rPr>
          <w:b/>
          <w:bCs/>
        </w:rPr>
        <w:t>1</w:t>
      </w:r>
    </w:p>
    <w:p w:rsidR="0033076C" w:rsidRDefault="00B748BF">
      <w:pPr>
        <w:rPr>
          <w:b/>
          <w:bCs/>
        </w:rPr>
      </w:pPr>
      <w:r w:rsidRPr="00B748BF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B748BF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B748BF" w:rsidRPr="00B748BF">
        <w:rPr>
          <w:b/>
          <w:bCs/>
        </w:rPr>
        <w:t>BP.271.5.2015.BS/5</w:t>
      </w:r>
      <w:r>
        <w:tab/>
        <w:t xml:space="preserve"> </w:t>
      </w:r>
      <w:r w:rsidR="00B748BF" w:rsidRPr="00B748BF">
        <w:t>Śrem</w:t>
      </w:r>
      <w:r>
        <w:t xml:space="preserve"> dnia: </w:t>
      </w:r>
      <w:r w:rsidR="00B748BF" w:rsidRPr="00B748BF">
        <w:t>2015-04-15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B748BF" w:rsidRPr="00B748BF">
        <w:t>(</w:t>
      </w:r>
      <w:proofErr w:type="spellStart"/>
      <w:r w:rsidR="00B748BF" w:rsidRPr="00B748BF">
        <w:t>t.j</w:t>
      </w:r>
      <w:proofErr w:type="spellEnd"/>
      <w:r w:rsidR="00B748BF" w:rsidRPr="00B748BF">
        <w:t xml:space="preserve">. Dz. U. z 2013 r. poz. 907, z </w:t>
      </w:r>
      <w:proofErr w:type="spellStart"/>
      <w:r w:rsidR="00B748BF" w:rsidRPr="00B748BF">
        <w:t>późn</w:t>
      </w:r>
      <w:proofErr w:type="spellEnd"/>
      <w:r w:rsidR="00B748BF" w:rsidRPr="00B748BF">
        <w:t>. zm.)</w:t>
      </w:r>
      <w:r>
        <w:t xml:space="preserve"> </w:t>
      </w:r>
      <w:r>
        <w:rPr>
          <w:bCs/>
        </w:rPr>
        <w:t xml:space="preserve">w trybie </w:t>
      </w:r>
      <w:r w:rsidR="00B748BF" w:rsidRPr="00B748B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B748BF">
      <w:pPr>
        <w:spacing w:before="120" w:after="120"/>
        <w:jc w:val="center"/>
        <w:rPr>
          <w:b/>
        </w:rPr>
      </w:pPr>
      <w:r w:rsidRPr="00B748BF">
        <w:rPr>
          <w:b/>
        </w:rPr>
        <w:t>Budowa kompleksu boisk sportowych w Pyszącej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748BF" w:rsidTr="00753F9C">
        <w:trPr>
          <w:cantSplit/>
        </w:trPr>
        <w:tc>
          <w:tcPr>
            <w:tcW w:w="9210" w:type="dxa"/>
          </w:tcPr>
          <w:p w:rsidR="00B748BF" w:rsidRDefault="00B748BF" w:rsidP="00753F9C">
            <w:pPr>
              <w:spacing w:line="360" w:lineRule="auto"/>
              <w:ind w:firstLine="284"/>
              <w:jc w:val="both"/>
              <w:rPr>
                <w:b/>
              </w:rPr>
            </w:pPr>
            <w:r w:rsidRPr="00B748BF">
              <w:rPr>
                <w:b/>
              </w:rPr>
              <w:t>MATEJKODEVELOPMENT sp. z o.o.</w:t>
            </w:r>
          </w:p>
          <w:p w:rsidR="00B748BF" w:rsidRDefault="00B748BF" w:rsidP="00753F9C">
            <w:pPr>
              <w:spacing w:line="360" w:lineRule="auto"/>
              <w:ind w:firstLine="284"/>
              <w:jc w:val="both"/>
              <w:rPr>
                <w:b/>
              </w:rPr>
            </w:pPr>
            <w:r w:rsidRPr="00B748BF">
              <w:rPr>
                <w:b/>
              </w:rPr>
              <w:t>Poznańska</w:t>
            </w:r>
            <w:r>
              <w:rPr>
                <w:b/>
              </w:rPr>
              <w:t xml:space="preserve"> </w:t>
            </w:r>
            <w:r w:rsidRPr="00B748BF">
              <w:rPr>
                <w:b/>
              </w:rPr>
              <w:t>99</w:t>
            </w:r>
          </w:p>
          <w:p w:rsidR="00B748BF" w:rsidRDefault="00B748BF" w:rsidP="00753F9C">
            <w:pPr>
              <w:spacing w:line="360" w:lineRule="auto"/>
              <w:ind w:firstLine="284"/>
              <w:jc w:val="both"/>
              <w:rPr>
                <w:b/>
              </w:rPr>
            </w:pPr>
            <w:r w:rsidRPr="00B748BF">
              <w:rPr>
                <w:b/>
              </w:rPr>
              <w:t>61-160</w:t>
            </w:r>
            <w:r>
              <w:rPr>
                <w:b/>
              </w:rPr>
              <w:t xml:space="preserve"> </w:t>
            </w:r>
            <w:r w:rsidRPr="00B748BF">
              <w:rPr>
                <w:b/>
              </w:rPr>
              <w:t>Poznań, Czapury</w:t>
            </w:r>
          </w:p>
          <w:p w:rsidR="00B748BF" w:rsidRDefault="00B748BF" w:rsidP="00753F9C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B748BF" w:rsidRDefault="00B748BF" w:rsidP="00753F9C">
            <w:pPr>
              <w:spacing w:line="360" w:lineRule="auto"/>
              <w:ind w:firstLine="284"/>
              <w:jc w:val="both"/>
              <w:rPr>
                <w:b/>
              </w:rPr>
            </w:pPr>
            <w:r w:rsidRPr="00B748BF">
              <w:t>Budowa kompleksu boisk sportowych w Pyszącej</w:t>
            </w:r>
            <w:r>
              <w:t xml:space="preserve"> za cenę </w:t>
            </w:r>
            <w:r w:rsidRPr="00B748BF">
              <w:rPr>
                <w:b/>
              </w:rPr>
              <w:t>488 292.67 zł</w:t>
            </w:r>
          </w:p>
          <w:p w:rsidR="00B748BF" w:rsidRDefault="00B748BF" w:rsidP="00753F9C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B748BF" w:rsidRDefault="00B748BF" w:rsidP="00753F9C">
            <w:pPr>
              <w:spacing w:line="360" w:lineRule="auto"/>
              <w:ind w:firstLine="284"/>
              <w:jc w:val="both"/>
            </w:pPr>
            <w:r w:rsidRPr="00B748BF">
              <w:t>oferta najkorzystniejsza w bilansie ceny i kryterium dobrowolnego wydłużenia okresu rękojmi wraz z pozostawieniem 30 % zabezpieczenia na okres wydłużonej rękojmi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B748B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B748B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wydłużenie okresu rękojmi z wydłużeniem pozostawienia 30 % zabezpieczenia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MATEJKODEVELOPMENT sp. z o.o.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61-160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Poznań, Czapury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80,00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MARDO-SPORT sp. z o.o.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Wydmowa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62-041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73,75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93,75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SODEX sp. z o.o.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Dworcowa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62-002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Złotniki, Suchy Las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71,75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91,75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SOLID-STET sp. z o.o. </w:t>
            </w:r>
            <w:proofErr w:type="spellStart"/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Arkońska (stadion)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71-245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Szczecin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70,20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17,14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87,34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Zakład Robót Ogrodniczych SPIRAEA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Wilkońskiego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65,45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85,45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WERBUD Roboty Drogowo-Budowlane Piotr </w:t>
            </w:r>
            <w:proofErr w:type="spellStart"/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Pleśnierowicz</w:t>
            </w:r>
            <w:proofErr w:type="spellEnd"/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Pośrednik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62-840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Koźminek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70,42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14,29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84,71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DAWAR sp. z o.o.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Izbicka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/7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60-458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66,10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17,14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83,24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Zakład Instalacji Sanitarnych i C.O. Roboty Budowlane Ryszard Ochmański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Fredry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/40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87-800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Włocławek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67,73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14,29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82,02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ADA-LIGHT sp. z o.o.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Budy Kozickie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09-500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Gostynin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65,16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14,29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79,45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beata-chojnaccy</w:t>
            </w:r>
            <w:proofErr w:type="spellEnd"/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(lider: Zakład pielęgnacji i Chirurgii Drzew BEATA sp. z o.o.)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Piotra Bardowskiego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35-005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57,46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77,46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EVERSPORT </w:t>
            </w:r>
            <w:proofErr w:type="spellStart"/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sp</w:t>
            </w:r>
            <w:proofErr w:type="spellEnd"/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o.o.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Kiersnowskiego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/45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03-161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61,06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14,29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75,35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PANORAMA OBIEKTY SPORTOWE sp. z o.o.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Puławska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05-500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Piaseczno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53,85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73,85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MORIS-SPORT sp. z o.o.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Równoległa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02-235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59,26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14,52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73,78</w:t>
            </w:r>
          </w:p>
        </w:tc>
      </w:tr>
      <w:tr w:rsidR="00B748BF" w:rsidRPr="005811DF" w:rsidTr="00753F9C">
        <w:tc>
          <w:tcPr>
            <w:tcW w:w="54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MULTI SET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Południowa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32a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63-400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Ostrów Wielkopolski</w:t>
            </w:r>
          </w:p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748B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64,06</w:t>
            </w: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5,71</w:t>
            </w: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48BF" w:rsidRPr="005811DF" w:rsidRDefault="00B748BF" w:rsidP="00753F9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BF">
              <w:rPr>
                <w:rFonts w:ascii="Times New Roman" w:hAnsi="Times New Roman" w:cs="Times New Roman"/>
                <w:sz w:val="18"/>
                <w:szCs w:val="18"/>
              </w:rPr>
              <w:t xml:space="preserve">  69,77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B748BF">
            <w:r w:rsidRPr="00B748BF">
              <w:lastRenderedPageBreak/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B748BF">
            <w:r w:rsidRPr="00B748BF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B748BF">
        <w:t xml:space="preserve"> </w:t>
      </w:r>
      <w:r w:rsidR="00B748BF" w:rsidRPr="0012155B">
        <w:t xml:space="preserve"> nie krótszym niż 10 dni od dnia przesłania niniejszego zawiadomienia o wyborze najkorzystniejszej oferty</w:t>
      </w:r>
      <w:r w:rsidR="00B748BF">
        <w:t>.</w:t>
      </w:r>
      <w:r w:rsidR="00B748BF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B748BF">
      <w:pPr>
        <w:spacing w:before="120" w:after="120"/>
        <w:ind w:left="4680"/>
        <w:jc w:val="center"/>
        <w:rPr>
          <w:bCs/>
          <w:vertAlign w:val="superscript"/>
        </w:rPr>
      </w:pPr>
      <w:r w:rsidRPr="00B748BF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B748BF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16" w:rsidRDefault="00C63B16">
      <w:r>
        <w:separator/>
      </w:r>
    </w:p>
  </w:endnote>
  <w:endnote w:type="continuationSeparator" w:id="0">
    <w:p w:rsidR="00C63B16" w:rsidRDefault="00C6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BF" w:rsidRDefault="00B74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BF" w:rsidRDefault="00B74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16" w:rsidRDefault="00C63B16">
      <w:r>
        <w:separator/>
      </w:r>
    </w:p>
  </w:footnote>
  <w:footnote w:type="continuationSeparator" w:id="0">
    <w:p w:rsidR="00C63B16" w:rsidRDefault="00C6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BF" w:rsidRDefault="00B74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BF" w:rsidRDefault="00B748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BF" w:rsidRDefault="00B74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F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E4B27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A5C50"/>
    <w:rsid w:val="00AD5B8D"/>
    <w:rsid w:val="00AE153F"/>
    <w:rsid w:val="00AE6513"/>
    <w:rsid w:val="00B37924"/>
    <w:rsid w:val="00B44E0B"/>
    <w:rsid w:val="00B748BF"/>
    <w:rsid w:val="00BA1245"/>
    <w:rsid w:val="00C63B16"/>
    <w:rsid w:val="00CD30A6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2015-04-15T10:12:00Z</dcterms:created>
  <dcterms:modified xsi:type="dcterms:W3CDTF">2015-04-15T10:12:00Z</dcterms:modified>
</cp:coreProperties>
</file>