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F737AB">
      <w:pPr>
        <w:spacing w:before="360"/>
        <w:rPr>
          <w:b/>
          <w:bCs/>
        </w:rPr>
      </w:pPr>
      <w:r w:rsidRPr="00F737AB">
        <w:rPr>
          <w:b/>
          <w:bCs/>
        </w:rPr>
        <w:t>Gmina Śrem</w:t>
      </w:r>
    </w:p>
    <w:p w:rsidR="0033076C" w:rsidRDefault="00F737AB">
      <w:pPr>
        <w:rPr>
          <w:b/>
          <w:bCs/>
        </w:rPr>
      </w:pPr>
      <w:r w:rsidRPr="00F737AB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F737AB">
        <w:rPr>
          <w:b/>
          <w:bCs/>
        </w:rPr>
        <w:t>1</w:t>
      </w:r>
    </w:p>
    <w:p w:rsidR="0033076C" w:rsidRDefault="00F737AB">
      <w:pPr>
        <w:rPr>
          <w:b/>
          <w:bCs/>
        </w:rPr>
      </w:pPr>
      <w:r w:rsidRPr="00F737AB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F737AB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F737AB" w:rsidRPr="00F737AB">
        <w:rPr>
          <w:b/>
          <w:bCs/>
        </w:rPr>
        <w:t>BP.271.2.2016.BS/3</w:t>
      </w:r>
      <w:r>
        <w:tab/>
        <w:t xml:space="preserve"> </w:t>
      </w:r>
      <w:r w:rsidR="00F737AB" w:rsidRPr="00F737AB">
        <w:t>Śrem</w:t>
      </w:r>
      <w:r>
        <w:t xml:space="preserve"> dnia: </w:t>
      </w:r>
      <w:r w:rsidR="00F737AB" w:rsidRPr="00F737AB">
        <w:t>2016-03-02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F737AB" w:rsidRPr="00F737AB">
        <w:t>(Dz. U. z 2015 r. poz. 2164)</w:t>
      </w:r>
      <w:r>
        <w:t xml:space="preserve"> </w:t>
      </w:r>
      <w:r>
        <w:rPr>
          <w:bCs/>
        </w:rPr>
        <w:t xml:space="preserve">w trybie </w:t>
      </w:r>
      <w:r w:rsidR="00F737AB" w:rsidRPr="00F737AB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F737AB">
      <w:pPr>
        <w:spacing w:before="120" w:after="120"/>
        <w:jc w:val="center"/>
        <w:rPr>
          <w:b/>
        </w:rPr>
      </w:pPr>
      <w:r w:rsidRPr="00F737AB">
        <w:rPr>
          <w:b/>
        </w:rPr>
        <w:t>Modernizacja dróg z wyłączeniem dróg o nawierzchni asfaltowej na terenach miasta i gminy Śrem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737AB" w:rsidTr="00286592">
        <w:trPr>
          <w:cantSplit/>
        </w:trPr>
        <w:tc>
          <w:tcPr>
            <w:tcW w:w="9210" w:type="dxa"/>
          </w:tcPr>
          <w:p w:rsidR="00F737AB" w:rsidRDefault="00F737AB" w:rsidP="00286592">
            <w:pPr>
              <w:spacing w:line="360" w:lineRule="auto"/>
              <w:ind w:firstLine="284"/>
              <w:jc w:val="both"/>
              <w:rPr>
                <w:b/>
              </w:rPr>
            </w:pPr>
            <w:r w:rsidRPr="00F737AB">
              <w:rPr>
                <w:b/>
              </w:rPr>
              <w:lastRenderedPageBreak/>
              <w:t xml:space="preserve">P.W. EKO-DRÓG </w:t>
            </w:r>
            <w:proofErr w:type="spellStart"/>
            <w:r w:rsidRPr="00F737AB">
              <w:rPr>
                <w:b/>
              </w:rPr>
              <w:t>Szmyt</w:t>
            </w:r>
            <w:proofErr w:type="spellEnd"/>
            <w:r w:rsidRPr="00F737AB">
              <w:rPr>
                <w:b/>
              </w:rPr>
              <w:t xml:space="preserve"> Ryszard</w:t>
            </w:r>
          </w:p>
          <w:p w:rsidR="00F737AB" w:rsidRDefault="00F737AB" w:rsidP="00286592">
            <w:pPr>
              <w:spacing w:line="360" w:lineRule="auto"/>
              <w:ind w:firstLine="284"/>
              <w:jc w:val="both"/>
              <w:rPr>
                <w:b/>
              </w:rPr>
            </w:pPr>
            <w:r w:rsidRPr="00F737AB">
              <w:rPr>
                <w:b/>
              </w:rPr>
              <w:t>Nadbrzeżna</w:t>
            </w:r>
            <w:r>
              <w:rPr>
                <w:b/>
              </w:rPr>
              <w:t xml:space="preserve"> </w:t>
            </w:r>
            <w:r w:rsidRPr="00F737AB">
              <w:rPr>
                <w:b/>
              </w:rPr>
              <w:t>1/C7</w:t>
            </w:r>
          </w:p>
          <w:p w:rsidR="00F737AB" w:rsidRDefault="00F737AB" w:rsidP="00286592">
            <w:pPr>
              <w:spacing w:line="360" w:lineRule="auto"/>
              <w:ind w:firstLine="284"/>
              <w:jc w:val="both"/>
              <w:rPr>
                <w:b/>
              </w:rPr>
            </w:pPr>
            <w:r w:rsidRPr="00F737AB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F737AB">
              <w:rPr>
                <w:b/>
              </w:rPr>
              <w:t>Śrem</w:t>
            </w:r>
          </w:p>
          <w:p w:rsidR="00F737AB" w:rsidRDefault="00F737AB" w:rsidP="00286592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F737AB" w:rsidRDefault="00F737AB" w:rsidP="00286592">
            <w:pPr>
              <w:spacing w:line="360" w:lineRule="auto"/>
              <w:ind w:firstLine="284"/>
              <w:jc w:val="both"/>
              <w:rPr>
                <w:b/>
              </w:rPr>
            </w:pPr>
            <w:r w:rsidRPr="00F737AB">
              <w:t>Modernizacja dróg z wyłączeniem dróg o nawierzchni asfaltowej na terenie miasta i gminy  Śrem</w:t>
            </w:r>
            <w:r>
              <w:t xml:space="preserve"> za cenę </w:t>
            </w:r>
            <w:r w:rsidRPr="00F737AB">
              <w:rPr>
                <w:b/>
              </w:rPr>
              <w:t xml:space="preserve">remont nawierzchni 1m2 nawierzchni z trylinki z materiałem - 43.00 zł; remont nawierzchni 1m2 nawierzchni z trylinki bez materiału - 15.00 zł; remont 1 m2 nawierzchni żużlowej z materiałem - 4.50 zł; remont 1 m2 nawierzchni żużlowej bez materiału - 2.00 zł; remont 1 m2 nawierzchni z kostki betonowej typu </w:t>
            </w:r>
            <w:proofErr w:type="spellStart"/>
            <w:r w:rsidRPr="00F737AB">
              <w:rPr>
                <w:b/>
              </w:rPr>
              <w:t>polbruk</w:t>
            </w:r>
            <w:proofErr w:type="spellEnd"/>
            <w:r w:rsidRPr="00F737AB">
              <w:rPr>
                <w:b/>
              </w:rPr>
              <w:t xml:space="preserve"> z materiałem gr 6 cm - 49.00 zł; remont 1 m2 nawierzchni z kostki betonowej typu </w:t>
            </w:r>
            <w:proofErr w:type="spellStart"/>
            <w:r w:rsidRPr="00F737AB">
              <w:rPr>
                <w:b/>
              </w:rPr>
              <w:t>polbruk</w:t>
            </w:r>
            <w:proofErr w:type="spellEnd"/>
            <w:r w:rsidRPr="00F737AB">
              <w:rPr>
                <w:b/>
              </w:rPr>
              <w:t xml:space="preserve"> bez materiału gr 6 cm - 16.00 zł; remont 1 m2 nawierzchni z kostki betonowej typu </w:t>
            </w:r>
            <w:proofErr w:type="spellStart"/>
            <w:r w:rsidRPr="00F737AB">
              <w:rPr>
                <w:b/>
              </w:rPr>
              <w:t>polbruk</w:t>
            </w:r>
            <w:proofErr w:type="spellEnd"/>
            <w:r w:rsidRPr="00F737AB">
              <w:rPr>
                <w:b/>
              </w:rPr>
              <w:t xml:space="preserve"> z materiałem gr 8 cm - 49.00 zł; remont 1 m2 nawierzchni z kostki betonowej typu </w:t>
            </w:r>
            <w:proofErr w:type="spellStart"/>
            <w:r w:rsidRPr="00F737AB">
              <w:rPr>
                <w:b/>
              </w:rPr>
              <w:t>polbruk</w:t>
            </w:r>
            <w:proofErr w:type="spellEnd"/>
            <w:r w:rsidRPr="00F737AB">
              <w:rPr>
                <w:b/>
              </w:rPr>
              <w:t xml:space="preserve"> bez materiału gr 8 cm - 16.00 zł; remont 1 m2 nawierzchni z brukowca kamiennego bez materiału - 28.00 zł; remont 1 m2 nawierzchni chodnika z płytek chodnikowych 35x35x5cm z materiałem - 41.00 zł; remont 1 m2 nawierzchni chodnika z płytek chodnikowych 35x35x5cm bez materiału - 13.00 zł; remont 1 m2 nawierzchni chodnika z płytek chodnikowych 50x50x8cm z materiałem - 43.00 zł; remont 1 m2 nawierzchni chodnika z płytek chodnikowych 50x50x8cm bez materiału - 13.00 zł; ułożenie 1 </w:t>
            </w:r>
            <w:proofErr w:type="spellStart"/>
            <w:r w:rsidRPr="00F737AB">
              <w:rPr>
                <w:b/>
              </w:rPr>
              <w:t>mb</w:t>
            </w:r>
            <w:proofErr w:type="spellEnd"/>
            <w:r w:rsidRPr="00F737AB">
              <w:rPr>
                <w:b/>
              </w:rPr>
              <w:t xml:space="preserve"> krawężnika gr 15 cm na ławie betonowej z materiałem - 51.00 zł; ułożenie 1 </w:t>
            </w:r>
            <w:proofErr w:type="spellStart"/>
            <w:r w:rsidRPr="00F737AB">
              <w:rPr>
                <w:b/>
              </w:rPr>
              <w:t>mb</w:t>
            </w:r>
            <w:proofErr w:type="spellEnd"/>
            <w:r w:rsidRPr="00F737AB">
              <w:rPr>
                <w:b/>
              </w:rPr>
              <w:t xml:space="preserve"> krawężnika gr 15 cm na ławie betonowej bez materiału - 25.00 zł; ułożenie 1 </w:t>
            </w:r>
            <w:proofErr w:type="spellStart"/>
            <w:r w:rsidRPr="00F737AB">
              <w:rPr>
                <w:b/>
              </w:rPr>
              <w:t>mb</w:t>
            </w:r>
            <w:proofErr w:type="spellEnd"/>
            <w:r w:rsidRPr="00F737AB">
              <w:rPr>
                <w:b/>
              </w:rPr>
              <w:t xml:space="preserve"> krawężnika gr 20 cm na ławie betonowej z materiałem - 52.00 zł; ułożenie 1 </w:t>
            </w:r>
            <w:proofErr w:type="spellStart"/>
            <w:r w:rsidRPr="00F737AB">
              <w:rPr>
                <w:b/>
              </w:rPr>
              <w:t>mb</w:t>
            </w:r>
            <w:proofErr w:type="spellEnd"/>
            <w:r w:rsidRPr="00F737AB">
              <w:rPr>
                <w:b/>
              </w:rPr>
              <w:t xml:space="preserve"> krawężnika gr 20 cm na ławie betonowej bez materiału - 25.00 zł; ułożenie 1 </w:t>
            </w:r>
            <w:proofErr w:type="spellStart"/>
            <w:r w:rsidRPr="00F737AB">
              <w:rPr>
                <w:b/>
              </w:rPr>
              <w:t>mb</w:t>
            </w:r>
            <w:proofErr w:type="spellEnd"/>
            <w:r w:rsidRPr="00F737AB">
              <w:rPr>
                <w:b/>
              </w:rPr>
              <w:t xml:space="preserve"> obrzeża ogrodowego na podsypce piaskowej z materiałem - 15.50 zł; ułożenie 1 </w:t>
            </w:r>
            <w:proofErr w:type="spellStart"/>
            <w:r w:rsidRPr="00F737AB">
              <w:rPr>
                <w:b/>
              </w:rPr>
              <w:t>mb</w:t>
            </w:r>
            <w:proofErr w:type="spellEnd"/>
            <w:r w:rsidRPr="00F737AB">
              <w:rPr>
                <w:b/>
              </w:rPr>
              <w:t xml:space="preserve"> obrzeża ogrodowego na podsypce piaskowej bez materiału - 7.00 zł; przełożenie 1 </w:t>
            </w:r>
            <w:proofErr w:type="spellStart"/>
            <w:r w:rsidRPr="00F737AB">
              <w:rPr>
                <w:b/>
              </w:rPr>
              <w:t>mb</w:t>
            </w:r>
            <w:proofErr w:type="spellEnd"/>
            <w:r w:rsidRPr="00F737AB">
              <w:rPr>
                <w:b/>
              </w:rPr>
              <w:t xml:space="preserve"> krawężnika gr 15 cm na ławie betonowej - 30.00 zł; przełożenie 1 </w:t>
            </w:r>
            <w:proofErr w:type="spellStart"/>
            <w:r w:rsidRPr="00F737AB">
              <w:rPr>
                <w:b/>
              </w:rPr>
              <w:t>mb</w:t>
            </w:r>
            <w:proofErr w:type="spellEnd"/>
            <w:r w:rsidRPr="00F737AB">
              <w:rPr>
                <w:b/>
              </w:rPr>
              <w:t xml:space="preserve"> krawężnika gr 20 cm na ławie betonowej - 30.00 zł; przełożenie 1 </w:t>
            </w:r>
            <w:proofErr w:type="spellStart"/>
            <w:r w:rsidRPr="00F737AB">
              <w:rPr>
                <w:b/>
              </w:rPr>
              <w:t>mb</w:t>
            </w:r>
            <w:proofErr w:type="spellEnd"/>
            <w:r w:rsidRPr="00F737AB">
              <w:rPr>
                <w:b/>
              </w:rPr>
              <w:t xml:space="preserve"> obrzeża ogrodowego na podsypce piaskowej - 7.00 zł; uzupełnienie 1 m2 oznakowania poziomego farbami chlorokauczukowymi - 24.50 zł; wykonanie 1 m2 profilowania dróg </w:t>
            </w:r>
            <w:proofErr w:type="spellStart"/>
            <w:r w:rsidRPr="00F737AB">
              <w:rPr>
                <w:b/>
              </w:rPr>
              <w:t>zestawej</w:t>
            </w:r>
            <w:proofErr w:type="spellEnd"/>
            <w:r w:rsidRPr="00F737AB">
              <w:rPr>
                <w:b/>
              </w:rPr>
              <w:t xml:space="preserve"> równiarka +walec ogumiony - 0.28 zł; regulacja wysokościowa zaworu wodociągowego lub gazowego - 70.00 zł; regulacja wysokościowa studzienki rewizyjnej - 70.00 zł; regulacja wysokościowa studzienki ściekowej - 70.00 zł; regulacja wysokościowa studzienki teletechnicznej - 120.00 zł; koszt 1 r-b - 16.50 zł;</w:t>
            </w:r>
          </w:p>
          <w:p w:rsidR="00F737AB" w:rsidRDefault="00F737AB" w:rsidP="00286592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F737AB" w:rsidRDefault="00F737AB" w:rsidP="00286592">
            <w:pPr>
              <w:spacing w:line="360" w:lineRule="auto"/>
              <w:ind w:firstLine="284"/>
              <w:jc w:val="both"/>
            </w:pPr>
            <w:r w:rsidRPr="00F737AB">
              <w:t>Oferta najkorzystniejsza spośród złożonych ofert.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F737A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remont 1 m2 nawierzchni z kostki betonowej typu </w:t>
            </w:r>
            <w:proofErr w:type="spellStart"/>
            <w:r w:rsidRPr="00F737AB">
              <w:rPr>
                <w:rFonts w:ascii="Times New Roman" w:hAnsi="Times New Roman" w:cs="Times New Roman"/>
                <w:sz w:val="18"/>
                <w:szCs w:val="18"/>
              </w:rPr>
              <w:t>polbruk</w:t>
            </w:r>
            <w:proofErr w:type="spellEnd"/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z materiałem gr 6 cm</w:t>
            </w:r>
          </w:p>
        </w:tc>
        <w:tc>
          <w:tcPr>
            <w:tcW w:w="771" w:type="dxa"/>
            <w:vAlign w:val="center"/>
          </w:tcPr>
          <w:p w:rsidR="000B6515" w:rsidRPr="005811DF" w:rsidRDefault="00F737A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remont 1 m2 nawierzchni z kostki betonowej typu </w:t>
            </w:r>
            <w:proofErr w:type="spellStart"/>
            <w:r w:rsidRPr="00F737AB">
              <w:rPr>
                <w:rFonts w:ascii="Times New Roman" w:hAnsi="Times New Roman" w:cs="Times New Roman"/>
                <w:sz w:val="18"/>
                <w:szCs w:val="18"/>
              </w:rPr>
              <w:t>polbruk</w:t>
            </w:r>
            <w:proofErr w:type="spellEnd"/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z materiałem gr 8 cm</w:t>
            </w:r>
          </w:p>
        </w:tc>
        <w:tc>
          <w:tcPr>
            <w:tcW w:w="772" w:type="dxa"/>
            <w:vAlign w:val="center"/>
          </w:tcPr>
          <w:p w:rsidR="000B6515" w:rsidRPr="005811DF" w:rsidRDefault="00F737A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wykonanie 1 m2 profilowania dróg </w:t>
            </w:r>
            <w:proofErr w:type="spellStart"/>
            <w:r w:rsidRPr="00F737AB">
              <w:rPr>
                <w:rFonts w:ascii="Times New Roman" w:hAnsi="Times New Roman" w:cs="Times New Roman"/>
                <w:sz w:val="18"/>
                <w:szCs w:val="18"/>
              </w:rPr>
              <w:t>zestawej</w:t>
            </w:r>
            <w:proofErr w:type="spellEnd"/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równiarka +walec ogumiony</w:t>
            </w:r>
          </w:p>
        </w:tc>
        <w:tc>
          <w:tcPr>
            <w:tcW w:w="771" w:type="dxa"/>
            <w:vAlign w:val="center"/>
          </w:tcPr>
          <w:p w:rsidR="000B6515" w:rsidRPr="005811DF" w:rsidRDefault="00F737A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>regulacja wysokościowa studzienki rewizyjnej</w:t>
            </w:r>
          </w:p>
        </w:tc>
        <w:tc>
          <w:tcPr>
            <w:tcW w:w="772" w:type="dxa"/>
            <w:vAlign w:val="center"/>
          </w:tcPr>
          <w:p w:rsidR="000B6515" w:rsidRPr="005811DF" w:rsidRDefault="00F737A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>regulacja wysokościowa studzienki ściekowej</w:t>
            </w:r>
          </w:p>
        </w:tc>
        <w:tc>
          <w:tcPr>
            <w:tcW w:w="771" w:type="dxa"/>
            <w:vAlign w:val="center"/>
          </w:tcPr>
          <w:p w:rsidR="000B6515" w:rsidRPr="005811DF" w:rsidRDefault="00F737A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remont 1 m2 nawierzchni z kostki betonowej typu </w:t>
            </w:r>
            <w:proofErr w:type="spellStart"/>
            <w:r w:rsidRPr="00F737AB">
              <w:rPr>
                <w:rFonts w:ascii="Times New Roman" w:hAnsi="Times New Roman" w:cs="Times New Roman"/>
                <w:sz w:val="18"/>
                <w:szCs w:val="18"/>
              </w:rPr>
              <w:t>polbruk</w:t>
            </w:r>
            <w:proofErr w:type="spellEnd"/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bez materiału gr 6 cm</w:t>
            </w:r>
          </w:p>
        </w:tc>
        <w:tc>
          <w:tcPr>
            <w:tcW w:w="772" w:type="dxa"/>
            <w:vAlign w:val="center"/>
          </w:tcPr>
          <w:p w:rsidR="000B6515" w:rsidRPr="005811DF" w:rsidRDefault="00F737A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remont 1 m2 nawierzchni z kostki betonowej typu </w:t>
            </w:r>
            <w:proofErr w:type="spellStart"/>
            <w:r w:rsidRPr="00F737AB">
              <w:rPr>
                <w:rFonts w:ascii="Times New Roman" w:hAnsi="Times New Roman" w:cs="Times New Roman"/>
                <w:sz w:val="18"/>
                <w:szCs w:val="18"/>
              </w:rPr>
              <w:t>polbruk</w:t>
            </w:r>
            <w:proofErr w:type="spellEnd"/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bez materiału gr 8 cm</w:t>
            </w: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F737AB" w:rsidRPr="005811DF" w:rsidTr="00286592">
        <w:tc>
          <w:tcPr>
            <w:tcW w:w="540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P.W. EKO-DRÓG </w:t>
            </w:r>
            <w:proofErr w:type="spellStart"/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Szmyt</w:t>
            </w:r>
            <w:proofErr w:type="spellEnd"/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Ryszard</w:t>
            </w:r>
          </w:p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Nadbrzeżna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/C7</w:t>
            </w:r>
          </w:p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11,00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11,00</w:t>
            </w:r>
          </w:p>
        </w:tc>
        <w:tc>
          <w:tcPr>
            <w:tcW w:w="772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5,50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7,00</w:t>
            </w:r>
          </w:p>
        </w:tc>
        <w:tc>
          <w:tcPr>
            <w:tcW w:w="772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6,00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2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260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95,48</w:t>
            </w:r>
          </w:p>
        </w:tc>
      </w:tr>
      <w:tr w:rsidR="00F737AB" w:rsidRPr="005811DF" w:rsidTr="00286592">
        <w:tc>
          <w:tcPr>
            <w:tcW w:w="540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KOMPLEX-BRUK s.c. R. </w:t>
            </w:r>
            <w:proofErr w:type="spellStart"/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- D. Kurzawa</w:t>
            </w:r>
          </w:p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11,00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10,57</w:t>
            </w:r>
          </w:p>
        </w:tc>
        <w:tc>
          <w:tcPr>
            <w:tcW w:w="772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7,00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6,13</w:t>
            </w:r>
          </w:p>
        </w:tc>
        <w:tc>
          <w:tcPr>
            <w:tcW w:w="772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5,25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4,71</w:t>
            </w:r>
          </w:p>
        </w:tc>
        <w:tc>
          <w:tcPr>
            <w:tcW w:w="772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4,44</w:t>
            </w:r>
          </w:p>
        </w:tc>
        <w:tc>
          <w:tcPr>
            <w:tcW w:w="1260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95,00</w:t>
            </w:r>
          </w:p>
        </w:tc>
      </w:tr>
      <w:tr w:rsidR="00F737AB" w:rsidRPr="005811DF" w:rsidTr="00286592">
        <w:tc>
          <w:tcPr>
            <w:tcW w:w="540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Wielobranżowe LECH-DRÓG Leszek Grześkowiak</w:t>
            </w:r>
          </w:p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D. Chłapowskiego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/13</w:t>
            </w:r>
          </w:p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F737A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10,57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9,80</w:t>
            </w:r>
          </w:p>
        </w:tc>
        <w:tc>
          <w:tcPr>
            <w:tcW w:w="772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6,16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5,76</w:t>
            </w:r>
          </w:p>
        </w:tc>
        <w:tc>
          <w:tcPr>
            <w:tcW w:w="772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4,94</w:t>
            </w:r>
          </w:p>
        </w:tc>
        <w:tc>
          <w:tcPr>
            <w:tcW w:w="771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4,71</w:t>
            </w:r>
          </w:p>
        </w:tc>
        <w:tc>
          <w:tcPr>
            <w:tcW w:w="772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4,71</w:t>
            </w:r>
          </w:p>
        </w:tc>
        <w:tc>
          <w:tcPr>
            <w:tcW w:w="1260" w:type="dxa"/>
            <w:vAlign w:val="center"/>
          </w:tcPr>
          <w:p w:rsidR="00F737AB" w:rsidRPr="005811DF" w:rsidRDefault="00F737AB" w:rsidP="00286592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AB">
              <w:rPr>
                <w:rFonts w:ascii="Times New Roman" w:hAnsi="Times New Roman" w:cs="Times New Roman"/>
                <w:sz w:val="18"/>
                <w:szCs w:val="18"/>
              </w:rPr>
              <w:t xml:space="preserve">  90,29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F737AB">
            <w:r w:rsidRPr="00F737AB">
              <w:t>0</w:t>
            </w:r>
          </w:p>
        </w:tc>
        <w:tc>
          <w:tcPr>
            <w:tcW w:w="2796" w:type="dxa"/>
            <w:vAlign w:val="center"/>
          </w:tcPr>
          <w:p w:rsidR="0033076C" w:rsidRDefault="0033076C"/>
          <w:p w:rsidR="0033076C" w:rsidRDefault="0033076C"/>
          <w:p w:rsidR="0033076C" w:rsidRDefault="0033076C">
            <w:r>
              <w:t xml:space="preserve">  </w:t>
            </w:r>
          </w:p>
          <w:p w:rsidR="0033076C" w:rsidRDefault="0033076C"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/>
          <w:p w:rsidR="0033076C" w:rsidRDefault="0033076C">
            <w:pPr>
              <w:jc w:val="both"/>
            </w:pP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33076C">
        <w:tc>
          <w:tcPr>
            <w:tcW w:w="941" w:type="dxa"/>
            <w:vAlign w:val="center"/>
          </w:tcPr>
          <w:p w:rsidR="0033076C" w:rsidRDefault="00F737AB">
            <w:r w:rsidRPr="00F737AB">
              <w:t>0</w:t>
            </w:r>
          </w:p>
        </w:tc>
        <w:tc>
          <w:tcPr>
            <w:tcW w:w="2796" w:type="dxa"/>
            <w:vAlign w:val="center"/>
          </w:tcPr>
          <w:p w:rsidR="0033076C" w:rsidRDefault="0033076C">
            <w:pPr>
              <w:jc w:val="both"/>
            </w:pPr>
          </w:p>
          <w:p w:rsidR="0033076C" w:rsidRDefault="0033076C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  <w:p w:rsidR="0033076C" w:rsidRDefault="0033076C">
            <w:pPr>
              <w:jc w:val="both"/>
            </w:pPr>
            <w:r>
              <w:t xml:space="preserve"> </w:t>
            </w:r>
          </w:p>
        </w:tc>
        <w:tc>
          <w:tcPr>
            <w:tcW w:w="5488" w:type="dxa"/>
            <w:vAlign w:val="center"/>
          </w:tcPr>
          <w:p w:rsidR="0033076C" w:rsidRDefault="0033076C">
            <w:pPr>
              <w:jc w:val="both"/>
              <w:rPr>
                <w:sz w:val="20"/>
                <w:szCs w:val="20"/>
              </w:rPr>
            </w:pPr>
          </w:p>
          <w:p w:rsidR="0033076C" w:rsidRDefault="0033076C">
            <w:pPr>
              <w:jc w:val="both"/>
            </w:pP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F737AB">
        <w:t xml:space="preserve"> </w:t>
      </w:r>
      <w:r w:rsidR="00F737AB" w:rsidRPr="0012155B">
        <w:t xml:space="preserve"> nie krótszym niż 10 dni od dnia przesłania niniejszego zawiadomienia o wyborze najkorzystniejszej oferty</w:t>
      </w:r>
      <w:r w:rsidR="00F737AB">
        <w:t>.</w:t>
      </w:r>
      <w:r w:rsidR="00F737AB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F737AB">
      <w:pPr>
        <w:spacing w:before="120" w:after="120"/>
        <w:ind w:left="4680"/>
        <w:jc w:val="center"/>
        <w:rPr>
          <w:bCs/>
          <w:vertAlign w:val="superscript"/>
        </w:rPr>
      </w:pPr>
      <w:r w:rsidRPr="00F737AB">
        <w:rPr>
          <w:vertAlign w:val="superscript"/>
        </w:rPr>
        <w:t>mgr Sławomir</w:t>
      </w:r>
      <w:r w:rsidR="0033076C">
        <w:rPr>
          <w:vertAlign w:val="superscript"/>
        </w:rPr>
        <w:t xml:space="preserve"> </w:t>
      </w:r>
      <w:r w:rsidRPr="00F737AB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7D" w:rsidRDefault="00951E7D">
      <w:r>
        <w:separator/>
      </w:r>
    </w:p>
  </w:endnote>
  <w:endnote w:type="continuationSeparator" w:id="0">
    <w:p w:rsidR="00951E7D" w:rsidRDefault="0095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B" w:rsidRDefault="00F737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B" w:rsidRDefault="00F73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7D" w:rsidRDefault="00951E7D">
      <w:r>
        <w:separator/>
      </w:r>
    </w:p>
  </w:footnote>
  <w:footnote w:type="continuationSeparator" w:id="0">
    <w:p w:rsidR="00951E7D" w:rsidRDefault="0095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B" w:rsidRDefault="00F737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B" w:rsidRDefault="00F737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B" w:rsidRDefault="00F737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7"/>
    <w:rsid w:val="00034F15"/>
    <w:rsid w:val="00095FA1"/>
    <w:rsid w:val="000B6515"/>
    <w:rsid w:val="000D1E6C"/>
    <w:rsid w:val="000D6259"/>
    <w:rsid w:val="001F1559"/>
    <w:rsid w:val="001F67FA"/>
    <w:rsid w:val="002371E6"/>
    <w:rsid w:val="00251690"/>
    <w:rsid w:val="002F587A"/>
    <w:rsid w:val="003167B7"/>
    <w:rsid w:val="0033076C"/>
    <w:rsid w:val="003C27EC"/>
    <w:rsid w:val="004B5777"/>
    <w:rsid w:val="005652D5"/>
    <w:rsid w:val="005811DF"/>
    <w:rsid w:val="00596F83"/>
    <w:rsid w:val="0060301B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51E7D"/>
    <w:rsid w:val="00953D9A"/>
    <w:rsid w:val="00AD5B8D"/>
    <w:rsid w:val="00AE6513"/>
    <w:rsid w:val="00B37924"/>
    <w:rsid w:val="00B55990"/>
    <w:rsid w:val="00BA1245"/>
    <w:rsid w:val="00D05A79"/>
    <w:rsid w:val="00D26C67"/>
    <w:rsid w:val="00D5181E"/>
    <w:rsid w:val="00E05A7A"/>
    <w:rsid w:val="00E4520D"/>
    <w:rsid w:val="00EB4311"/>
    <w:rsid w:val="00EF36C3"/>
    <w:rsid w:val="00F737AB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1900-12-31T23:00:00Z</cp:lastPrinted>
  <dcterms:created xsi:type="dcterms:W3CDTF">2016-03-02T13:01:00Z</dcterms:created>
  <dcterms:modified xsi:type="dcterms:W3CDTF">2016-03-02T13:01:00Z</dcterms:modified>
</cp:coreProperties>
</file>