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7E1556">
      <w:pPr>
        <w:spacing w:before="360"/>
        <w:rPr>
          <w:b/>
          <w:bCs/>
        </w:rPr>
      </w:pPr>
      <w:r w:rsidRPr="007E1556">
        <w:rPr>
          <w:b/>
          <w:bCs/>
        </w:rPr>
        <w:t>Gmina Śrem</w:t>
      </w:r>
    </w:p>
    <w:p w:rsidR="0033076C" w:rsidRDefault="007E1556">
      <w:pPr>
        <w:rPr>
          <w:b/>
          <w:bCs/>
        </w:rPr>
      </w:pPr>
      <w:r w:rsidRPr="007E1556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7E1556">
        <w:rPr>
          <w:b/>
          <w:bCs/>
        </w:rPr>
        <w:t>1</w:t>
      </w:r>
    </w:p>
    <w:p w:rsidR="0033076C" w:rsidRDefault="007E1556">
      <w:pPr>
        <w:rPr>
          <w:b/>
          <w:bCs/>
        </w:rPr>
      </w:pPr>
      <w:r w:rsidRPr="007E1556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7E1556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7E1556" w:rsidRPr="007E1556">
        <w:rPr>
          <w:b/>
          <w:bCs/>
        </w:rPr>
        <w:t>BP.271.15.2017.BS/5</w:t>
      </w:r>
      <w:r>
        <w:tab/>
        <w:t xml:space="preserve"> </w:t>
      </w:r>
      <w:r w:rsidR="007E1556" w:rsidRPr="007E1556">
        <w:t>Śrem</w:t>
      </w:r>
      <w:r>
        <w:t xml:space="preserve"> dnia: </w:t>
      </w:r>
      <w:r w:rsidR="007E1556" w:rsidRPr="007E1556">
        <w:t>2017-05-22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7E1556" w:rsidRPr="007E1556">
        <w:t xml:space="preserve">(Dz. U. z 2015 r. poz. 2164 z </w:t>
      </w:r>
      <w:proofErr w:type="spellStart"/>
      <w:r w:rsidR="007E1556" w:rsidRPr="007E1556">
        <w:t>późn</w:t>
      </w:r>
      <w:proofErr w:type="spellEnd"/>
      <w:r w:rsidR="007E1556" w:rsidRPr="007E1556">
        <w:t>. zm.)</w:t>
      </w:r>
      <w:r>
        <w:t xml:space="preserve"> </w:t>
      </w:r>
      <w:r>
        <w:rPr>
          <w:bCs/>
        </w:rPr>
        <w:t xml:space="preserve">w trybie </w:t>
      </w:r>
      <w:r w:rsidR="007E1556" w:rsidRPr="007E1556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7E1556">
      <w:pPr>
        <w:spacing w:before="120" w:after="120"/>
        <w:jc w:val="center"/>
        <w:rPr>
          <w:b/>
        </w:rPr>
      </w:pPr>
      <w:r w:rsidRPr="007E1556">
        <w:rPr>
          <w:b/>
        </w:rPr>
        <w:t>Boiska wielofunkcyjne 3 części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1556" w:rsidTr="003912A3">
        <w:trPr>
          <w:cantSplit/>
        </w:trPr>
        <w:tc>
          <w:tcPr>
            <w:tcW w:w="9210" w:type="dxa"/>
          </w:tcPr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rPr>
                <w:b/>
              </w:rPr>
              <w:t>Leszek Kułak Budownictwo Sportowe, Inżynieria Krajobrazu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rPr>
                <w:b/>
              </w:rPr>
              <w:t>Lawendowa</w:t>
            </w:r>
            <w:r>
              <w:rPr>
                <w:b/>
              </w:rPr>
              <w:t xml:space="preserve"> </w:t>
            </w:r>
            <w:r w:rsidRPr="007E1556">
              <w:rPr>
                <w:b/>
              </w:rPr>
              <w:t>1</w:t>
            </w:r>
            <w:r w:rsidR="00234757">
              <w:rPr>
                <w:b/>
              </w:rPr>
              <w:t xml:space="preserve">, </w:t>
            </w:r>
            <w:r w:rsidRPr="007E1556">
              <w:rPr>
                <w:b/>
              </w:rPr>
              <w:t>66-440</w:t>
            </w:r>
            <w:r>
              <w:rPr>
                <w:b/>
              </w:rPr>
              <w:t xml:space="preserve"> </w:t>
            </w:r>
            <w:r w:rsidRPr="007E1556">
              <w:rPr>
                <w:b/>
              </w:rPr>
              <w:t>Skwierzyna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t>Budowa boiska wielofunkcyjnego przy Szkole Podstawowej nr 1</w:t>
            </w:r>
            <w:r>
              <w:t xml:space="preserve"> za cenę </w:t>
            </w:r>
            <w:r w:rsidRPr="007E1556">
              <w:rPr>
                <w:b/>
              </w:rPr>
              <w:t>368 886.46 zł</w:t>
            </w:r>
          </w:p>
          <w:p w:rsidR="007E1556" w:rsidRDefault="007E1556" w:rsidP="003912A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</w:pPr>
            <w:r w:rsidRPr="007E1556">
              <w:t>Oferta najkorzystniejsza spośród złożonych ofert spełniająca wszystkie warunki SIWZ.</w:t>
            </w:r>
          </w:p>
        </w:tc>
      </w:tr>
      <w:tr w:rsidR="007E1556" w:rsidTr="003912A3">
        <w:trPr>
          <w:cantSplit/>
        </w:trPr>
        <w:tc>
          <w:tcPr>
            <w:tcW w:w="9210" w:type="dxa"/>
          </w:tcPr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rPr>
                <w:b/>
              </w:rPr>
              <w:t>Leszek Kułak Budownictwo Sportowe, Inżynieria Krajobrazu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rPr>
                <w:b/>
              </w:rPr>
              <w:t>Lawendowa</w:t>
            </w:r>
            <w:r>
              <w:rPr>
                <w:b/>
              </w:rPr>
              <w:t xml:space="preserve"> </w:t>
            </w:r>
            <w:r w:rsidRPr="007E1556">
              <w:rPr>
                <w:b/>
              </w:rPr>
              <w:t>1</w:t>
            </w:r>
            <w:r w:rsidR="00234757">
              <w:rPr>
                <w:b/>
              </w:rPr>
              <w:t xml:space="preserve">, </w:t>
            </w:r>
            <w:r w:rsidRPr="007E1556">
              <w:rPr>
                <w:b/>
              </w:rPr>
              <w:t>66-440</w:t>
            </w:r>
            <w:r>
              <w:rPr>
                <w:b/>
              </w:rPr>
              <w:t xml:space="preserve"> </w:t>
            </w:r>
            <w:r w:rsidRPr="007E1556">
              <w:rPr>
                <w:b/>
              </w:rPr>
              <w:t>Skwierzyna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t xml:space="preserve">Budowa boiska wielofunkcyjnego </w:t>
            </w:r>
            <w:proofErr w:type="spellStart"/>
            <w:r w:rsidRPr="007E1556">
              <w:t>przey</w:t>
            </w:r>
            <w:proofErr w:type="spellEnd"/>
            <w:r w:rsidRPr="007E1556">
              <w:t xml:space="preserve"> Zespole Szkoły Podstawowej i Gimnazjum w Śremie przy ul. Szkolnej 4</w:t>
            </w:r>
            <w:r>
              <w:t xml:space="preserve"> za cenę </w:t>
            </w:r>
            <w:r w:rsidRPr="007E1556">
              <w:rPr>
                <w:b/>
              </w:rPr>
              <w:t>387 886.55 zł</w:t>
            </w:r>
          </w:p>
          <w:p w:rsidR="007E1556" w:rsidRDefault="007E1556" w:rsidP="003912A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</w:pPr>
            <w:r w:rsidRPr="007E1556">
              <w:t>Oferta najkorzystniejsza spośród złożonych ofert spełniająca wszystkie warunki SIWZ.</w:t>
            </w:r>
          </w:p>
        </w:tc>
      </w:tr>
      <w:tr w:rsidR="007E1556" w:rsidTr="003912A3">
        <w:trPr>
          <w:cantSplit/>
        </w:trPr>
        <w:tc>
          <w:tcPr>
            <w:tcW w:w="9210" w:type="dxa"/>
          </w:tcPr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rPr>
                <w:b/>
              </w:rPr>
              <w:lastRenderedPageBreak/>
              <w:t>Zakład Instalacji Sanitarnych i C.O. Roboty Budowlane Ryszard Ochmański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rPr>
                <w:b/>
              </w:rPr>
              <w:t>Fredry</w:t>
            </w:r>
            <w:r>
              <w:rPr>
                <w:b/>
              </w:rPr>
              <w:t xml:space="preserve"> </w:t>
            </w:r>
            <w:r w:rsidRPr="007E1556">
              <w:rPr>
                <w:b/>
              </w:rPr>
              <w:t>20/40</w:t>
            </w:r>
            <w:r w:rsidR="00234757">
              <w:rPr>
                <w:b/>
              </w:rPr>
              <w:t xml:space="preserve">, </w:t>
            </w:r>
            <w:r w:rsidRPr="007E1556">
              <w:rPr>
                <w:b/>
              </w:rPr>
              <w:t>87-800</w:t>
            </w:r>
            <w:r>
              <w:rPr>
                <w:b/>
              </w:rPr>
              <w:t xml:space="preserve"> </w:t>
            </w:r>
            <w:r w:rsidRPr="007E1556">
              <w:rPr>
                <w:b/>
              </w:rPr>
              <w:t>Włocławek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  <w:rPr>
                <w:b/>
              </w:rPr>
            </w:pPr>
            <w:r w:rsidRPr="007E1556">
              <w:t>Budowa boiska wielofunkcyjnego przy Szkole Podstawowej nr 6 w Śremie</w:t>
            </w:r>
            <w:r>
              <w:t xml:space="preserve"> za cenę </w:t>
            </w:r>
            <w:r w:rsidRPr="007E1556">
              <w:rPr>
                <w:b/>
              </w:rPr>
              <w:t>369 661.71 zł</w:t>
            </w:r>
          </w:p>
          <w:p w:rsidR="007E1556" w:rsidRDefault="007E1556" w:rsidP="003912A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E1556" w:rsidRDefault="007E1556" w:rsidP="003912A3">
            <w:pPr>
              <w:spacing w:line="360" w:lineRule="auto"/>
              <w:ind w:firstLine="284"/>
              <w:jc w:val="both"/>
            </w:pPr>
            <w:r w:rsidRPr="007E1556">
              <w:t>Oferta najkorzystniejsza spośród złożonych ofert spełniająca wszystkie warunki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7E155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7E155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2" w:type="dxa"/>
            <w:vAlign w:val="center"/>
          </w:tcPr>
          <w:p w:rsidR="000B6515" w:rsidRPr="005811DF" w:rsidRDefault="007E155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7E155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dobrowowolne</w:t>
            </w:r>
            <w:proofErr w:type="spellEnd"/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wydłużenie rękojmi</w:t>
            </w:r>
          </w:p>
        </w:tc>
        <w:tc>
          <w:tcPr>
            <w:tcW w:w="772" w:type="dxa"/>
            <w:vAlign w:val="center"/>
          </w:tcPr>
          <w:p w:rsidR="000B6515" w:rsidRPr="005811DF" w:rsidRDefault="007E155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dobrowowolne</w:t>
            </w:r>
            <w:proofErr w:type="spellEnd"/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wydłużenie rękojmi</w:t>
            </w:r>
          </w:p>
        </w:tc>
        <w:tc>
          <w:tcPr>
            <w:tcW w:w="771" w:type="dxa"/>
            <w:vAlign w:val="center"/>
          </w:tcPr>
          <w:p w:rsidR="000B6515" w:rsidRPr="005811DF" w:rsidRDefault="007E155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dobrowowolne</w:t>
            </w:r>
            <w:proofErr w:type="spellEnd"/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wydłużenie rękojmi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Zakład Instalacji Sanitarnych i C.O. Roboty Budowlane Ryszard Ochmański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Fredry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/40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87-800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Włocławek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MATEJKODEVELOPMENT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61-160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Poznań, Czapury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59,12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99,12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Leszek Kułak Budownictwo Sportowe, Inżynieria Krajobrazu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Lawendowa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66-440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Skwierzyna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58,61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98,61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TORAKOL Rajmund Zalewski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Koszczały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88-210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Dobre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54,91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94,91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MARDO-SPORT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Wydmowa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62-041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53,72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73,72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,,DRO-MAR" MARCIN DRÓŻDŻ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Radomska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26-640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Skaryszew, Makowiec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45,98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45,98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Leszek Kułak Budownictwo Sportowe, Inżynieria Krajobrazu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Lawendowa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66-440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Skwierzyna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TORAKOL Rajmund Zalewski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Koszczały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88-210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Dobre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57,04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97,04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Zakład Instalacji Sanitarnych i C.O. Roboty Budowlane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Ryszard Ochmański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Fredry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/40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87-800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Włocławek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56,65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96,65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MATEJKODEVELOPMENT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61-160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Poznań, Czapury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55,85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95,85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BŁASZCZYK EWA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63-040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Nowe Miasto n. Wartą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58,23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78,23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MARDO-SPORT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Wydmowa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62-041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54,79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74,79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,,DRO-MAR" MARCIN DRÓŻDŻ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Radomska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26-640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Skaryszew, Makowiec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45,93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45,93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Leszek Kułak Budownictwo Sportowe, Inżynieria Krajobrazu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Lawendowa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66-440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Skwierzyna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57,32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97,32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MATEJKODEVELOPMENT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61-160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Poznań, Czapury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56,49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96,49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Zakład Instalacji Sanitarnych i C.O. Roboty Budowlane Ryszard Ochmański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Fredry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/40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87-800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Włocławek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56,25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96,25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TORAKOL Rajmund Zalewski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Koszczały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88-210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Dobre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56,12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96,12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MARDO-SPORT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Wydmowa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62-041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53,53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73,53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ADA-LIGHT sp. z o.o.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Budy Kozickie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09-500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Gostynin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  <w:tr w:rsidR="007E1556" w:rsidRPr="005811DF" w:rsidTr="003912A3">
        <w:tc>
          <w:tcPr>
            <w:tcW w:w="54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,,DRO-MAR" MARCIN DRÓŻDŻ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Radomska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26-640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Skaryszew, Makowiec</w:t>
            </w:r>
          </w:p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E155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47,42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1556" w:rsidRPr="005811DF" w:rsidRDefault="007E1556" w:rsidP="003912A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556">
              <w:rPr>
                <w:rFonts w:ascii="Times New Roman" w:hAnsi="Times New Roman" w:cs="Times New Roman"/>
                <w:sz w:val="18"/>
                <w:szCs w:val="18"/>
              </w:rPr>
              <w:t xml:space="preserve">  47,42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7E1556">
            <w:r w:rsidRPr="007E1556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7E1556">
            <w:r w:rsidRPr="007E1556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7E1556">
        <w:t xml:space="preserve">  </w:t>
      </w:r>
      <w:r w:rsidR="007E1556" w:rsidRPr="0012155B">
        <w:t>nie krótszym niż 5 dni od dnia przesłania niniejszego zawiadomienia o wyborze najkorzystniejszej oferty</w:t>
      </w:r>
      <w:r w:rsidR="007E1556">
        <w:t>.</w:t>
      </w:r>
      <w:r w:rsidR="007E1556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234757" w:rsidRDefault="00234757" w:rsidP="00AD5B8D">
      <w:pPr>
        <w:spacing w:line="360" w:lineRule="auto"/>
        <w:jc w:val="both"/>
        <w:rPr>
          <w:color w:val="000000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7E1556">
      <w:pPr>
        <w:spacing w:before="120" w:after="120"/>
        <w:ind w:left="4680"/>
        <w:jc w:val="center"/>
        <w:rPr>
          <w:bCs/>
          <w:vertAlign w:val="superscript"/>
        </w:rPr>
      </w:pPr>
      <w:r w:rsidRPr="007E1556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7E1556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6" w:rsidRDefault="00A54176">
      <w:r>
        <w:separator/>
      </w:r>
    </w:p>
  </w:endnote>
  <w:endnote w:type="continuationSeparator" w:id="0">
    <w:p w:rsidR="00A54176" w:rsidRDefault="00A5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6" w:rsidRDefault="007E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6" w:rsidRDefault="007E1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6" w:rsidRDefault="00A54176">
      <w:r>
        <w:separator/>
      </w:r>
    </w:p>
  </w:footnote>
  <w:footnote w:type="continuationSeparator" w:id="0">
    <w:p w:rsidR="00A54176" w:rsidRDefault="00A5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6" w:rsidRDefault="007E1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6" w:rsidRDefault="007E1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6" w:rsidRDefault="007E15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87"/>
    <w:rsid w:val="00034F15"/>
    <w:rsid w:val="00095FA1"/>
    <w:rsid w:val="000B6515"/>
    <w:rsid w:val="000D1E6C"/>
    <w:rsid w:val="000D6259"/>
    <w:rsid w:val="001F1559"/>
    <w:rsid w:val="001F67FA"/>
    <w:rsid w:val="00234757"/>
    <w:rsid w:val="002371E6"/>
    <w:rsid w:val="00251690"/>
    <w:rsid w:val="002F587A"/>
    <w:rsid w:val="0033076C"/>
    <w:rsid w:val="003C016A"/>
    <w:rsid w:val="003C27EC"/>
    <w:rsid w:val="004B5777"/>
    <w:rsid w:val="005652D5"/>
    <w:rsid w:val="005811DF"/>
    <w:rsid w:val="00596F83"/>
    <w:rsid w:val="005A7678"/>
    <w:rsid w:val="0060301B"/>
    <w:rsid w:val="00654E82"/>
    <w:rsid w:val="0068637A"/>
    <w:rsid w:val="006B7962"/>
    <w:rsid w:val="006F0507"/>
    <w:rsid w:val="007E1556"/>
    <w:rsid w:val="007E5104"/>
    <w:rsid w:val="007E7D8F"/>
    <w:rsid w:val="00802201"/>
    <w:rsid w:val="0080231F"/>
    <w:rsid w:val="008113FF"/>
    <w:rsid w:val="008569BA"/>
    <w:rsid w:val="008C0372"/>
    <w:rsid w:val="00917FEB"/>
    <w:rsid w:val="00953D9A"/>
    <w:rsid w:val="00A54176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23587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2017-05-22T11:29:00Z</dcterms:created>
  <dcterms:modified xsi:type="dcterms:W3CDTF">2017-05-22T11:29:00Z</dcterms:modified>
</cp:coreProperties>
</file>