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F" w:rsidRDefault="0075659F" w:rsidP="0075659F">
      <w:pPr>
        <w:spacing w:before="360"/>
        <w:rPr>
          <w:b/>
          <w:bCs/>
        </w:rPr>
      </w:pPr>
      <w:bookmarkStart w:id="0" w:name="_GoBack"/>
      <w:bookmarkEnd w:id="0"/>
      <w:r w:rsidRPr="000C351D">
        <w:rPr>
          <w:b/>
          <w:bCs/>
        </w:rPr>
        <w:t>Gmina Śrem</w:t>
      </w:r>
    </w:p>
    <w:p w:rsidR="0075659F" w:rsidRDefault="0075659F" w:rsidP="0075659F">
      <w:pPr>
        <w:rPr>
          <w:b/>
          <w:bCs/>
        </w:rPr>
      </w:pPr>
      <w:r w:rsidRPr="000C351D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0C351D">
        <w:rPr>
          <w:b/>
          <w:bCs/>
        </w:rPr>
        <w:t>1</w:t>
      </w:r>
    </w:p>
    <w:p w:rsidR="0075659F" w:rsidRDefault="0075659F" w:rsidP="0075659F">
      <w:pPr>
        <w:rPr>
          <w:b/>
          <w:bCs/>
        </w:rPr>
      </w:pPr>
      <w:r w:rsidRPr="000C351D">
        <w:rPr>
          <w:b/>
          <w:bCs/>
        </w:rPr>
        <w:t>63-100</w:t>
      </w:r>
      <w:r>
        <w:rPr>
          <w:b/>
          <w:bCs/>
        </w:rPr>
        <w:t xml:space="preserve"> </w:t>
      </w:r>
      <w:r w:rsidRPr="000C351D">
        <w:rPr>
          <w:b/>
          <w:bCs/>
        </w:rPr>
        <w:t>Śrem</w:t>
      </w:r>
      <w:r>
        <w:rPr>
          <w:b/>
          <w:bCs/>
        </w:rPr>
        <w:br/>
      </w:r>
    </w:p>
    <w:p w:rsidR="0075659F" w:rsidRPr="004569F5" w:rsidRDefault="0075659F" w:rsidP="004569F5">
      <w:pPr>
        <w:rPr>
          <w:b/>
          <w:bCs/>
        </w:rPr>
      </w:pPr>
      <w:r>
        <w:rPr>
          <w:b/>
          <w:bCs/>
        </w:rPr>
        <w:t xml:space="preserve">Pismo: </w:t>
      </w:r>
      <w:r w:rsidRPr="000C351D">
        <w:rPr>
          <w:b/>
          <w:bCs/>
        </w:rPr>
        <w:t>BP.271.32.2017.BS/4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0C351D">
        <w:t>Śrem</w:t>
      </w:r>
      <w:r>
        <w:t xml:space="preserve"> dnia: </w:t>
      </w:r>
      <w:r w:rsidRPr="000C351D">
        <w:t>2017-09-27</w:t>
      </w:r>
    </w:p>
    <w:p w:rsidR="0075659F" w:rsidRDefault="0075659F" w:rsidP="0075659F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75659F" w:rsidRDefault="0075659F" w:rsidP="0075659F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75659F" w:rsidRDefault="0075659F" w:rsidP="0075659F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75659F" w:rsidRDefault="0075659F" w:rsidP="0075659F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0C351D">
        <w:t>(</w:t>
      </w:r>
      <w:proofErr w:type="spellStart"/>
      <w:r w:rsidRPr="000C351D">
        <w:t>t.j</w:t>
      </w:r>
      <w:proofErr w:type="spellEnd"/>
      <w:r w:rsidRPr="000C351D">
        <w:t>. Dz. U. z 2017 r. poz. 1579)</w:t>
      </w:r>
      <w:r>
        <w:t xml:space="preserve"> </w:t>
      </w:r>
      <w:r>
        <w:rPr>
          <w:bCs/>
        </w:rPr>
        <w:t xml:space="preserve">w trybie </w:t>
      </w:r>
      <w:r w:rsidRPr="000C351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75659F" w:rsidRDefault="0075659F" w:rsidP="0075659F">
      <w:pPr>
        <w:spacing w:before="120" w:after="120"/>
        <w:rPr>
          <w:b/>
        </w:rPr>
      </w:pPr>
      <w:r w:rsidRPr="000C351D">
        <w:rPr>
          <w:b/>
        </w:rPr>
        <w:t>Zakup doposażenia pracowni przedmiotowych w szkołach oraz pomocy dydaktycznych w ramach projektu "Edukacyjna (R)ewolucja w Szkołach Podstawowych w Gminie Śrem"</w:t>
      </w:r>
    </w:p>
    <w:p w:rsidR="0075659F" w:rsidRDefault="0075659F" w:rsidP="0075659F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659F" w:rsidTr="00E50285">
        <w:trPr>
          <w:cantSplit/>
        </w:trPr>
        <w:tc>
          <w:tcPr>
            <w:tcW w:w="9210" w:type="dxa"/>
          </w:tcPr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>,,Leader School''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 w:rsidRPr="000C351D">
              <w:rPr>
                <w:b/>
              </w:rPr>
              <w:t>ul. Wierzbowa</w:t>
            </w:r>
            <w:r>
              <w:rPr>
                <w:b/>
              </w:rPr>
              <w:t xml:space="preserve"> </w:t>
            </w:r>
            <w:r w:rsidRPr="000C351D">
              <w:rPr>
                <w:b/>
              </w:rPr>
              <w:t>21</w:t>
            </w:r>
            <w:r>
              <w:rPr>
                <w:b/>
              </w:rPr>
              <w:t xml:space="preserve">, </w:t>
            </w:r>
            <w:r w:rsidRPr="000C351D">
              <w:rPr>
                <w:b/>
              </w:rPr>
              <w:t>90-227</w:t>
            </w:r>
            <w:r>
              <w:rPr>
                <w:b/>
              </w:rPr>
              <w:t xml:space="preserve"> </w:t>
            </w:r>
            <w:r w:rsidRPr="000C351D">
              <w:rPr>
                <w:b/>
              </w:rPr>
              <w:t>Łódź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 w:rsidRPr="000C351D">
              <w:t>Zakup pomocy dydaktycznych do nauki języka angielskiego</w:t>
            </w:r>
            <w:r>
              <w:t xml:space="preserve"> za cenę </w:t>
            </w:r>
            <w:r w:rsidRPr="000C351D">
              <w:rPr>
                <w:b/>
              </w:rPr>
              <w:t>51 860.00 zł</w:t>
            </w:r>
          </w:p>
          <w:p w:rsidR="0075659F" w:rsidRDefault="0075659F" w:rsidP="00E5028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</w:pPr>
            <w:r w:rsidRPr="000C351D">
              <w:t>Najkorzystniejsza oferta spełniająca wszystkie wymogi SIWZ.</w:t>
            </w:r>
          </w:p>
        </w:tc>
      </w:tr>
      <w:tr w:rsidR="0075659F" w:rsidTr="00E50285">
        <w:trPr>
          <w:cantSplit/>
        </w:trPr>
        <w:tc>
          <w:tcPr>
            <w:tcW w:w="9210" w:type="dxa"/>
          </w:tcPr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 w:rsidRPr="000C351D">
              <w:rPr>
                <w:b/>
              </w:rPr>
              <w:t xml:space="preserve">TMP s.c. M. </w:t>
            </w:r>
            <w:proofErr w:type="spellStart"/>
            <w:r w:rsidRPr="000C351D">
              <w:rPr>
                <w:b/>
              </w:rPr>
              <w:t>Idaszak</w:t>
            </w:r>
            <w:proofErr w:type="spellEnd"/>
            <w:r w:rsidRPr="000C351D">
              <w:rPr>
                <w:b/>
              </w:rPr>
              <w:t xml:space="preserve"> T. </w:t>
            </w:r>
            <w:proofErr w:type="spellStart"/>
            <w:r w:rsidRPr="000C351D">
              <w:rPr>
                <w:b/>
              </w:rPr>
              <w:t>Stochniałek</w:t>
            </w:r>
            <w:proofErr w:type="spellEnd"/>
          </w:p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 w:rsidRPr="000C351D">
              <w:rPr>
                <w:b/>
              </w:rPr>
              <w:t>ul. Starowiejska</w:t>
            </w:r>
            <w:r>
              <w:rPr>
                <w:b/>
              </w:rPr>
              <w:t xml:space="preserve"> </w:t>
            </w:r>
            <w:r w:rsidRPr="000C351D">
              <w:rPr>
                <w:b/>
              </w:rPr>
              <w:t>8</w:t>
            </w:r>
            <w:r>
              <w:rPr>
                <w:b/>
              </w:rPr>
              <w:t xml:space="preserve">, </w:t>
            </w:r>
            <w:r w:rsidRPr="000C351D">
              <w:rPr>
                <w:b/>
              </w:rPr>
              <w:t>61-664</w:t>
            </w:r>
            <w:r>
              <w:rPr>
                <w:b/>
              </w:rPr>
              <w:t xml:space="preserve"> </w:t>
            </w:r>
            <w:r w:rsidRPr="000C351D">
              <w:rPr>
                <w:b/>
              </w:rPr>
              <w:t>Poznań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  <w:rPr>
                <w:b/>
              </w:rPr>
            </w:pPr>
            <w:r w:rsidRPr="000C351D">
              <w:t>Zakup wyposażenia IT do pracowni szkolnych</w:t>
            </w:r>
            <w:r>
              <w:t xml:space="preserve"> za cenę </w:t>
            </w:r>
            <w:r w:rsidRPr="000C351D">
              <w:rPr>
                <w:b/>
              </w:rPr>
              <w:t>57 268.80 zł</w:t>
            </w:r>
          </w:p>
          <w:p w:rsidR="0075659F" w:rsidRDefault="0075659F" w:rsidP="00E5028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5659F" w:rsidRDefault="0075659F" w:rsidP="00E50285">
            <w:pPr>
              <w:spacing w:line="360" w:lineRule="auto"/>
              <w:ind w:firstLine="284"/>
              <w:jc w:val="both"/>
            </w:pPr>
            <w:r w:rsidRPr="000C351D">
              <w:t>Najkorzystniejsza oferta spełniająca wszystkie wymogi SIWZ.</w:t>
            </w:r>
          </w:p>
        </w:tc>
      </w:tr>
    </w:tbl>
    <w:p w:rsidR="0075659F" w:rsidRDefault="0075659F" w:rsidP="0075659F">
      <w:pPr>
        <w:spacing w:before="120" w:after="120"/>
        <w:jc w:val="both"/>
        <w:rPr>
          <w:color w:val="000000"/>
        </w:rPr>
      </w:pPr>
    </w:p>
    <w:p w:rsidR="0075659F" w:rsidRDefault="0075659F" w:rsidP="0075659F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13"/>
        <w:gridCol w:w="771"/>
        <w:gridCol w:w="771"/>
        <w:gridCol w:w="1107"/>
        <w:gridCol w:w="1134"/>
        <w:gridCol w:w="850"/>
      </w:tblGrid>
      <w:tr w:rsidR="0075659F" w:rsidRPr="005811DF" w:rsidTr="00E50285">
        <w:tc>
          <w:tcPr>
            <w:tcW w:w="74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części</w:t>
            </w:r>
          </w:p>
        </w:tc>
        <w:tc>
          <w:tcPr>
            <w:tcW w:w="2313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0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850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5659F" w:rsidRPr="005811DF" w:rsidTr="00E50285">
        <w:tc>
          <w:tcPr>
            <w:tcW w:w="74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,,Leader School''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ul. Wierzbowa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90-227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5659F" w:rsidRPr="005811DF" w:rsidTr="00E50285">
        <w:tc>
          <w:tcPr>
            <w:tcW w:w="74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3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TMP s.c. M. </w:t>
            </w:r>
            <w:proofErr w:type="spellStart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Idaszak</w:t>
            </w:r>
            <w:proofErr w:type="spellEnd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T. </w:t>
            </w:r>
            <w:proofErr w:type="spellStart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Stochniałek</w:t>
            </w:r>
            <w:proofErr w:type="spellEnd"/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ul. Starowiejska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61-664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0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5659F" w:rsidRPr="005811DF" w:rsidTr="00E50285">
        <w:tc>
          <w:tcPr>
            <w:tcW w:w="74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313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KOBIS Paweł </w:t>
            </w:r>
            <w:proofErr w:type="spellStart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Wojtanowski</w:t>
            </w:r>
            <w:proofErr w:type="spellEnd"/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ul. Widok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33-170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Tuchów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59,71</w:t>
            </w:r>
          </w:p>
        </w:tc>
        <w:tc>
          <w:tcPr>
            <w:tcW w:w="110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79,71</w:t>
            </w:r>
          </w:p>
        </w:tc>
      </w:tr>
      <w:tr w:rsidR="0075659F" w:rsidRPr="005811DF" w:rsidTr="00E50285">
        <w:tc>
          <w:tcPr>
            <w:tcW w:w="74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3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Biuro Inżynieryjne </w:t>
            </w:r>
            <w:proofErr w:type="spellStart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Martex</w:t>
            </w:r>
            <w:proofErr w:type="spellEnd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Marcin </w:t>
            </w:r>
            <w:proofErr w:type="spellStart"/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Puźniak</w:t>
            </w:r>
            <w:proofErr w:type="spellEnd"/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Gorzeszów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58-405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Krzeszów</w:t>
            </w:r>
          </w:p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C351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55,04</w:t>
            </w:r>
          </w:p>
        </w:tc>
        <w:tc>
          <w:tcPr>
            <w:tcW w:w="1107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850" w:type="dxa"/>
            <w:vAlign w:val="center"/>
          </w:tcPr>
          <w:p w:rsidR="0075659F" w:rsidRPr="005811DF" w:rsidRDefault="0075659F" w:rsidP="00E502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51D">
              <w:rPr>
                <w:rFonts w:ascii="Times New Roman" w:hAnsi="Times New Roman" w:cs="Times New Roman"/>
                <w:sz w:val="18"/>
                <w:szCs w:val="18"/>
              </w:rPr>
              <w:t xml:space="preserve">  68,37</w:t>
            </w:r>
          </w:p>
        </w:tc>
      </w:tr>
    </w:tbl>
    <w:p w:rsidR="0075659F" w:rsidRDefault="0075659F" w:rsidP="0075659F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75659F" w:rsidTr="00E50285">
        <w:tc>
          <w:tcPr>
            <w:tcW w:w="941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75659F" w:rsidTr="00E50285">
        <w:tc>
          <w:tcPr>
            <w:tcW w:w="941" w:type="dxa"/>
            <w:vAlign w:val="center"/>
          </w:tcPr>
          <w:p w:rsidR="0075659F" w:rsidRDefault="0075659F" w:rsidP="00E50285">
            <w:r w:rsidRPr="000C351D">
              <w:t>0</w:t>
            </w:r>
          </w:p>
        </w:tc>
        <w:tc>
          <w:tcPr>
            <w:tcW w:w="2796" w:type="dxa"/>
            <w:vAlign w:val="center"/>
          </w:tcPr>
          <w:p w:rsidR="0075659F" w:rsidRDefault="0075659F" w:rsidP="00E50285"/>
          <w:p w:rsidR="0075659F" w:rsidRDefault="0075659F" w:rsidP="00E50285"/>
          <w:p w:rsidR="0075659F" w:rsidRDefault="0075659F" w:rsidP="00E50285">
            <w:r>
              <w:t xml:space="preserve">  </w:t>
            </w:r>
          </w:p>
          <w:p w:rsidR="0075659F" w:rsidRDefault="0075659F" w:rsidP="00E50285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75659F" w:rsidRDefault="0075659F" w:rsidP="00E50285"/>
          <w:p w:rsidR="0075659F" w:rsidRDefault="0075659F" w:rsidP="00E50285">
            <w:pPr>
              <w:jc w:val="both"/>
            </w:pPr>
          </w:p>
        </w:tc>
      </w:tr>
    </w:tbl>
    <w:p w:rsidR="0075659F" w:rsidRDefault="0075659F" w:rsidP="0075659F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75659F" w:rsidTr="00E50285">
        <w:tc>
          <w:tcPr>
            <w:tcW w:w="941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75659F" w:rsidRDefault="0075659F" w:rsidP="00E50285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75659F" w:rsidTr="00E50285">
        <w:tc>
          <w:tcPr>
            <w:tcW w:w="941" w:type="dxa"/>
            <w:vAlign w:val="center"/>
          </w:tcPr>
          <w:p w:rsidR="0075659F" w:rsidRDefault="0075659F" w:rsidP="00E50285">
            <w:r w:rsidRPr="000C351D">
              <w:t>0</w:t>
            </w:r>
          </w:p>
        </w:tc>
        <w:tc>
          <w:tcPr>
            <w:tcW w:w="2796" w:type="dxa"/>
            <w:vAlign w:val="center"/>
          </w:tcPr>
          <w:p w:rsidR="0075659F" w:rsidRDefault="0075659F" w:rsidP="00E50285">
            <w:pPr>
              <w:jc w:val="both"/>
            </w:pPr>
          </w:p>
          <w:p w:rsidR="0075659F" w:rsidRDefault="0075659F" w:rsidP="00E50285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75659F" w:rsidRDefault="0075659F" w:rsidP="00E50285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75659F" w:rsidRDefault="0075659F" w:rsidP="00E50285">
            <w:pPr>
              <w:jc w:val="both"/>
              <w:rPr>
                <w:sz w:val="20"/>
                <w:szCs w:val="20"/>
              </w:rPr>
            </w:pPr>
          </w:p>
          <w:p w:rsidR="0075659F" w:rsidRDefault="0075659F" w:rsidP="00E50285">
            <w:pPr>
              <w:jc w:val="both"/>
            </w:pPr>
          </w:p>
        </w:tc>
      </w:tr>
    </w:tbl>
    <w:p w:rsidR="0075659F" w:rsidRDefault="0075659F" w:rsidP="0075659F">
      <w:pPr>
        <w:pStyle w:val="Tekstpodstawowy"/>
        <w:rPr>
          <w:sz w:val="16"/>
          <w:szCs w:val="16"/>
        </w:rPr>
      </w:pPr>
    </w:p>
    <w:p w:rsidR="0075659F" w:rsidRDefault="0075659F" w:rsidP="0075659F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75659F" w:rsidRPr="002D7139" w:rsidRDefault="0075659F" w:rsidP="0075659F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75659F" w:rsidRDefault="0075659F" w:rsidP="0075659F">
      <w:pPr>
        <w:spacing w:line="360" w:lineRule="auto"/>
        <w:jc w:val="both"/>
        <w:rPr>
          <w:u w:val="dotted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75659F" w:rsidRDefault="0075659F" w:rsidP="0075659F">
      <w:pPr>
        <w:spacing w:before="120" w:after="120"/>
        <w:ind w:left="4680"/>
        <w:jc w:val="center"/>
        <w:rPr>
          <w:vertAlign w:val="superscript"/>
        </w:rPr>
        <w:sectPr w:rsidR="0075659F" w:rsidSect="002D713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vertAlign w:val="superscript"/>
        </w:rPr>
        <w:t>(</w:t>
      </w:r>
      <w:r w:rsidRPr="000C351D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0C351D">
        <w:rPr>
          <w:vertAlign w:val="superscript"/>
        </w:rPr>
        <w:t>Baum</w:t>
      </w:r>
      <w:r w:rsidR="004569F5">
        <w:rPr>
          <w:vertAlign w:val="superscript"/>
        </w:rPr>
        <w:t>)</w:t>
      </w:r>
    </w:p>
    <w:p w:rsidR="002D7139" w:rsidRPr="002D7139" w:rsidRDefault="002D7139" w:rsidP="004569F5">
      <w:pPr>
        <w:spacing w:before="360"/>
      </w:pPr>
    </w:p>
    <w:sectPr w:rsidR="002D7139" w:rsidRPr="002D7139" w:rsidSect="002D7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AF" w:rsidRDefault="00510AAF">
      <w:r>
        <w:separator/>
      </w:r>
    </w:p>
  </w:endnote>
  <w:endnote w:type="continuationSeparator" w:id="0">
    <w:p w:rsidR="00510AAF" w:rsidRDefault="005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9F" w:rsidRDefault="0075659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5659F" w:rsidRDefault="0075659F">
    <w:pPr>
      <w:pStyle w:val="Stopka"/>
      <w:tabs>
        <w:tab w:val="clear" w:pos="4536"/>
      </w:tabs>
      <w:jc w:val="center"/>
      <w:rPr>
        <w:sz w:val="18"/>
        <w:szCs w:val="18"/>
      </w:rPr>
    </w:pPr>
  </w:p>
  <w:p w:rsidR="0075659F" w:rsidRDefault="0075659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1D" w:rsidRDefault="000C3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1D" w:rsidRDefault="000C3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AF" w:rsidRDefault="00510AAF">
      <w:r>
        <w:separator/>
      </w:r>
    </w:p>
  </w:footnote>
  <w:footnote w:type="continuationSeparator" w:id="0">
    <w:p w:rsidR="00510AAF" w:rsidRDefault="0051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9F" w:rsidRPr="005C7BA7" w:rsidRDefault="005C7BA7" w:rsidP="005C7BA7">
    <w:pPr>
      <w:pStyle w:val="Nagwek"/>
    </w:pPr>
    <w:r w:rsidRPr="00AC7C80">
      <w:rPr>
        <w:noProof/>
      </w:rPr>
      <w:drawing>
        <wp:inline distT="0" distB="0" distL="0" distR="0" wp14:anchorId="5B34E368" wp14:editId="1704EEB7">
          <wp:extent cx="5581650" cy="55245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1D" w:rsidRDefault="000C35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1D" w:rsidRDefault="000C351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1D" w:rsidRDefault="000C3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C"/>
    <w:rsid w:val="00034F15"/>
    <w:rsid w:val="00095FA1"/>
    <w:rsid w:val="000B6515"/>
    <w:rsid w:val="000C351D"/>
    <w:rsid w:val="000D1E6C"/>
    <w:rsid w:val="000D6259"/>
    <w:rsid w:val="001C0522"/>
    <w:rsid w:val="001F1559"/>
    <w:rsid w:val="001F67FA"/>
    <w:rsid w:val="002371E6"/>
    <w:rsid w:val="00251690"/>
    <w:rsid w:val="002D7139"/>
    <w:rsid w:val="002F587A"/>
    <w:rsid w:val="0033076C"/>
    <w:rsid w:val="003B72CD"/>
    <w:rsid w:val="003C27EC"/>
    <w:rsid w:val="004569F5"/>
    <w:rsid w:val="004B5777"/>
    <w:rsid w:val="00510AAF"/>
    <w:rsid w:val="005652D5"/>
    <w:rsid w:val="005811DF"/>
    <w:rsid w:val="00596F83"/>
    <w:rsid w:val="005C7BA7"/>
    <w:rsid w:val="0060301B"/>
    <w:rsid w:val="00654E82"/>
    <w:rsid w:val="0068637A"/>
    <w:rsid w:val="006B7962"/>
    <w:rsid w:val="006F0507"/>
    <w:rsid w:val="0075659F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BA1E8C"/>
    <w:rsid w:val="00D05A79"/>
    <w:rsid w:val="00D26C67"/>
    <w:rsid w:val="00D432EC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71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link w:val="Zwykytekst"/>
    <w:rsid w:val="002D7139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2D7139"/>
    <w:rPr>
      <w:b/>
      <w:kern w:val="28"/>
      <w:sz w:val="24"/>
    </w:rPr>
  </w:style>
  <w:style w:type="character" w:customStyle="1" w:styleId="NagwekZnak">
    <w:name w:val="Nagłówek Znak"/>
    <w:link w:val="Nagwek"/>
    <w:rsid w:val="002D7139"/>
    <w:rPr>
      <w:sz w:val="24"/>
      <w:szCs w:val="24"/>
    </w:rPr>
  </w:style>
  <w:style w:type="character" w:customStyle="1" w:styleId="StopkaZnak">
    <w:name w:val="Stopka Znak"/>
    <w:link w:val="Stopka"/>
    <w:rsid w:val="002D7139"/>
    <w:rPr>
      <w:sz w:val="24"/>
      <w:szCs w:val="24"/>
    </w:rPr>
  </w:style>
  <w:style w:type="character" w:customStyle="1" w:styleId="TekstpodstawowyZnak">
    <w:name w:val="Tekst podstawowy Znak"/>
    <w:link w:val="Tekstpodstawowy"/>
    <w:rsid w:val="002D71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71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link w:val="Zwykytekst"/>
    <w:rsid w:val="002D7139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2D7139"/>
    <w:rPr>
      <w:b/>
      <w:kern w:val="28"/>
      <w:sz w:val="24"/>
    </w:rPr>
  </w:style>
  <w:style w:type="character" w:customStyle="1" w:styleId="NagwekZnak">
    <w:name w:val="Nagłówek Znak"/>
    <w:link w:val="Nagwek"/>
    <w:rsid w:val="002D7139"/>
    <w:rPr>
      <w:sz w:val="24"/>
      <w:szCs w:val="24"/>
    </w:rPr>
  </w:style>
  <w:style w:type="character" w:customStyle="1" w:styleId="StopkaZnak">
    <w:name w:val="Stopka Znak"/>
    <w:link w:val="Stopka"/>
    <w:rsid w:val="002D7139"/>
    <w:rPr>
      <w:sz w:val="24"/>
      <w:szCs w:val="24"/>
    </w:rPr>
  </w:style>
  <w:style w:type="character" w:customStyle="1" w:styleId="TekstpodstawowyZnak">
    <w:name w:val="Tekst podstawowy Znak"/>
    <w:link w:val="Tekstpodstawowy"/>
    <w:rsid w:val="002D7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394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3</cp:revision>
  <dcterms:created xsi:type="dcterms:W3CDTF">2017-09-27T06:57:00Z</dcterms:created>
  <dcterms:modified xsi:type="dcterms:W3CDTF">2017-09-27T07:11:00Z</dcterms:modified>
</cp:coreProperties>
</file>