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EF" w:rsidRDefault="00A601EF">
      <w:pPr>
        <w:spacing w:before="360"/>
        <w:rPr>
          <w:b/>
          <w:bCs/>
        </w:rPr>
      </w:pPr>
      <w:r w:rsidRPr="00D9418E">
        <w:rPr>
          <w:b/>
          <w:bCs/>
        </w:rPr>
        <w:t>Gmina Śrem</w:t>
      </w:r>
    </w:p>
    <w:p w:rsidR="00A601EF" w:rsidRDefault="00A601EF">
      <w:pPr>
        <w:rPr>
          <w:b/>
          <w:bCs/>
        </w:rPr>
      </w:pPr>
      <w:r w:rsidRPr="00D9418E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D9418E">
        <w:rPr>
          <w:b/>
          <w:bCs/>
        </w:rPr>
        <w:t>1</w:t>
      </w:r>
    </w:p>
    <w:p w:rsidR="00A601EF" w:rsidRDefault="00A601EF">
      <w:pPr>
        <w:rPr>
          <w:b/>
          <w:bCs/>
        </w:rPr>
      </w:pPr>
      <w:r w:rsidRPr="00D9418E">
        <w:rPr>
          <w:b/>
          <w:bCs/>
        </w:rPr>
        <w:t>63-100</w:t>
      </w:r>
      <w:r>
        <w:rPr>
          <w:b/>
          <w:bCs/>
        </w:rPr>
        <w:t xml:space="preserve"> </w:t>
      </w:r>
      <w:r w:rsidRPr="00D9418E">
        <w:rPr>
          <w:b/>
          <w:bCs/>
        </w:rPr>
        <w:t>Śrem</w:t>
      </w:r>
    </w:p>
    <w:p w:rsidR="00A601EF" w:rsidRDefault="00A601EF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>BP.271.11.2018.BS</w:t>
      </w:r>
      <w:r>
        <w:tab/>
        <w:t xml:space="preserve"> </w:t>
      </w:r>
      <w:r w:rsidRPr="00D9418E">
        <w:t>Śrem</w:t>
      </w:r>
      <w:r>
        <w:t xml:space="preserve">, dnia: </w:t>
      </w:r>
      <w:r w:rsidRPr="00D9418E">
        <w:t>2018-02</w:t>
      </w:r>
      <w:r w:rsidR="002F0629">
        <w:t>-22</w:t>
      </w:r>
      <w:bookmarkStart w:id="0" w:name="_GoBack"/>
      <w:bookmarkEnd w:id="0"/>
    </w:p>
    <w:p w:rsidR="00A601EF" w:rsidRDefault="00A601EF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A601EF" w:rsidRDefault="00A601EF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A601EF" w:rsidRDefault="00A601EF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A601EF" w:rsidRDefault="00A601EF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D9418E">
        <w:t>(</w:t>
      </w:r>
      <w:proofErr w:type="spellStart"/>
      <w:r w:rsidRPr="00D9418E">
        <w:t>t.j</w:t>
      </w:r>
      <w:proofErr w:type="spellEnd"/>
      <w:r w:rsidRPr="00D9418E">
        <w:t xml:space="preserve">. Dz. U. z 2017 r. poz. 1579 z </w:t>
      </w:r>
      <w:proofErr w:type="spellStart"/>
      <w:r w:rsidRPr="00D9418E">
        <w:t>późn</w:t>
      </w:r>
      <w:proofErr w:type="spellEnd"/>
      <w:r w:rsidRPr="00D9418E">
        <w:t>. zm.)</w:t>
      </w:r>
      <w:r>
        <w:t xml:space="preserve"> </w:t>
      </w:r>
      <w:r>
        <w:rPr>
          <w:bCs/>
        </w:rPr>
        <w:t xml:space="preserve">w trybie </w:t>
      </w:r>
      <w:r w:rsidRPr="00D9418E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A601EF" w:rsidRDefault="00A601EF">
      <w:pPr>
        <w:spacing w:before="120" w:after="120"/>
        <w:jc w:val="center"/>
        <w:rPr>
          <w:b/>
        </w:rPr>
      </w:pPr>
      <w:r w:rsidRPr="00D9418E">
        <w:rPr>
          <w:b/>
        </w:rPr>
        <w:t xml:space="preserve">Ukwiecenie miasta Śrem roślinami jednorocznymi i wieloletnimi wraz z bieżącą pielęgnacją </w:t>
      </w:r>
      <w:proofErr w:type="spellStart"/>
      <w:r w:rsidRPr="00D9418E">
        <w:rPr>
          <w:b/>
        </w:rPr>
        <w:t>nasadzeń</w:t>
      </w:r>
      <w:proofErr w:type="spellEnd"/>
      <w:r w:rsidRPr="00D9418E">
        <w:rPr>
          <w:b/>
        </w:rPr>
        <w:t xml:space="preserve"> w roku 2018 i 2019.</w:t>
      </w:r>
    </w:p>
    <w:p w:rsidR="00A601EF" w:rsidRDefault="00A601EF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601EF" w:rsidTr="00221F6A">
        <w:trPr>
          <w:cantSplit/>
        </w:trPr>
        <w:tc>
          <w:tcPr>
            <w:tcW w:w="10065" w:type="dxa"/>
          </w:tcPr>
          <w:p w:rsidR="00A601EF" w:rsidRDefault="00A601EF" w:rsidP="00B302F3">
            <w:pPr>
              <w:spacing w:line="360" w:lineRule="auto"/>
              <w:ind w:firstLine="284"/>
              <w:jc w:val="both"/>
              <w:rPr>
                <w:b/>
              </w:rPr>
            </w:pPr>
            <w:r w:rsidRPr="00D9418E">
              <w:rPr>
                <w:b/>
              </w:rPr>
              <w:t>OGRODY GRZYWACZYK Pracownia Kształtowania Krajobrazu</w:t>
            </w:r>
          </w:p>
          <w:p w:rsidR="00A601EF" w:rsidRDefault="00A601EF" w:rsidP="00B302F3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rPr>
                <w:b/>
              </w:rPr>
              <w:t xml:space="preserve">ul. </w:t>
            </w:r>
            <w:r w:rsidRPr="00D9418E">
              <w:rPr>
                <w:b/>
              </w:rPr>
              <w:t>Gierymskiego</w:t>
            </w:r>
            <w:r>
              <w:rPr>
                <w:b/>
              </w:rPr>
              <w:t xml:space="preserve"> </w:t>
            </w:r>
            <w:r w:rsidRPr="00D9418E">
              <w:rPr>
                <w:b/>
              </w:rPr>
              <w:t>66</w:t>
            </w:r>
          </w:p>
          <w:p w:rsidR="00A601EF" w:rsidRDefault="00A601EF" w:rsidP="00B302F3">
            <w:pPr>
              <w:spacing w:line="360" w:lineRule="auto"/>
              <w:ind w:firstLine="284"/>
              <w:jc w:val="both"/>
              <w:rPr>
                <w:b/>
              </w:rPr>
            </w:pPr>
            <w:r w:rsidRPr="00D9418E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D9418E">
              <w:rPr>
                <w:b/>
              </w:rPr>
              <w:t>Śrem</w:t>
            </w:r>
          </w:p>
          <w:p w:rsidR="00A601EF" w:rsidRDefault="00A601EF" w:rsidP="00B302F3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A601EF" w:rsidRDefault="00A601EF" w:rsidP="00221F6A">
            <w:pPr>
              <w:spacing w:line="360" w:lineRule="auto"/>
              <w:ind w:firstLine="284"/>
              <w:jc w:val="both"/>
              <w:rPr>
                <w:b/>
              </w:rPr>
            </w:pPr>
            <w:r w:rsidRPr="00D9418E">
              <w:t xml:space="preserve">Ukwiecenie miasta Śrem roślinami jednorocznymi i wieloletnimi wraz z bieżącą pielęgnacją </w:t>
            </w:r>
            <w:proofErr w:type="spellStart"/>
            <w:r w:rsidRPr="00D9418E">
              <w:t>nasadzeń</w:t>
            </w:r>
            <w:proofErr w:type="spellEnd"/>
            <w:r w:rsidRPr="00D9418E">
              <w:t xml:space="preserve"> w roku 2018 i 2019.</w:t>
            </w:r>
            <w:r>
              <w:t xml:space="preserve"> za cenę </w:t>
            </w:r>
            <w:r w:rsidRPr="00D9418E">
              <w:rPr>
                <w:b/>
              </w:rPr>
              <w:t>258 060.60 zł</w:t>
            </w:r>
            <w:r>
              <w:rPr>
                <w:b/>
              </w:rPr>
              <w:t xml:space="preserve">; </w:t>
            </w:r>
            <w:r w:rsidRPr="00221F6A">
              <w:rPr>
                <w:b/>
              </w:rPr>
              <w:t>Czas reakcji na usunięcie zgłoszonych nieprawidłowości (w godzinach)</w:t>
            </w:r>
            <w:r w:rsidRPr="00221F6A">
              <w:rPr>
                <w:b/>
              </w:rPr>
              <w:tab/>
            </w:r>
            <w:r>
              <w:rPr>
                <w:b/>
              </w:rPr>
              <w:t xml:space="preserve">2 godziny; </w:t>
            </w:r>
            <w:r w:rsidRPr="00221F6A">
              <w:rPr>
                <w:b/>
              </w:rPr>
              <w:t>Liczba osób posiadających dodatkowe kwalifikacje zawodowe</w:t>
            </w:r>
            <w:r>
              <w:rPr>
                <w:b/>
              </w:rPr>
              <w:t xml:space="preserve"> 2 osoby</w:t>
            </w:r>
          </w:p>
          <w:p w:rsidR="00A601EF" w:rsidRPr="00221F6A" w:rsidRDefault="00A601EF" w:rsidP="00221F6A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rPr>
                <w:color w:val="000000"/>
              </w:rPr>
              <w:t>Uzasadnienie wyboru:</w:t>
            </w:r>
          </w:p>
          <w:p w:rsidR="00A601EF" w:rsidRPr="00D9418E" w:rsidRDefault="00A601EF" w:rsidP="00B302F3">
            <w:pPr>
              <w:spacing w:line="360" w:lineRule="auto"/>
              <w:ind w:firstLine="284"/>
              <w:jc w:val="both"/>
            </w:pPr>
            <w:r w:rsidRPr="00D9418E">
              <w:t>Uzasadnienie prawne: art. 91 ust. 1 ustawy PZP.</w:t>
            </w:r>
          </w:p>
          <w:p w:rsidR="00A601EF" w:rsidRDefault="002F0629" w:rsidP="00B302F3">
            <w:pPr>
              <w:spacing w:line="360" w:lineRule="auto"/>
              <w:ind w:firstLine="284"/>
              <w:jc w:val="both"/>
            </w:pPr>
            <w:r>
              <w:t xml:space="preserve"> </w:t>
            </w:r>
            <w:r>
              <w:t>Uzasadnienie faktyczne: Jedyna złożona oferta w postępowaniu, która jest w pełni zgodna z SIWZ. Zamawiający uwzględnił w ocenie ofert jedynie 2 osoby posiadające dodatkowe kwalifikacje, z uwagi na fakt, że Wykonawca do oferty dołączył dokumenty potwierdzające posiadanie kwalifikacji dot. architektury krajobrazu lub równoważnych  - jedynie w zakresie 2 osób, natomiast w formularzu ofertowym wskazał 3 osoby posiadające dodatkowe kwalifikacje. W pkt 18.2 SIWZ wskazano, że do oceny ofert brane będą jedynie te osoby, których dodatkowo punktowane kwalifikacje będą potwierdzone kserokopiami dokumentów</w:t>
            </w:r>
          </w:p>
        </w:tc>
      </w:tr>
    </w:tbl>
    <w:p w:rsidR="00A601EF" w:rsidRDefault="00A601EF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850"/>
        <w:gridCol w:w="2835"/>
        <w:gridCol w:w="2693"/>
        <w:gridCol w:w="993"/>
      </w:tblGrid>
      <w:tr w:rsidR="00A601EF" w:rsidRPr="005811DF" w:rsidTr="00E92A7A">
        <w:tc>
          <w:tcPr>
            <w:tcW w:w="2307" w:type="dxa"/>
            <w:vAlign w:val="center"/>
          </w:tcPr>
          <w:p w:rsidR="00A601EF" w:rsidRPr="005811DF" w:rsidRDefault="00A601EF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A601EF" w:rsidRPr="005811DF" w:rsidRDefault="00A601EF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850" w:type="dxa"/>
            <w:vAlign w:val="center"/>
          </w:tcPr>
          <w:p w:rsidR="00A601EF" w:rsidRPr="005811DF" w:rsidRDefault="00A601EF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18E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2835" w:type="dxa"/>
            <w:vAlign w:val="center"/>
          </w:tcPr>
          <w:p w:rsidR="00A601EF" w:rsidRPr="005811DF" w:rsidRDefault="00A601EF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18E">
              <w:rPr>
                <w:rFonts w:ascii="Times New Roman" w:hAnsi="Times New Roman" w:cs="Times New Roman"/>
                <w:sz w:val="18"/>
                <w:szCs w:val="18"/>
              </w:rPr>
              <w:t>Kwalifikacje zawodowe i doświadczenie osób wyznaczonych do realizacji zamówienia</w:t>
            </w:r>
          </w:p>
        </w:tc>
        <w:tc>
          <w:tcPr>
            <w:tcW w:w="2693" w:type="dxa"/>
            <w:vAlign w:val="center"/>
          </w:tcPr>
          <w:p w:rsidR="00A601EF" w:rsidRPr="005811DF" w:rsidRDefault="00A601EF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18E">
              <w:rPr>
                <w:rFonts w:ascii="Times New Roman" w:hAnsi="Times New Roman" w:cs="Times New Roman"/>
                <w:sz w:val="18"/>
                <w:szCs w:val="18"/>
              </w:rPr>
              <w:t>Czas reakcji na usunięcie zgłoszonych nieprawidłowości (w godzinach)</w:t>
            </w:r>
          </w:p>
        </w:tc>
        <w:tc>
          <w:tcPr>
            <w:tcW w:w="993" w:type="dxa"/>
            <w:vAlign w:val="center"/>
          </w:tcPr>
          <w:p w:rsidR="00A601EF" w:rsidRPr="005811DF" w:rsidRDefault="00A601EF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A601EF" w:rsidRPr="005811DF" w:rsidTr="00E92A7A">
        <w:tc>
          <w:tcPr>
            <w:tcW w:w="2307" w:type="dxa"/>
            <w:vAlign w:val="center"/>
          </w:tcPr>
          <w:p w:rsidR="00A601EF" w:rsidRPr="005811DF" w:rsidRDefault="00A601EF" w:rsidP="00B302F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418E">
              <w:rPr>
                <w:rFonts w:ascii="Times New Roman" w:hAnsi="Times New Roman" w:cs="Times New Roman"/>
                <w:bCs/>
                <w:sz w:val="18"/>
                <w:szCs w:val="18"/>
              </w:rPr>
              <w:t>OGRODY GRZYWACZYK Pracownia Kształtowania Krajobrazu</w:t>
            </w:r>
          </w:p>
          <w:p w:rsidR="00A601EF" w:rsidRPr="005811DF" w:rsidRDefault="00A601EF" w:rsidP="00B302F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Pr="00D9418E">
              <w:rPr>
                <w:rFonts w:ascii="Times New Roman" w:hAnsi="Times New Roman" w:cs="Times New Roman"/>
                <w:bCs/>
                <w:sz w:val="18"/>
                <w:szCs w:val="18"/>
              </w:rPr>
              <w:t>Gierymskiego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9418E">
              <w:rPr>
                <w:rFonts w:ascii="Times New Roman" w:hAnsi="Times New Roman" w:cs="Times New Roman"/>
                <w:bCs/>
                <w:sz w:val="18"/>
                <w:szCs w:val="18"/>
              </w:rPr>
              <w:t>66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601EF" w:rsidRPr="005811DF" w:rsidRDefault="00A601EF" w:rsidP="00B302F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418E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9418E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A601EF" w:rsidRPr="005811DF" w:rsidRDefault="00A601EF" w:rsidP="00B302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941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A601EF" w:rsidRPr="005811DF" w:rsidRDefault="00A601EF" w:rsidP="00B302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18E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2835" w:type="dxa"/>
            <w:vAlign w:val="center"/>
          </w:tcPr>
          <w:p w:rsidR="00A601EF" w:rsidRPr="005811DF" w:rsidRDefault="00A601EF" w:rsidP="00B302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18E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2693" w:type="dxa"/>
            <w:vAlign w:val="center"/>
          </w:tcPr>
          <w:p w:rsidR="00A601EF" w:rsidRPr="005811DF" w:rsidRDefault="00A601EF" w:rsidP="00B302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18E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993" w:type="dxa"/>
            <w:vAlign w:val="center"/>
          </w:tcPr>
          <w:p w:rsidR="00A601EF" w:rsidRPr="005811DF" w:rsidRDefault="00A601EF" w:rsidP="00B302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18E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A601EF" w:rsidRDefault="00A601EF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A601EF">
        <w:tc>
          <w:tcPr>
            <w:tcW w:w="941" w:type="dxa"/>
            <w:shd w:val="clear" w:color="auto" w:fill="F3F3F3"/>
            <w:vAlign w:val="center"/>
          </w:tcPr>
          <w:p w:rsidR="00A601EF" w:rsidRDefault="00A601EF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A601EF" w:rsidRDefault="00A601EF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A601EF" w:rsidRDefault="00A601EF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A601EF">
        <w:tc>
          <w:tcPr>
            <w:tcW w:w="941" w:type="dxa"/>
            <w:vAlign w:val="center"/>
          </w:tcPr>
          <w:p w:rsidR="00A601EF" w:rsidRDefault="00A601EF"/>
        </w:tc>
        <w:tc>
          <w:tcPr>
            <w:tcW w:w="2796" w:type="dxa"/>
            <w:vAlign w:val="center"/>
          </w:tcPr>
          <w:p w:rsidR="00A601EF" w:rsidRDefault="00A601EF"/>
        </w:tc>
        <w:tc>
          <w:tcPr>
            <w:tcW w:w="5488" w:type="dxa"/>
            <w:vAlign w:val="center"/>
          </w:tcPr>
          <w:p w:rsidR="00A601EF" w:rsidRDefault="00A601EF">
            <w:pPr>
              <w:jc w:val="both"/>
            </w:pPr>
          </w:p>
        </w:tc>
      </w:tr>
    </w:tbl>
    <w:p w:rsidR="00A601EF" w:rsidRDefault="00A601EF">
      <w:pPr>
        <w:spacing w:before="120" w:after="120"/>
        <w:jc w:val="both"/>
        <w:rPr>
          <w:color w:val="000000"/>
          <w:sz w:val="16"/>
          <w:szCs w:val="16"/>
        </w:rPr>
      </w:pPr>
    </w:p>
    <w:p w:rsidR="00A601EF" w:rsidRDefault="00A601EF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A601EF">
        <w:tc>
          <w:tcPr>
            <w:tcW w:w="941" w:type="dxa"/>
            <w:shd w:val="clear" w:color="auto" w:fill="F3F3F3"/>
            <w:vAlign w:val="center"/>
          </w:tcPr>
          <w:p w:rsidR="00A601EF" w:rsidRDefault="00A601EF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A601EF" w:rsidRDefault="00A601EF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A601EF" w:rsidRDefault="00A601EF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A601EF">
        <w:tc>
          <w:tcPr>
            <w:tcW w:w="941" w:type="dxa"/>
            <w:vAlign w:val="center"/>
          </w:tcPr>
          <w:p w:rsidR="00A601EF" w:rsidRDefault="00A601EF"/>
        </w:tc>
        <w:tc>
          <w:tcPr>
            <w:tcW w:w="2796" w:type="dxa"/>
            <w:vAlign w:val="center"/>
          </w:tcPr>
          <w:p w:rsidR="00A601EF" w:rsidRPr="00E92A7A" w:rsidRDefault="00A601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8" w:type="dxa"/>
            <w:vAlign w:val="center"/>
          </w:tcPr>
          <w:p w:rsidR="00A601EF" w:rsidRDefault="00A601EF">
            <w:pPr>
              <w:jc w:val="both"/>
            </w:pPr>
          </w:p>
        </w:tc>
      </w:tr>
    </w:tbl>
    <w:p w:rsidR="00A601EF" w:rsidRDefault="00A601EF">
      <w:pPr>
        <w:pStyle w:val="Tekstpodstawowy"/>
        <w:rPr>
          <w:sz w:val="16"/>
          <w:szCs w:val="16"/>
        </w:rPr>
      </w:pPr>
    </w:p>
    <w:p w:rsidR="00A601EF" w:rsidRDefault="00A601EF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A601EF" w:rsidRPr="00EF36C3" w:rsidRDefault="00A601EF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601EF" w:rsidRDefault="00A601EF" w:rsidP="00AD5B8D">
      <w:pPr>
        <w:spacing w:line="360" w:lineRule="auto"/>
        <w:jc w:val="both"/>
        <w:rPr>
          <w:bCs/>
        </w:rPr>
      </w:pPr>
    </w:p>
    <w:p w:rsidR="00A601EF" w:rsidRDefault="00A601EF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601EF" w:rsidRDefault="00A601EF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A601EF" w:rsidRDefault="00A601EF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A601EF" w:rsidRDefault="00A601EF">
      <w:pPr>
        <w:spacing w:before="120" w:after="120"/>
        <w:ind w:left="4680"/>
        <w:jc w:val="center"/>
        <w:rPr>
          <w:vertAlign w:val="superscript"/>
        </w:rPr>
        <w:sectPr w:rsidR="00A601EF" w:rsidSect="00A601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9418E">
        <w:rPr>
          <w:vertAlign w:val="superscript"/>
        </w:rPr>
        <w:t>mgr Sławomir</w:t>
      </w:r>
      <w:r>
        <w:rPr>
          <w:vertAlign w:val="superscript"/>
        </w:rPr>
        <w:t xml:space="preserve"> </w:t>
      </w:r>
      <w:r w:rsidRPr="00D9418E">
        <w:rPr>
          <w:vertAlign w:val="superscript"/>
        </w:rPr>
        <w:t>Baum</w:t>
      </w:r>
    </w:p>
    <w:p w:rsidR="00A601EF" w:rsidRDefault="00A601EF">
      <w:pPr>
        <w:spacing w:before="120" w:after="120"/>
        <w:ind w:left="4680"/>
        <w:jc w:val="center"/>
        <w:rPr>
          <w:bCs/>
          <w:vertAlign w:val="superscript"/>
        </w:rPr>
      </w:pPr>
    </w:p>
    <w:sectPr w:rsidR="00A601EF" w:rsidSect="00A601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EF" w:rsidRDefault="00A601EF">
      <w:r>
        <w:separator/>
      </w:r>
    </w:p>
  </w:endnote>
  <w:endnote w:type="continuationSeparator" w:id="0">
    <w:p w:rsidR="00A601EF" w:rsidRDefault="00A6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EF" w:rsidRDefault="00A601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EF" w:rsidRDefault="00A601E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A601EF" w:rsidRDefault="00A601EF">
    <w:pPr>
      <w:pStyle w:val="Stopka"/>
      <w:tabs>
        <w:tab w:val="clear" w:pos="4536"/>
      </w:tabs>
      <w:jc w:val="center"/>
      <w:rPr>
        <w:sz w:val="18"/>
        <w:szCs w:val="18"/>
      </w:rPr>
    </w:pPr>
  </w:p>
  <w:p w:rsidR="00A601EF" w:rsidRDefault="00A601E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EF" w:rsidRDefault="00A601E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8E" w:rsidRDefault="00D9418E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8E" w:rsidRDefault="00D94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EF" w:rsidRDefault="00A601EF">
      <w:r>
        <w:separator/>
      </w:r>
    </w:p>
  </w:footnote>
  <w:footnote w:type="continuationSeparator" w:id="0">
    <w:p w:rsidR="00A601EF" w:rsidRDefault="00A6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EF" w:rsidRDefault="00A601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EF" w:rsidRDefault="00A601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EF" w:rsidRDefault="00A601E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8E" w:rsidRDefault="00D9418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8E" w:rsidRDefault="00D9418E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8E" w:rsidRDefault="00D941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613"/>
    <w:rsid w:val="00004560"/>
    <w:rsid w:val="00034F15"/>
    <w:rsid w:val="00095FA1"/>
    <w:rsid w:val="000B6515"/>
    <w:rsid w:val="000D1E6C"/>
    <w:rsid w:val="000D6259"/>
    <w:rsid w:val="001F1559"/>
    <w:rsid w:val="001F67FA"/>
    <w:rsid w:val="00221F6A"/>
    <w:rsid w:val="002371E6"/>
    <w:rsid w:val="00251690"/>
    <w:rsid w:val="002F0629"/>
    <w:rsid w:val="002F587A"/>
    <w:rsid w:val="0033076C"/>
    <w:rsid w:val="003C27EC"/>
    <w:rsid w:val="00464613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0316E"/>
    <w:rsid w:val="00A601EF"/>
    <w:rsid w:val="00AD5B8D"/>
    <w:rsid w:val="00AE6513"/>
    <w:rsid w:val="00B37924"/>
    <w:rsid w:val="00BA1245"/>
    <w:rsid w:val="00BC3563"/>
    <w:rsid w:val="00D05A79"/>
    <w:rsid w:val="00D26C67"/>
    <w:rsid w:val="00D5181E"/>
    <w:rsid w:val="00D9418E"/>
    <w:rsid w:val="00E05A7A"/>
    <w:rsid w:val="00E4520D"/>
    <w:rsid w:val="00E92A7A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cp:lastModifiedBy>Slawomir Baum</cp:lastModifiedBy>
  <cp:revision>4</cp:revision>
  <cp:lastPrinted>1900-12-31T23:00:00Z</cp:lastPrinted>
  <dcterms:created xsi:type="dcterms:W3CDTF">2018-02-22T07:22:00Z</dcterms:created>
  <dcterms:modified xsi:type="dcterms:W3CDTF">2018-02-22T08:44:00Z</dcterms:modified>
</cp:coreProperties>
</file>