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DD" w:rsidRDefault="00C656DD">
      <w:pPr>
        <w:spacing w:before="360"/>
        <w:rPr>
          <w:b/>
          <w:bCs/>
        </w:rPr>
      </w:pPr>
      <w:bookmarkStart w:id="0" w:name="_GoBack"/>
      <w:bookmarkEnd w:id="0"/>
      <w:r w:rsidRPr="009E0918">
        <w:rPr>
          <w:b/>
          <w:bCs/>
        </w:rPr>
        <w:t>Gmina Śrem</w:t>
      </w:r>
    </w:p>
    <w:p w:rsidR="00C656DD" w:rsidRDefault="00C656DD">
      <w:pPr>
        <w:rPr>
          <w:b/>
          <w:bCs/>
        </w:rPr>
      </w:pPr>
      <w:r w:rsidRPr="009E0918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9E0918">
        <w:rPr>
          <w:b/>
          <w:bCs/>
        </w:rPr>
        <w:t>1</w:t>
      </w:r>
    </w:p>
    <w:p w:rsidR="00C656DD" w:rsidRDefault="00C656DD">
      <w:pPr>
        <w:rPr>
          <w:b/>
          <w:bCs/>
        </w:rPr>
      </w:pPr>
      <w:r w:rsidRPr="009E0918">
        <w:rPr>
          <w:b/>
          <w:bCs/>
        </w:rPr>
        <w:t>63-100</w:t>
      </w:r>
      <w:r>
        <w:rPr>
          <w:b/>
          <w:bCs/>
        </w:rPr>
        <w:t xml:space="preserve"> </w:t>
      </w:r>
      <w:r w:rsidRPr="009E0918">
        <w:rPr>
          <w:b/>
          <w:bCs/>
        </w:rPr>
        <w:t>Śrem</w:t>
      </w:r>
    </w:p>
    <w:p w:rsidR="00C656DD" w:rsidRDefault="00C656DD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9E0918">
        <w:rPr>
          <w:b/>
          <w:bCs/>
        </w:rPr>
        <w:t>BP.271.20.2018.BS/5</w:t>
      </w:r>
      <w:r>
        <w:tab/>
        <w:t xml:space="preserve"> </w:t>
      </w:r>
      <w:r w:rsidRPr="009E0918">
        <w:t>Śrem</w:t>
      </w:r>
      <w:r>
        <w:t xml:space="preserve">, dnia: </w:t>
      </w:r>
      <w:r w:rsidRPr="009E0918">
        <w:t>2018-05-</w:t>
      </w:r>
      <w:r w:rsidR="00943B97">
        <w:t>21</w:t>
      </w:r>
    </w:p>
    <w:p w:rsidR="00C656DD" w:rsidRDefault="00C656DD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C656DD" w:rsidRDefault="00C656DD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C656DD" w:rsidRDefault="00C656DD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C656DD" w:rsidRDefault="00C656DD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9E0918">
        <w:t>(t.j. Dz. U. z 2017 r. poz. 1579 z późn. zm.)</w:t>
      </w:r>
      <w:r>
        <w:t xml:space="preserve"> </w:t>
      </w:r>
      <w:r>
        <w:rPr>
          <w:bCs/>
        </w:rPr>
        <w:t xml:space="preserve">w trybie </w:t>
      </w:r>
      <w:r w:rsidRPr="009E0918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C656DD" w:rsidRDefault="00C656DD">
      <w:pPr>
        <w:spacing w:before="120" w:after="120"/>
        <w:jc w:val="center"/>
        <w:rPr>
          <w:b/>
        </w:rPr>
      </w:pPr>
      <w:r w:rsidRPr="009E0918">
        <w:rPr>
          <w:b/>
        </w:rPr>
        <w:t>Remont lokalu mieszkalnego przy ul. Stary Rynek 1/8 w Śremie.</w:t>
      </w:r>
    </w:p>
    <w:p w:rsidR="00C656DD" w:rsidRDefault="00C656DD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656DD" w:rsidTr="00140769">
        <w:trPr>
          <w:cantSplit/>
        </w:trPr>
        <w:tc>
          <w:tcPr>
            <w:tcW w:w="9210" w:type="dxa"/>
          </w:tcPr>
          <w:p w:rsidR="00C656DD" w:rsidRDefault="00C656DD" w:rsidP="00140769">
            <w:pPr>
              <w:spacing w:line="360" w:lineRule="auto"/>
              <w:ind w:firstLine="284"/>
              <w:jc w:val="both"/>
              <w:rPr>
                <w:b/>
              </w:rPr>
            </w:pPr>
            <w:r w:rsidRPr="009E0918">
              <w:rPr>
                <w:b/>
              </w:rPr>
              <w:t>STOLARSTWO USŁUGI OGÓLNOBUDOWLANE Hołderny Adam</w:t>
            </w:r>
          </w:p>
          <w:p w:rsidR="00C656DD" w:rsidRDefault="00C656DD" w:rsidP="00140769">
            <w:pPr>
              <w:spacing w:line="360" w:lineRule="auto"/>
              <w:ind w:firstLine="284"/>
              <w:jc w:val="both"/>
              <w:rPr>
                <w:b/>
              </w:rPr>
            </w:pPr>
            <w:r w:rsidRPr="009E0918">
              <w:rPr>
                <w:b/>
              </w:rPr>
              <w:t>ul. Świerkowa</w:t>
            </w:r>
            <w:r>
              <w:rPr>
                <w:b/>
              </w:rPr>
              <w:t xml:space="preserve"> </w:t>
            </w:r>
            <w:r w:rsidRPr="009E0918">
              <w:rPr>
                <w:b/>
              </w:rPr>
              <w:t>2</w:t>
            </w:r>
          </w:p>
          <w:p w:rsidR="00C656DD" w:rsidRDefault="00C656DD" w:rsidP="00140769">
            <w:pPr>
              <w:spacing w:line="360" w:lineRule="auto"/>
              <w:ind w:firstLine="284"/>
              <w:jc w:val="both"/>
              <w:rPr>
                <w:b/>
              </w:rPr>
            </w:pPr>
            <w:r w:rsidRPr="009E0918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9E0918">
              <w:rPr>
                <w:b/>
              </w:rPr>
              <w:t>Mechlin</w:t>
            </w:r>
          </w:p>
          <w:p w:rsidR="00C656DD" w:rsidRDefault="00C656DD" w:rsidP="00140769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C656DD" w:rsidRDefault="00C656DD" w:rsidP="00140769">
            <w:pPr>
              <w:spacing w:line="360" w:lineRule="auto"/>
              <w:ind w:firstLine="284"/>
              <w:jc w:val="both"/>
              <w:rPr>
                <w:b/>
              </w:rPr>
            </w:pPr>
            <w:r w:rsidRPr="009E0918">
              <w:t>"Remont lokalu mieszkalnego przy ul. Stary Rynek 1/8 w Śremie."</w:t>
            </w:r>
            <w:r>
              <w:t xml:space="preserve"> za cenę </w:t>
            </w:r>
            <w:r w:rsidRPr="009E0918">
              <w:rPr>
                <w:b/>
              </w:rPr>
              <w:t>52 596.00 zł</w:t>
            </w:r>
            <w:r>
              <w:rPr>
                <w:b/>
              </w:rPr>
              <w:t>;</w:t>
            </w:r>
          </w:p>
          <w:p w:rsidR="00C656DD" w:rsidRDefault="00C656DD" w:rsidP="00CD121E">
            <w:pPr>
              <w:spacing w:line="360" w:lineRule="auto"/>
              <w:jc w:val="both"/>
              <w:rPr>
                <w:b/>
              </w:rPr>
            </w:pPr>
            <w:r>
              <w:t xml:space="preserve">     termin wy</w:t>
            </w:r>
            <w:r w:rsidRPr="00CD121E">
              <w:t>konania:</w:t>
            </w:r>
            <w:r>
              <w:rPr>
                <w:b/>
              </w:rPr>
              <w:t xml:space="preserve"> </w:t>
            </w:r>
            <w:r w:rsidRPr="00CD121E">
              <w:rPr>
                <w:b/>
              </w:rPr>
              <w:t>24 dni kalendarzowe od dnia podpisania umowy</w:t>
            </w:r>
            <w:r>
              <w:rPr>
                <w:b/>
              </w:rPr>
              <w:t>.</w:t>
            </w:r>
          </w:p>
          <w:p w:rsidR="00C656DD" w:rsidRDefault="00C656DD" w:rsidP="00140769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C656DD" w:rsidRPr="009E0918" w:rsidRDefault="00C656DD" w:rsidP="00140769">
            <w:pPr>
              <w:spacing w:line="360" w:lineRule="auto"/>
              <w:ind w:firstLine="284"/>
              <w:jc w:val="both"/>
            </w:pPr>
            <w:r w:rsidRPr="009E0918">
              <w:t>Uzasadnienie prawne: art. 91 ust. 1 ustawy PZP.</w:t>
            </w:r>
          </w:p>
          <w:p w:rsidR="00C656DD" w:rsidRDefault="00C656DD" w:rsidP="00140769">
            <w:pPr>
              <w:spacing w:line="360" w:lineRule="auto"/>
              <w:ind w:firstLine="284"/>
              <w:jc w:val="both"/>
            </w:pPr>
            <w:r w:rsidRPr="009E0918">
              <w:t>Uzasadnienie faktyczne: Najkorzystniejsza ze złożonych ofert, która jest w pełni zgodna z</w:t>
            </w:r>
            <w:r>
              <w:br/>
            </w:r>
            <w:r w:rsidRPr="009E0918">
              <w:t xml:space="preserve"> </w:t>
            </w:r>
            <w:r>
              <w:t xml:space="preserve">   </w:t>
            </w:r>
            <w:r w:rsidRPr="009E0918">
              <w:t>SIWZ.</w:t>
            </w:r>
          </w:p>
        </w:tc>
      </w:tr>
    </w:tbl>
    <w:p w:rsidR="00C656DD" w:rsidRDefault="00C656DD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395"/>
        <w:gridCol w:w="1701"/>
        <w:gridCol w:w="1275"/>
        <w:gridCol w:w="1276"/>
      </w:tblGrid>
      <w:tr w:rsidR="00C656DD" w:rsidRPr="005811DF" w:rsidTr="00CD121E">
        <w:tc>
          <w:tcPr>
            <w:tcW w:w="747" w:type="dxa"/>
            <w:vAlign w:val="center"/>
          </w:tcPr>
          <w:p w:rsidR="00C656DD" w:rsidRPr="005811DF" w:rsidRDefault="00C656D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4395" w:type="dxa"/>
            <w:vAlign w:val="center"/>
          </w:tcPr>
          <w:p w:rsidR="00C656DD" w:rsidRPr="005811DF" w:rsidRDefault="00C656D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C656DD" w:rsidRPr="005811DF" w:rsidRDefault="00C656DD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701" w:type="dxa"/>
            <w:vAlign w:val="center"/>
          </w:tcPr>
          <w:p w:rsidR="00C656DD" w:rsidRPr="005811DF" w:rsidRDefault="00C656D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275" w:type="dxa"/>
            <w:vAlign w:val="center"/>
          </w:tcPr>
          <w:p w:rsidR="00C656DD" w:rsidRPr="005811DF" w:rsidRDefault="00C656D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1276" w:type="dxa"/>
            <w:vAlign w:val="center"/>
          </w:tcPr>
          <w:p w:rsidR="00C656DD" w:rsidRPr="005811DF" w:rsidRDefault="00C656DD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C656DD" w:rsidRPr="005811DF" w:rsidTr="00CD121E">
        <w:tc>
          <w:tcPr>
            <w:tcW w:w="747" w:type="dxa"/>
            <w:vAlign w:val="center"/>
          </w:tcPr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bCs/>
                <w:sz w:val="18"/>
                <w:szCs w:val="18"/>
              </w:rPr>
              <w:t>STOLARSTWO USŁUGI OGÓLNOBUDOWLANE Hołderny Adam</w:t>
            </w:r>
          </w:p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bCs/>
                <w:sz w:val="18"/>
                <w:szCs w:val="18"/>
              </w:rPr>
              <w:t>ul. 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E091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E0918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E091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275" w:type="dxa"/>
            <w:vAlign w:val="center"/>
          </w:tcPr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76" w:type="dxa"/>
            <w:vAlign w:val="center"/>
          </w:tcPr>
          <w:p w:rsidR="00C656DD" w:rsidRPr="005811DF" w:rsidRDefault="00C656DD" w:rsidP="00CD121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6DD" w:rsidRPr="005811DF" w:rsidTr="00CD121E">
        <w:tc>
          <w:tcPr>
            <w:tcW w:w="747" w:type="dxa"/>
            <w:vAlign w:val="center"/>
          </w:tcPr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Handlowo-Usługowe "SMOCZYK" Radzisław Smoczyk</w:t>
            </w:r>
          </w:p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bCs/>
                <w:sz w:val="18"/>
                <w:szCs w:val="18"/>
              </w:rPr>
              <w:t>ul. Jagienki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E0918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E0918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E09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sz w:val="18"/>
                <w:szCs w:val="18"/>
              </w:rPr>
              <w:t xml:space="preserve">  50,65</w:t>
            </w:r>
          </w:p>
        </w:tc>
        <w:tc>
          <w:tcPr>
            <w:tcW w:w="1275" w:type="dxa"/>
            <w:vAlign w:val="center"/>
          </w:tcPr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276" w:type="dxa"/>
            <w:vAlign w:val="center"/>
          </w:tcPr>
          <w:p w:rsidR="00C656DD" w:rsidRPr="005811DF" w:rsidRDefault="00C656DD" w:rsidP="00140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18">
              <w:rPr>
                <w:rFonts w:ascii="Times New Roman" w:hAnsi="Times New Roman" w:cs="Times New Roman"/>
                <w:sz w:val="18"/>
                <w:szCs w:val="18"/>
              </w:rPr>
              <w:t xml:space="preserve">  90,65</w:t>
            </w:r>
          </w:p>
        </w:tc>
      </w:tr>
    </w:tbl>
    <w:p w:rsidR="00C656DD" w:rsidRDefault="00C656DD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C656DD">
        <w:tc>
          <w:tcPr>
            <w:tcW w:w="941" w:type="dxa"/>
            <w:shd w:val="clear" w:color="auto" w:fill="F3F3F3"/>
            <w:vAlign w:val="center"/>
          </w:tcPr>
          <w:p w:rsidR="00C656DD" w:rsidRDefault="00C656DD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C656DD" w:rsidRDefault="00C656DD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C656DD" w:rsidRDefault="00C656DD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C656DD">
        <w:tc>
          <w:tcPr>
            <w:tcW w:w="941" w:type="dxa"/>
            <w:vAlign w:val="center"/>
          </w:tcPr>
          <w:p w:rsidR="00C656DD" w:rsidRDefault="00C656DD"/>
        </w:tc>
        <w:tc>
          <w:tcPr>
            <w:tcW w:w="2796" w:type="dxa"/>
            <w:vAlign w:val="center"/>
          </w:tcPr>
          <w:p w:rsidR="00C656DD" w:rsidRDefault="00C656DD"/>
        </w:tc>
        <w:tc>
          <w:tcPr>
            <w:tcW w:w="5488" w:type="dxa"/>
            <w:vAlign w:val="center"/>
          </w:tcPr>
          <w:p w:rsidR="00C656DD" w:rsidRDefault="00C656DD">
            <w:pPr>
              <w:jc w:val="both"/>
            </w:pPr>
          </w:p>
        </w:tc>
      </w:tr>
    </w:tbl>
    <w:p w:rsidR="00C656DD" w:rsidRDefault="00C656DD">
      <w:pPr>
        <w:spacing w:before="120" w:after="120"/>
        <w:jc w:val="both"/>
        <w:rPr>
          <w:color w:val="000000"/>
          <w:sz w:val="16"/>
          <w:szCs w:val="16"/>
        </w:rPr>
      </w:pPr>
    </w:p>
    <w:p w:rsidR="00C656DD" w:rsidRDefault="00C656DD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C656DD">
        <w:tc>
          <w:tcPr>
            <w:tcW w:w="941" w:type="dxa"/>
            <w:shd w:val="clear" w:color="auto" w:fill="F3F3F3"/>
            <w:vAlign w:val="center"/>
          </w:tcPr>
          <w:p w:rsidR="00C656DD" w:rsidRDefault="00C656DD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C656DD" w:rsidRDefault="00C656DD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C656DD" w:rsidRDefault="00C656DD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C656DD">
        <w:tc>
          <w:tcPr>
            <w:tcW w:w="941" w:type="dxa"/>
            <w:vAlign w:val="center"/>
          </w:tcPr>
          <w:p w:rsidR="00C656DD" w:rsidRDefault="00C656DD"/>
        </w:tc>
        <w:tc>
          <w:tcPr>
            <w:tcW w:w="2796" w:type="dxa"/>
            <w:vAlign w:val="center"/>
          </w:tcPr>
          <w:p w:rsidR="00C656DD" w:rsidRPr="00CD121E" w:rsidRDefault="00C656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8" w:type="dxa"/>
            <w:vAlign w:val="center"/>
          </w:tcPr>
          <w:p w:rsidR="00C656DD" w:rsidRDefault="00C656DD">
            <w:pPr>
              <w:jc w:val="both"/>
            </w:pPr>
          </w:p>
        </w:tc>
      </w:tr>
    </w:tbl>
    <w:p w:rsidR="00C656DD" w:rsidRDefault="00C656DD">
      <w:pPr>
        <w:pStyle w:val="Tekstpodstawowy"/>
        <w:rPr>
          <w:sz w:val="16"/>
          <w:szCs w:val="16"/>
        </w:rPr>
      </w:pPr>
    </w:p>
    <w:p w:rsidR="00C656DD" w:rsidRDefault="00C656D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C656DD" w:rsidRPr="00EF36C3" w:rsidRDefault="00C656D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C656DD" w:rsidRDefault="00C656DD" w:rsidP="00AD5B8D">
      <w:pPr>
        <w:spacing w:line="360" w:lineRule="auto"/>
        <w:jc w:val="both"/>
        <w:rPr>
          <w:bCs/>
        </w:rPr>
      </w:pPr>
    </w:p>
    <w:p w:rsidR="00C656DD" w:rsidRDefault="00C656D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C656DD" w:rsidRDefault="00C656D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C656DD" w:rsidRDefault="00C656D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C656DD" w:rsidRDefault="00C656DD">
      <w:pPr>
        <w:spacing w:before="120" w:after="120"/>
        <w:ind w:left="4680"/>
        <w:jc w:val="center"/>
        <w:rPr>
          <w:vertAlign w:val="superscript"/>
        </w:rPr>
        <w:sectPr w:rsidR="00C656DD" w:rsidSect="00C656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E0918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Pr="009E0918">
        <w:rPr>
          <w:vertAlign w:val="superscript"/>
        </w:rPr>
        <w:t>Baum</w:t>
      </w:r>
    </w:p>
    <w:p w:rsidR="00C656DD" w:rsidRDefault="00C656DD">
      <w:pPr>
        <w:spacing w:before="120" w:after="120"/>
        <w:ind w:left="4680"/>
        <w:jc w:val="center"/>
        <w:rPr>
          <w:bCs/>
          <w:vertAlign w:val="superscript"/>
        </w:rPr>
      </w:pPr>
    </w:p>
    <w:sectPr w:rsidR="00C656DD" w:rsidSect="00C656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82" w:rsidRDefault="00472382">
      <w:r>
        <w:separator/>
      </w:r>
    </w:p>
  </w:endnote>
  <w:endnote w:type="continuationSeparator" w:id="0">
    <w:p w:rsidR="00472382" w:rsidRDefault="0047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DD" w:rsidRDefault="00C656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DD" w:rsidRDefault="00C656DD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C656DD" w:rsidRDefault="00C656DD">
    <w:pPr>
      <w:pStyle w:val="Stopka"/>
      <w:tabs>
        <w:tab w:val="clear" w:pos="4536"/>
      </w:tabs>
      <w:jc w:val="center"/>
      <w:rPr>
        <w:sz w:val="18"/>
        <w:szCs w:val="18"/>
      </w:rPr>
    </w:pPr>
  </w:p>
  <w:p w:rsidR="00C656DD" w:rsidRDefault="00C656D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DD" w:rsidRDefault="00C656D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8" w:rsidRDefault="009E091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8" w:rsidRDefault="009E0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82" w:rsidRDefault="00472382">
      <w:r>
        <w:separator/>
      </w:r>
    </w:p>
  </w:footnote>
  <w:footnote w:type="continuationSeparator" w:id="0">
    <w:p w:rsidR="00472382" w:rsidRDefault="0047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DD" w:rsidRDefault="00C656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DD" w:rsidRDefault="00C656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DD" w:rsidRDefault="00C656D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8" w:rsidRDefault="009E091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8" w:rsidRDefault="009E0918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8" w:rsidRDefault="009E09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E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72382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43B97"/>
    <w:rsid w:val="00953D9A"/>
    <w:rsid w:val="009E0918"/>
    <w:rsid w:val="00A447B7"/>
    <w:rsid w:val="00AB2E23"/>
    <w:rsid w:val="00AD5B8D"/>
    <w:rsid w:val="00AE6513"/>
    <w:rsid w:val="00B37924"/>
    <w:rsid w:val="00BA1245"/>
    <w:rsid w:val="00C61E9E"/>
    <w:rsid w:val="00C656DD"/>
    <w:rsid w:val="00CD121E"/>
    <w:rsid w:val="00D05A79"/>
    <w:rsid w:val="00D26C67"/>
    <w:rsid w:val="00D5181E"/>
    <w:rsid w:val="00E05A7A"/>
    <w:rsid w:val="00E4520D"/>
    <w:rsid w:val="00EB4311"/>
    <w:rsid w:val="00EF36C3"/>
    <w:rsid w:val="00F21203"/>
    <w:rsid w:val="00F973C8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Marta Urgacz</dc:creator>
  <cp:lastModifiedBy>Adrian Wartecki</cp:lastModifiedBy>
  <cp:revision>2</cp:revision>
  <cp:lastPrinted>1900-12-31T22:00:00Z</cp:lastPrinted>
  <dcterms:created xsi:type="dcterms:W3CDTF">2018-05-21T11:20:00Z</dcterms:created>
  <dcterms:modified xsi:type="dcterms:W3CDTF">2018-05-21T11:20:00Z</dcterms:modified>
</cp:coreProperties>
</file>