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677516" w:rsidP="00007727">
      <w:pPr>
        <w:jc w:val="right"/>
        <w:rPr>
          <w:b/>
          <w:bCs/>
          <w:sz w:val="24"/>
        </w:rPr>
      </w:pPr>
      <w:r w:rsidRPr="00677516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677516">
        <w:rPr>
          <w:sz w:val="24"/>
        </w:rPr>
        <w:t>2019-02-22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677516" w:rsidP="00173B20">
      <w:pPr>
        <w:spacing w:after="40"/>
        <w:rPr>
          <w:b/>
          <w:bCs/>
          <w:sz w:val="24"/>
        </w:rPr>
      </w:pPr>
      <w:r w:rsidRPr="00677516">
        <w:rPr>
          <w:b/>
          <w:bCs/>
          <w:sz w:val="24"/>
        </w:rPr>
        <w:t>Gmina Śrem</w:t>
      </w:r>
    </w:p>
    <w:p w:rsidR="00A80738" w:rsidRPr="00173B20" w:rsidRDefault="00677516" w:rsidP="00A80738">
      <w:pPr>
        <w:rPr>
          <w:bCs/>
          <w:sz w:val="24"/>
        </w:rPr>
      </w:pPr>
      <w:r w:rsidRPr="00677516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677516">
        <w:rPr>
          <w:bCs/>
          <w:sz w:val="24"/>
        </w:rPr>
        <w:t>1</w:t>
      </w:r>
    </w:p>
    <w:p w:rsidR="00A80738" w:rsidRPr="00173B20" w:rsidRDefault="00677516" w:rsidP="00A80738">
      <w:pPr>
        <w:rPr>
          <w:bCs/>
          <w:sz w:val="24"/>
        </w:rPr>
      </w:pPr>
      <w:r w:rsidRPr="00677516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677516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77516" w:rsidRPr="00677516">
        <w:rPr>
          <w:b/>
          <w:sz w:val="24"/>
          <w:szCs w:val="24"/>
        </w:rPr>
        <w:t>BP.271.11.2019.BS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77516" w:rsidRPr="0067751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77516" w:rsidP="00C659E2">
      <w:pPr>
        <w:pStyle w:val="Tekstpodstawowywcity"/>
        <w:spacing w:before="120" w:after="240"/>
        <w:ind w:firstLine="0"/>
        <w:jc w:val="center"/>
      </w:pPr>
      <w:r w:rsidRPr="00677516">
        <w:rPr>
          <w:b/>
        </w:rPr>
        <w:t>Pielęgnacja, konserwacja i bieżące utrzymanie gminnych obiektów sportowych oraz gminnych terenów zieleni i rekreacji na terenie sołectw gminy Śrem w latach 2019-2020.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677516" w:rsidRPr="00677516">
        <w:rPr>
          <w:sz w:val="24"/>
          <w:szCs w:val="24"/>
        </w:rPr>
        <w:t>(</w:t>
      </w:r>
      <w:proofErr w:type="spellStart"/>
      <w:r w:rsidR="00677516" w:rsidRPr="00677516">
        <w:rPr>
          <w:sz w:val="24"/>
          <w:szCs w:val="24"/>
        </w:rPr>
        <w:t>t.j</w:t>
      </w:r>
      <w:proofErr w:type="spellEnd"/>
      <w:r w:rsidR="00677516" w:rsidRPr="00677516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77516" w:rsidRPr="00677516">
        <w:rPr>
          <w:sz w:val="24"/>
          <w:szCs w:val="24"/>
        </w:rPr>
        <w:t>22/02/2019</w:t>
      </w:r>
      <w:r w:rsidR="00FF4AB1" w:rsidRPr="00FF4AB1">
        <w:rPr>
          <w:sz w:val="24"/>
          <w:szCs w:val="24"/>
        </w:rPr>
        <w:t xml:space="preserve"> o godz. </w:t>
      </w:r>
      <w:r w:rsidR="00677516" w:rsidRPr="00677516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F5E7E">
        <w:rPr>
          <w:sz w:val="24"/>
          <w:szCs w:val="24"/>
        </w:rPr>
        <w:t>165000</w:t>
      </w:r>
      <w:r w:rsidR="00FF4AB1" w:rsidRPr="00FF4AB1">
        <w:rPr>
          <w:sz w:val="24"/>
          <w:szCs w:val="24"/>
        </w:rPr>
        <w:t xml:space="preserve"> zł brutto</w:t>
      </w:r>
      <w:r w:rsidR="008F29CB">
        <w:rPr>
          <w:sz w:val="24"/>
          <w:szCs w:val="24"/>
        </w:rPr>
        <w:t xml:space="preserve"> na rok 2019</w:t>
      </w:r>
      <w:bookmarkStart w:id="0" w:name="_GoBack"/>
      <w:bookmarkEnd w:id="0"/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1417"/>
        <w:gridCol w:w="1276"/>
        <w:gridCol w:w="1418"/>
        <w:gridCol w:w="1984"/>
      </w:tblGrid>
      <w:tr w:rsidR="00244AB5" w:rsidRPr="00493F8C" w:rsidTr="001F5E7E">
        <w:tc>
          <w:tcPr>
            <w:tcW w:w="709" w:type="dxa"/>
            <w:shd w:val="clear" w:color="auto" w:fill="auto"/>
            <w:vAlign w:val="center"/>
          </w:tcPr>
          <w:p w:rsidR="00244AB5" w:rsidRPr="00490DC0" w:rsidRDefault="00244AB5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AB5" w:rsidRDefault="00244AB5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44AB5" w:rsidRPr="00490DC0" w:rsidRDefault="00244AB5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Default="00244AB5" w:rsidP="0023318D">
            <w:pPr>
              <w:spacing w:after="40"/>
              <w:jc w:val="center"/>
            </w:pPr>
            <w:r w:rsidRPr="00490DC0">
              <w:t>Cena oferty</w:t>
            </w:r>
          </w:p>
          <w:p w:rsidR="00244AB5" w:rsidRPr="00490DC0" w:rsidRDefault="00244AB5" w:rsidP="0023318D">
            <w:pPr>
              <w:spacing w:after="40"/>
              <w:jc w:val="center"/>
            </w:pPr>
            <w:r>
              <w:t>Obszar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AB5" w:rsidRDefault="00244AB5" w:rsidP="00244AB5">
            <w:pPr>
              <w:spacing w:after="40"/>
              <w:jc w:val="center"/>
            </w:pPr>
            <w:r w:rsidRPr="00490DC0">
              <w:t>Cena oferty</w:t>
            </w:r>
          </w:p>
          <w:p w:rsidR="00244AB5" w:rsidRPr="00490DC0" w:rsidRDefault="00244AB5" w:rsidP="00244AB5">
            <w:pPr>
              <w:spacing w:before="40" w:after="40"/>
              <w:jc w:val="center"/>
            </w:pPr>
            <w:r>
              <w:t>Obszar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AB5" w:rsidRDefault="00244AB5" w:rsidP="00244AB5">
            <w:pPr>
              <w:spacing w:after="40"/>
              <w:jc w:val="center"/>
            </w:pPr>
            <w:r w:rsidRPr="00490DC0">
              <w:t>Cena oferty</w:t>
            </w:r>
          </w:p>
          <w:p w:rsidR="00244AB5" w:rsidRPr="00490DC0" w:rsidRDefault="00244AB5" w:rsidP="00244AB5">
            <w:pPr>
              <w:spacing w:before="40" w:after="40"/>
              <w:jc w:val="center"/>
            </w:pPr>
            <w:r>
              <w:t>Obszar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Default="00244AB5" w:rsidP="00244AB5">
            <w:pPr>
              <w:spacing w:after="40"/>
              <w:jc w:val="center"/>
            </w:pPr>
            <w:r w:rsidRPr="00490DC0">
              <w:t>Cena oferty</w:t>
            </w:r>
          </w:p>
          <w:p w:rsidR="00244AB5" w:rsidRPr="00490DC0" w:rsidRDefault="00244AB5" w:rsidP="00244AB5">
            <w:pPr>
              <w:spacing w:before="40" w:after="40"/>
              <w:jc w:val="center"/>
            </w:pPr>
            <w:r>
              <w:t>Obszar 4</w:t>
            </w:r>
          </w:p>
        </w:tc>
        <w:tc>
          <w:tcPr>
            <w:tcW w:w="1984" w:type="dxa"/>
          </w:tcPr>
          <w:p w:rsidR="00244AB5" w:rsidRPr="00490DC0" w:rsidRDefault="00244AB5" w:rsidP="00244AB5">
            <w:pPr>
              <w:spacing w:after="40"/>
              <w:jc w:val="center"/>
            </w:pPr>
            <w:r>
              <w:t xml:space="preserve">Liczba osób zatrudnionych na umowę o pracę </w:t>
            </w:r>
          </w:p>
        </w:tc>
      </w:tr>
      <w:tr w:rsidR="00244AB5" w:rsidRPr="00493F8C" w:rsidTr="001F5E7E">
        <w:tc>
          <w:tcPr>
            <w:tcW w:w="709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center"/>
            </w:pPr>
            <w:r w:rsidRPr="00677516">
              <w:t>1</w:t>
            </w:r>
          </w:p>
        </w:tc>
        <w:tc>
          <w:tcPr>
            <w:tcW w:w="2126" w:type="dxa"/>
            <w:shd w:val="clear" w:color="auto" w:fill="auto"/>
          </w:tcPr>
          <w:p w:rsidR="00244AB5" w:rsidRPr="00490DC0" w:rsidRDefault="00244AB5" w:rsidP="009B002B">
            <w:pPr>
              <w:spacing w:before="40"/>
            </w:pPr>
            <w:r w:rsidRPr="00677516">
              <w:t>Zakład Usług Ogrodniczych i Melioracyjnych Paweł Kosowski</w:t>
            </w:r>
          </w:p>
          <w:p w:rsidR="00244AB5" w:rsidRPr="00490DC0" w:rsidRDefault="00244AB5" w:rsidP="009B002B">
            <w:r w:rsidRPr="00677516">
              <w:t>Zbęchy</w:t>
            </w:r>
            <w:r w:rsidRPr="00490DC0">
              <w:t xml:space="preserve"> </w:t>
            </w:r>
            <w:r w:rsidRPr="00677516">
              <w:t>68/a</w:t>
            </w:r>
            <w:r w:rsidRPr="00490DC0">
              <w:t xml:space="preserve"> </w:t>
            </w:r>
          </w:p>
          <w:p w:rsidR="00244AB5" w:rsidRPr="00490DC0" w:rsidRDefault="00244AB5" w:rsidP="009B002B">
            <w:pPr>
              <w:spacing w:after="40"/>
              <w:jc w:val="both"/>
            </w:pPr>
            <w:r w:rsidRPr="00677516">
              <w:t>64-010</w:t>
            </w:r>
            <w:r w:rsidRPr="00490DC0">
              <w:t xml:space="preserve"> </w:t>
            </w:r>
            <w:r w:rsidRPr="00677516">
              <w:t>Krzywiń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 w:rsidRPr="00677516">
              <w:t>68 229.00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AB5" w:rsidRPr="00490DC0" w:rsidRDefault="00244AB5" w:rsidP="00244AB5">
            <w:pPr>
              <w:spacing w:before="120" w:after="120"/>
              <w:jc w:val="both"/>
            </w:pPr>
            <w:r>
              <w:t>77 301.00</w:t>
            </w:r>
            <w:r w:rsidRPr="00677516"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AB5" w:rsidRPr="00490DC0" w:rsidRDefault="00244AB5" w:rsidP="00244AB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>
              <w:t>72 336.04</w:t>
            </w:r>
            <w:r w:rsidRPr="00677516">
              <w:t xml:space="preserve"> zł</w:t>
            </w:r>
          </w:p>
        </w:tc>
        <w:tc>
          <w:tcPr>
            <w:tcW w:w="1984" w:type="dxa"/>
          </w:tcPr>
          <w:p w:rsidR="00244AB5" w:rsidRPr="00490DC0" w:rsidRDefault="00244AB5" w:rsidP="009B002B">
            <w:pPr>
              <w:spacing w:before="120" w:after="120"/>
              <w:jc w:val="both"/>
            </w:pPr>
            <w:r>
              <w:t>4 osoby</w:t>
            </w:r>
          </w:p>
        </w:tc>
      </w:tr>
      <w:tr w:rsidR="00244AB5" w:rsidRPr="00493F8C" w:rsidTr="001F5E7E">
        <w:tc>
          <w:tcPr>
            <w:tcW w:w="709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center"/>
            </w:pPr>
            <w:r w:rsidRPr="00677516">
              <w:t>2</w:t>
            </w:r>
          </w:p>
        </w:tc>
        <w:tc>
          <w:tcPr>
            <w:tcW w:w="2126" w:type="dxa"/>
            <w:shd w:val="clear" w:color="auto" w:fill="auto"/>
          </w:tcPr>
          <w:p w:rsidR="00244AB5" w:rsidRPr="00490DC0" w:rsidRDefault="00244AB5" w:rsidP="009B002B">
            <w:pPr>
              <w:spacing w:before="40"/>
            </w:pPr>
            <w:r w:rsidRPr="00677516">
              <w:t>HORTUS Usługi ogrodnicze Paweł Sędziak</w:t>
            </w:r>
          </w:p>
          <w:p w:rsidR="00244AB5" w:rsidRPr="00490DC0" w:rsidRDefault="00244AB5" w:rsidP="009B002B">
            <w:r w:rsidRPr="00677516">
              <w:t>Grodzewo, ul. Spacerowa</w:t>
            </w:r>
            <w:r w:rsidRPr="00490DC0">
              <w:t xml:space="preserve"> </w:t>
            </w:r>
            <w:r w:rsidRPr="00677516">
              <w:t>24/2</w:t>
            </w:r>
            <w:r w:rsidRPr="00490DC0">
              <w:t xml:space="preserve"> </w:t>
            </w:r>
          </w:p>
          <w:p w:rsidR="00244AB5" w:rsidRPr="00490DC0" w:rsidRDefault="00244AB5" w:rsidP="009B002B">
            <w:pPr>
              <w:spacing w:after="40"/>
              <w:jc w:val="both"/>
            </w:pPr>
            <w:r w:rsidRPr="00677516">
              <w:t>63-100</w:t>
            </w:r>
            <w:r w:rsidRPr="00490DC0">
              <w:t xml:space="preserve"> </w:t>
            </w:r>
            <w:r w:rsidRPr="00677516">
              <w:t>Śrem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 w:rsidRPr="00677516">
              <w:t>92 867.04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 w:rsidRPr="00677516">
              <w:t>131 755.68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>
              <w:t xml:space="preserve">60 480.00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 w:rsidRPr="00677516">
              <w:t>112 311.36 zł</w:t>
            </w:r>
          </w:p>
        </w:tc>
        <w:tc>
          <w:tcPr>
            <w:tcW w:w="1984" w:type="dxa"/>
          </w:tcPr>
          <w:p w:rsidR="00244AB5" w:rsidRPr="00490DC0" w:rsidRDefault="00244AB5" w:rsidP="009B002B">
            <w:pPr>
              <w:spacing w:before="120" w:after="120"/>
              <w:jc w:val="both"/>
            </w:pPr>
            <w:r>
              <w:t xml:space="preserve">5 osób </w:t>
            </w:r>
          </w:p>
        </w:tc>
      </w:tr>
      <w:tr w:rsidR="00244AB5" w:rsidRPr="00493F8C" w:rsidTr="001F5E7E">
        <w:tc>
          <w:tcPr>
            <w:tcW w:w="709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center"/>
            </w:pPr>
            <w:r w:rsidRPr="00677516">
              <w:t>3</w:t>
            </w:r>
          </w:p>
        </w:tc>
        <w:tc>
          <w:tcPr>
            <w:tcW w:w="2126" w:type="dxa"/>
            <w:shd w:val="clear" w:color="auto" w:fill="auto"/>
          </w:tcPr>
          <w:p w:rsidR="00244AB5" w:rsidRPr="00490DC0" w:rsidRDefault="00244AB5" w:rsidP="009B002B">
            <w:pPr>
              <w:spacing w:before="40"/>
            </w:pPr>
            <w:r w:rsidRPr="00677516">
              <w:t>Usługi Ogólnobudowlane Artur Wyzuj</w:t>
            </w:r>
          </w:p>
          <w:p w:rsidR="00244AB5" w:rsidRPr="00490DC0" w:rsidRDefault="00244AB5" w:rsidP="009B002B">
            <w:proofErr w:type="spellStart"/>
            <w:r w:rsidRPr="00677516">
              <w:t>Mateuszewo</w:t>
            </w:r>
            <w:proofErr w:type="spellEnd"/>
            <w:r w:rsidRPr="00490DC0">
              <w:t xml:space="preserve"> </w:t>
            </w:r>
            <w:r w:rsidRPr="00677516">
              <w:t>5/3</w:t>
            </w:r>
            <w:r w:rsidRPr="00490DC0">
              <w:t xml:space="preserve"> </w:t>
            </w:r>
          </w:p>
          <w:p w:rsidR="00244AB5" w:rsidRPr="00490DC0" w:rsidRDefault="00244AB5" w:rsidP="009B002B">
            <w:pPr>
              <w:spacing w:after="40"/>
              <w:jc w:val="both"/>
            </w:pPr>
            <w:r w:rsidRPr="00677516">
              <w:t>63-100</w:t>
            </w:r>
            <w:r w:rsidRPr="00490DC0">
              <w:t xml:space="preserve"> </w:t>
            </w:r>
            <w:r w:rsidRPr="00677516">
              <w:t>Śrem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 w:rsidRPr="00677516">
              <w:t>99 360.00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 w:rsidRPr="00677516">
              <w:t>138 240.00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>
              <w:t xml:space="preserve">54 000.00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AB5" w:rsidRPr="00490DC0" w:rsidRDefault="00244AB5" w:rsidP="009B002B">
            <w:pPr>
              <w:spacing w:before="120" w:after="120"/>
              <w:jc w:val="both"/>
            </w:pPr>
            <w:r>
              <w:t xml:space="preserve">105 840.00 zł </w:t>
            </w:r>
          </w:p>
        </w:tc>
        <w:tc>
          <w:tcPr>
            <w:tcW w:w="1984" w:type="dxa"/>
          </w:tcPr>
          <w:p w:rsidR="00244AB5" w:rsidRPr="00490DC0" w:rsidRDefault="00244AB5" w:rsidP="009B002B">
            <w:pPr>
              <w:spacing w:before="120" w:after="120"/>
              <w:jc w:val="both"/>
            </w:pPr>
            <w:r>
              <w:t xml:space="preserve">6 osób 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677516" w:rsidP="00173B20">
      <w:pPr>
        <w:jc w:val="right"/>
      </w:pPr>
      <w:r w:rsidRPr="00677516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677516">
        <w:rPr>
          <w:sz w:val="22"/>
        </w:rPr>
        <w:t>Baum</w:t>
      </w:r>
    </w:p>
    <w:sectPr w:rsidR="00C236D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37" w:rsidRDefault="00592937">
      <w:r>
        <w:separator/>
      </w:r>
    </w:p>
  </w:endnote>
  <w:endnote w:type="continuationSeparator" w:id="0">
    <w:p w:rsidR="00592937" w:rsidRDefault="0059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3F1B9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29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29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9293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37" w:rsidRDefault="00592937">
      <w:r>
        <w:separator/>
      </w:r>
    </w:p>
  </w:footnote>
  <w:footnote w:type="continuationSeparator" w:id="0">
    <w:p w:rsidR="00592937" w:rsidRDefault="0059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7"/>
    <w:rsid w:val="00007727"/>
    <w:rsid w:val="00017720"/>
    <w:rsid w:val="00035488"/>
    <w:rsid w:val="000D7F25"/>
    <w:rsid w:val="000E00E5"/>
    <w:rsid w:val="00173B20"/>
    <w:rsid w:val="001C69FF"/>
    <w:rsid w:val="001F5E7E"/>
    <w:rsid w:val="0023318D"/>
    <w:rsid w:val="00244AB5"/>
    <w:rsid w:val="003D72FD"/>
    <w:rsid w:val="003F1B92"/>
    <w:rsid w:val="00423179"/>
    <w:rsid w:val="00490DC0"/>
    <w:rsid w:val="00493F8C"/>
    <w:rsid w:val="004C7E9B"/>
    <w:rsid w:val="00592937"/>
    <w:rsid w:val="00677516"/>
    <w:rsid w:val="0069085C"/>
    <w:rsid w:val="00843263"/>
    <w:rsid w:val="00861E75"/>
    <w:rsid w:val="008F29CB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Slawomir Baum</cp:lastModifiedBy>
  <cp:revision>4</cp:revision>
  <dcterms:created xsi:type="dcterms:W3CDTF">2019-02-22T09:33:00Z</dcterms:created>
  <dcterms:modified xsi:type="dcterms:W3CDTF">2019-02-22T09:40:00Z</dcterms:modified>
</cp:coreProperties>
</file>