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FB" w:rsidRDefault="00A725FB">
      <w:pPr>
        <w:spacing w:before="360"/>
        <w:rPr>
          <w:b/>
          <w:bCs/>
        </w:rPr>
      </w:pPr>
      <w:r w:rsidRPr="002625AE">
        <w:rPr>
          <w:b/>
          <w:bCs/>
        </w:rPr>
        <w:t>Gmina Śrem</w:t>
      </w:r>
    </w:p>
    <w:p w:rsidR="00A725FB" w:rsidRDefault="00A725FB">
      <w:pPr>
        <w:rPr>
          <w:b/>
          <w:bCs/>
        </w:rPr>
      </w:pPr>
      <w:r w:rsidRPr="002625AE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2625AE">
        <w:rPr>
          <w:b/>
          <w:bCs/>
        </w:rPr>
        <w:t>1</w:t>
      </w:r>
    </w:p>
    <w:p w:rsidR="00A725FB" w:rsidRDefault="00A725FB">
      <w:pPr>
        <w:rPr>
          <w:b/>
          <w:bCs/>
        </w:rPr>
      </w:pPr>
      <w:r w:rsidRPr="002625AE">
        <w:rPr>
          <w:b/>
          <w:bCs/>
        </w:rPr>
        <w:t>63-100</w:t>
      </w:r>
      <w:r>
        <w:rPr>
          <w:b/>
          <w:bCs/>
        </w:rPr>
        <w:t xml:space="preserve"> </w:t>
      </w:r>
      <w:r w:rsidRPr="002625AE">
        <w:rPr>
          <w:b/>
          <w:bCs/>
        </w:rPr>
        <w:t>Śrem</w:t>
      </w:r>
    </w:p>
    <w:p w:rsidR="00A725FB" w:rsidRPr="00A5729E" w:rsidRDefault="00A725FB" w:rsidP="00A5729E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2625AE">
        <w:rPr>
          <w:b/>
          <w:bCs/>
        </w:rPr>
        <w:t>BP.271.5.2019.BS/5</w:t>
      </w:r>
      <w:r>
        <w:tab/>
        <w:t xml:space="preserve"> </w:t>
      </w:r>
      <w:r w:rsidRPr="002625AE">
        <w:t>Śrem</w:t>
      </w:r>
      <w:r>
        <w:t xml:space="preserve"> dnia: </w:t>
      </w:r>
      <w:r w:rsidRPr="002625AE">
        <w:t>2019-02-27</w:t>
      </w:r>
    </w:p>
    <w:p w:rsidR="00A725FB" w:rsidRDefault="00A725FB">
      <w:pPr>
        <w:ind w:left="5245"/>
        <w:rPr>
          <w:b/>
        </w:rPr>
      </w:pPr>
    </w:p>
    <w:p w:rsidR="00A725FB" w:rsidRDefault="00A725FB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A725FB" w:rsidRDefault="00A725F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A725FB" w:rsidRDefault="00A725FB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A725FB" w:rsidRDefault="00A725FB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2625AE">
        <w:t>(</w:t>
      </w:r>
      <w:proofErr w:type="spellStart"/>
      <w:r w:rsidRPr="002625AE">
        <w:t>t.j</w:t>
      </w:r>
      <w:proofErr w:type="spellEnd"/>
      <w:r w:rsidRPr="002625AE">
        <w:t>. Dz. U. z  2018 r. poz. 1986)</w:t>
      </w:r>
      <w:r>
        <w:t xml:space="preserve"> </w:t>
      </w:r>
      <w:r>
        <w:rPr>
          <w:bCs/>
        </w:rPr>
        <w:t xml:space="preserve">w trybie </w:t>
      </w:r>
      <w:r w:rsidRPr="002625AE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A725FB" w:rsidRDefault="00A725FB">
      <w:pPr>
        <w:spacing w:before="120" w:after="120"/>
        <w:jc w:val="center"/>
        <w:rPr>
          <w:b/>
        </w:rPr>
      </w:pPr>
      <w:r w:rsidRPr="002625AE">
        <w:rPr>
          <w:b/>
        </w:rPr>
        <w:t>Budowa parkingu przy ul. Staszica w Śremie</w:t>
      </w:r>
    </w:p>
    <w:p w:rsidR="00A725FB" w:rsidRDefault="00A725FB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725FB" w:rsidTr="00A55949">
        <w:trPr>
          <w:cantSplit/>
        </w:trPr>
        <w:tc>
          <w:tcPr>
            <w:tcW w:w="9210" w:type="dxa"/>
          </w:tcPr>
          <w:p w:rsidR="00A725FB" w:rsidRDefault="00A725FB" w:rsidP="00A55949">
            <w:pPr>
              <w:spacing w:line="360" w:lineRule="auto"/>
              <w:ind w:firstLine="284"/>
              <w:jc w:val="both"/>
              <w:rPr>
                <w:b/>
              </w:rPr>
            </w:pPr>
            <w:r w:rsidRPr="002625AE">
              <w:rPr>
                <w:b/>
              </w:rPr>
              <w:t>P.W. "LECH-DRÓG" Grześkowiak Leszek</w:t>
            </w:r>
          </w:p>
          <w:p w:rsidR="00A725FB" w:rsidRDefault="00A725FB" w:rsidP="00A55949">
            <w:pPr>
              <w:spacing w:line="360" w:lineRule="auto"/>
              <w:ind w:firstLine="284"/>
              <w:jc w:val="both"/>
              <w:rPr>
                <w:b/>
              </w:rPr>
            </w:pPr>
            <w:r w:rsidRPr="002625AE">
              <w:rPr>
                <w:b/>
              </w:rPr>
              <w:t>ul. Dezyderego Chłapowskiego</w:t>
            </w:r>
            <w:r>
              <w:rPr>
                <w:b/>
              </w:rPr>
              <w:t xml:space="preserve"> </w:t>
            </w:r>
            <w:r w:rsidRPr="002625AE">
              <w:rPr>
                <w:b/>
              </w:rPr>
              <w:t>29/13</w:t>
            </w:r>
          </w:p>
          <w:p w:rsidR="00A725FB" w:rsidRDefault="00A725FB" w:rsidP="00A55949">
            <w:pPr>
              <w:spacing w:line="360" w:lineRule="auto"/>
              <w:ind w:firstLine="284"/>
              <w:jc w:val="both"/>
              <w:rPr>
                <w:b/>
              </w:rPr>
            </w:pPr>
            <w:r w:rsidRPr="002625AE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2625AE">
              <w:rPr>
                <w:b/>
              </w:rPr>
              <w:t>Śrem</w:t>
            </w:r>
          </w:p>
          <w:p w:rsidR="00A725FB" w:rsidRDefault="00A725FB" w:rsidP="00A55949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A725FB" w:rsidRDefault="00A725FB" w:rsidP="00A55949">
            <w:pPr>
              <w:spacing w:line="360" w:lineRule="auto"/>
              <w:ind w:firstLine="284"/>
              <w:jc w:val="both"/>
              <w:rPr>
                <w:b/>
              </w:rPr>
            </w:pPr>
            <w:r w:rsidRPr="002625AE">
              <w:t>Budowa parkingu przy ul. Staszica w Śremie</w:t>
            </w:r>
            <w:r>
              <w:t xml:space="preserve"> za cenę </w:t>
            </w:r>
            <w:r w:rsidRPr="002625AE">
              <w:rPr>
                <w:b/>
              </w:rPr>
              <w:t>302 267.10 zł</w:t>
            </w:r>
          </w:p>
          <w:p w:rsidR="00A725FB" w:rsidRDefault="00A725FB" w:rsidP="00A55949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725FB" w:rsidRPr="002625AE" w:rsidRDefault="00A725FB" w:rsidP="00A55949">
            <w:pPr>
              <w:spacing w:line="360" w:lineRule="auto"/>
              <w:ind w:firstLine="284"/>
              <w:jc w:val="both"/>
            </w:pPr>
            <w:r w:rsidRPr="002625AE">
              <w:t>Uzasadnienie prawne: art. 91 ust. 1 ustawy PZP.</w:t>
            </w:r>
          </w:p>
          <w:p w:rsidR="00A725FB" w:rsidRDefault="00A725FB" w:rsidP="00A55949">
            <w:pPr>
              <w:spacing w:line="360" w:lineRule="auto"/>
              <w:ind w:firstLine="284"/>
              <w:jc w:val="both"/>
            </w:pPr>
            <w:r w:rsidRPr="002625AE">
              <w:t>Uzasadnienie faktyczne: Najkorzystniejsza ze złożonych ofert w postępowaniu, która jest w pełni zgodna z SIWZ.</w:t>
            </w:r>
          </w:p>
        </w:tc>
      </w:tr>
    </w:tbl>
    <w:p w:rsidR="00A725FB" w:rsidRDefault="00A725FB" w:rsidP="000B6515">
      <w:pPr>
        <w:spacing w:before="120" w:after="120"/>
        <w:jc w:val="both"/>
        <w:rPr>
          <w:color w:val="000000"/>
        </w:rPr>
      </w:pPr>
    </w:p>
    <w:p w:rsidR="00A725FB" w:rsidRDefault="00A725FB" w:rsidP="000B6515">
      <w:pPr>
        <w:spacing w:before="120" w:after="120"/>
        <w:jc w:val="both"/>
        <w:rPr>
          <w:color w:val="000000"/>
        </w:rPr>
      </w:pPr>
    </w:p>
    <w:p w:rsidR="00A725FB" w:rsidRDefault="00A725FB" w:rsidP="000B6515">
      <w:pPr>
        <w:spacing w:before="120" w:after="120"/>
        <w:jc w:val="both"/>
        <w:rPr>
          <w:color w:val="000000"/>
        </w:rPr>
      </w:pPr>
    </w:p>
    <w:p w:rsidR="00ED159C" w:rsidRDefault="00ED159C" w:rsidP="000B6515">
      <w:pPr>
        <w:spacing w:before="120" w:after="120"/>
        <w:jc w:val="both"/>
        <w:rPr>
          <w:color w:val="000000"/>
        </w:rPr>
      </w:pPr>
    </w:p>
    <w:p w:rsidR="00ED159C" w:rsidRDefault="00ED159C" w:rsidP="000B6515">
      <w:pPr>
        <w:spacing w:before="120" w:after="120"/>
        <w:jc w:val="both"/>
        <w:rPr>
          <w:color w:val="000000"/>
        </w:rPr>
      </w:pPr>
    </w:p>
    <w:p w:rsidR="00A5729E" w:rsidRDefault="00A5729E" w:rsidP="000B6515">
      <w:pPr>
        <w:spacing w:before="120" w:after="120"/>
        <w:jc w:val="both"/>
        <w:rPr>
          <w:color w:val="000000"/>
        </w:rPr>
      </w:pPr>
    </w:p>
    <w:p w:rsidR="00A5729E" w:rsidRDefault="00A5729E" w:rsidP="000B6515">
      <w:pPr>
        <w:spacing w:before="120" w:after="120"/>
        <w:jc w:val="both"/>
        <w:rPr>
          <w:color w:val="000000"/>
        </w:rPr>
      </w:pPr>
    </w:p>
    <w:p w:rsidR="00A725FB" w:rsidRDefault="00A725FB" w:rsidP="000B6515">
      <w:pPr>
        <w:spacing w:before="120" w:after="12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992"/>
        <w:gridCol w:w="1222"/>
        <w:gridCol w:w="1222"/>
        <w:gridCol w:w="1995"/>
      </w:tblGrid>
      <w:tr w:rsidR="00A725FB" w:rsidRPr="005811DF" w:rsidTr="00184106">
        <w:tc>
          <w:tcPr>
            <w:tcW w:w="461" w:type="pct"/>
            <w:vAlign w:val="center"/>
          </w:tcPr>
          <w:p w:rsidR="00A725FB" w:rsidRPr="005811DF" w:rsidRDefault="00A725F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A725FB" w:rsidRPr="005811DF" w:rsidRDefault="00A725F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A725FB" w:rsidRPr="005811DF" w:rsidRDefault="00A725FB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>Dobrowolny okres wydłużenia rękojmi</w:t>
            </w:r>
          </w:p>
        </w:tc>
        <w:tc>
          <w:tcPr>
            <w:tcW w:w="1075" w:type="pct"/>
            <w:vAlign w:val="center"/>
          </w:tcPr>
          <w:p w:rsidR="00A725FB" w:rsidRPr="005811DF" w:rsidRDefault="00A725F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A725FB" w:rsidRPr="005811DF" w:rsidTr="00184106">
        <w:tc>
          <w:tcPr>
            <w:tcW w:w="461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P.W. "LECH-DRÓG" Grześkowiak Leszek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ul. Dezyderego Chłapowskiego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/13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A725FB" w:rsidRPr="005811DF" w:rsidTr="00184106">
        <w:tc>
          <w:tcPr>
            <w:tcW w:w="461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KOMPLEX-BRUK Robert </w:t>
            </w:r>
            <w:proofErr w:type="spellStart"/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53,62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93,62</w:t>
            </w:r>
          </w:p>
        </w:tc>
      </w:tr>
      <w:tr w:rsidR="00A725FB" w:rsidRPr="005811DF" w:rsidTr="00184106">
        <w:tc>
          <w:tcPr>
            <w:tcW w:w="461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DROMEL Jarosław Grześkowiak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Brzozowa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61-249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52,82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92,82</w:t>
            </w:r>
          </w:p>
        </w:tc>
      </w:tr>
      <w:tr w:rsidR="00A725FB" w:rsidRPr="005811DF" w:rsidTr="00184106">
        <w:tc>
          <w:tcPr>
            <w:tcW w:w="461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AS Piotr Frąckowiak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ul. 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42,62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82,62</w:t>
            </w:r>
          </w:p>
        </w:tc>
      </w:tr>
      <w:tr w:rsidR="00A725FB" w:rsidRPr="005811DF" w:rsidTr="00184106">
        <w:tc>
          <w:tcPr>
            <w:tcW w:w="461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TRAP Przedsiębiorstwo Wielobranżowe S.C.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Przemyska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61-324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42,31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82,31</w:t>
            </w:r>
          </w:p>
        </w:tc>
      </w:tr>
      <w:tr w:rsidR="00A725FB" w:rsidRPr="005811DF" w:rsidTr="00184106">
        <w:tc>
          <w:tcPr>
            <w:tcW w:w="461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BRUKPOL Sp. z o.o.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Strzelce Wielkie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81C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63-820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Piaski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40,52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80,52</w:t>
            </w:r>
          </w:p>
        </w:tc>
      </w:tr>
      <w:tr w:rsidR="00A725FB" w:rsidRPr="005811DF" w:rsidTr="00184106">
        <w:tc>
          <w:tcPr>
            <w:tcW w:w="461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TOR-MEL Sp. z o.o.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Poznańska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105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62-052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Komorniki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37,33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77,33</w:t>
            </w:r>
          </w:p>
        </w:tc>
      </w:tr>
      <w:tr w:rsidR="00A725FB" w:rsidRPr="005811DF" w:rsidTr="00184106">
        <w:tc>
          <w:tcPr>
            <w:tcW w:w="461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FIRMA USŁUGOWO-HANDLOWA Anna </w:t>
            </w:r>
            <w:proofErr w:type="spellStart"/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Białobrzycka</w:t>
            </w:r>
            <w:proofErr w:type="spellEnd"/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Wodna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62-200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Gniezno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36,38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075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76,38</w:t>
            </w:r>
          </w:p>
        </w:tc>
      </w:tr>
      <w:tr w:rsidR="00A725FB" w:rsidRPr="005811DF" w:rsidTr="00184106">
        <w:tc>
          <w:tcPr>
            <w:tcW w:w="461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NODO Sp. z o.o.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ul. Gronowska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625A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45,07</w:t>
            </w:r>
          </w:p>
        </w:tc>
        <w:tc>
          <w:tcPr>
            <w:tcW w:w="658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075" w:type="pct"/>
            <w:vAlign w:val="center"/>
          </w:tcPr>
          <w:p w:rsidR="00A725FB" w:rsidRPr="005811DF" w:rsidRDefault="00A725FB" w:rsidP="00A5594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5AE">
              <w:rPr>
                <w:rFonts w:ascii="Times New Roman" w:hAnsi="Times New Roman" w:cs="Times New Roman"/>
                <w:sz w:val="18"/>
                <w:szCs w:val="18"/>
              </w:rPr>
              <w:t xml:space="preserve">  45,07</w:t>
            </w:r>
          </w:p>
        </w:tc>
      </w:tr>
    </w:tbl>
    <w:p w:rsidR="00A725FB" w:rsidRDefault="00A725FB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A725FB">
        <w:tc>
          <w:tcPr>
            <w:tcW w:w="941" w:type="dxa"/>
            <w:shd w:val="clear" w:color="auto" w:fill="F3F3F3"/>
            <w:vAlign w:val="center"/>
          </w:tcPr>
          <w:p w:rsidR="00A725FB" w:rsidRDefault="00A725FB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A725FB" w:rsidRDefault="00A725FB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A725FB" w:rsidRDefault="00A725FB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A725FB">
        <w:tc>
          <w:tcPr>
            <w:tcW w:w="941" w:type="dxa"/>
            <w:vAlign w:val="center"/>
          </w:tcPr>
          <w:p w:rsidR="00A725FB" w:rsidRDefault="00A725FB">
            <w:r w:rsidRPr="002625AE">
              <w:t>0</w:t>
            </w:r>
          </w:p>
        </w:tc>
        <w:tc>
          <w:tcPr>
            <w:tcW w:w="2796" w:type="dxa"/>
            <w:vAlign w:val="center"/>
          </w:tcPr>
          <w:p w:rsidR="00A725FB" w:rsidRDefault="00A725FB"/>
          <w:p w:rsidR="00A725FB" w:rsidRDefault="00A725FB"/>
          <w:p w:rsidR="00A725FB" w:rsidRDefault="00A725FB">
            <w:r>
              <w:t xml:space="preserve">  </w:t>
            </w:r>
          </w:p>
          <w:p w:rsidR="00A725FB" w:rsidRDefault="00A725FB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A725FB" w:rsidRDefault="00A725FB"/>
          <w:p w:rsidR="00A725FB" w:rsidRDefault="00A725FB">
            <w:pPr>
              <w:jc w:val="both"/>
            </w:pPr>
          </w:p>
        </w:tc>
      </w:tr>
    </w:tbl>
    <w:p w:rsidR="00A725FB" w:rsidRDefault="00A725FB">
      <w:pPr>
        <w:spacing w:before="120" w:after="120"/>
        <w:jc w:val="both"/>
        <w:rPr>
          <w:color w:val="000000"/>
          <w:sz w:val="16"/>
          <w:szCs w:val="16"/>
        </w:rPr>
      </w:pPr>
    </w:p>
    <w:p w:rsidR="00A725FB" w:rsidRDefault="00A725FB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A725FB">
        <w:tc>
          <w:tcPr>
            <w:tcW w:w="941" w:type="dxa"/>
            <w:shd w:val="clear" w:color="auto" w:fill="F3F3F3"/>
            <w:vAlign w:val="center"/>
          </w:tcPr>
          <w:p w:rsidR="00A725FB" w:rsidRDefault="00A725FB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A725FB" w:rsidRDefault="00A725FB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A725FB" w:rsidRDefault="00A725FB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A725FB">
        <w:tc>
          <w:tcPr>
            <w:tcW w:w="941" w:type="dxa"/>
            <w:vAlign w:val="center"/>
          </w:tcPr>
          <w:p w:rsidR="00A725FB" w:rsidRDefault="00A725FB">
            <w:r w:rsidRPr="002625AE">
              <w:t>0</w:t>
            </w:r>
          </w:p>
        </w:tc>
        <w:tc>
          <w:tcPr>
            <w:tcW w:w="2796" w:type="dxa"/>
            <w:vAlign w:val="center"/>
          </w:tcPr>
          <w:p w:rsidR="00A725FB" w:rsidRDefault="00A725FB">
            <w:pPr>
              <w:jc w:val="both"/>
            </w:pPr>
          </w:p>
          <w:p w:rsidR="00A725FB" w:rsidRDefault="00A725FB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A725FB" w:rsidRDefault="00A725FB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A725FB" w:rsidRDefault="00A725FB">
            <w:pPr>
              <w:jc w:val="both"/>
              <w:rPr>
                <w:sz w:val="20"/>
                <w:szCs w:val="20"/>
              </w:rPr>
            </w:pPr>
          </w:p>
          <w:p w:rsidR="00A725FB" w:rsidRDefault="00A725FB">
            <w:pPr>
              <w:jc w:val="both"/>
            </w:pPr>
          </w:p>
        </w:tc>
      </w:tr>
    </w:tbl>
    <w:p w:rsidR="00A725FB" w:rsidRDefault="00A725FB">
      <w:pPr>
        <w:pStyle w:val="Tekstpodstawowy"/>
        <w:rPr>
          <w:sz w:val="16"/>
          <w:szCs w:val="16"/>
        </w:rPr>
      </w:pPr>
    </w:p>
    <w:p w:rsidR="00A725FB" w:rsidRDefault="00A725FB" w:rsidP="00AD5B8D">
      <w:pPr>
        <w:spacing w:line="360" w:lineRule="auto"/>
        <w:jc w:val="both"/>
      </w:pPr>
      <w:r>
        <w:lastRenderedPageBreak/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A725FB" w:rsidRPr="00EF36C3" w:rsidRDefault="00A725FB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725FB" w:rsidRDefault="00A725FB" w:rsidP="00AD5B8D">
      <w:pPr>
        <w:spacing w:line="360" w:lineRule="auto"/>
        <w:jc w:val="both"/>
        <w:rPr>
          <w:bCs/>
        </w:rPr>
      </w:pPr>
    </w:p>
    <w:p w:rsidR="00A725FB" w:rsidRDefault="00A725FB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725FB" w:rsidRDefault="00A725FB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A725FB" w:rsidRDefault="00A725FB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A725FB" w:rsidRDefault="00A725FB">
      <w:pPr>
        <w:spacing w:before="120" w:after="120"/>
        <w:ind w:left="4680"/>
        <w:jc w:val="center"/>
        <w:rPr>
          <w:vertAlign w:val="superscript"/>
        </w:rPr>
        <w:sectPr w:rsidR="00A725FB" w:rsidSect="00A725FB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625AE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="00A5729E">
        <w:rPr>
          <w:vertAlign w:val="superscript"/>
        </w:rPr>
        <w:t>Baum</w:t>
      </w:r>
    </w:p>
    <w:p w:rsidR="00A725FB" w:rsidRDefault="00A725FB" w:rsidP="00A5729E">
      <w:pPr>
        <w:spacing w:before="360"/>
        <w:rPr>
          <w:bCs/>
          <w:vertAlign w:val="superscript"/>
        </w:rPr>
      </w:pPr>
    </w:p>
    <w:sectPr w:rsidR="00A725FB" w:rsidSect="00A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FB" w:rsidRDefault="00A725FB">
      <w:r>
        <w:separator/>
      </w:r>
    </w:p>
  </w:endnote>
  <w:endnote w:type="continuationSeparator" w:id="0">
    <w:p w:rsidR="00A725FB" w:rsidRDefault="00A7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FB" w:rsidRDefault="00A725FB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A725FB" w:rsidRDefault="00A725FB">
    <w:pPr>
      <w:pStyle w:val="Stopka"/>
      <w:tabs>
        <w:tab w:val="clear" w:pos="4536"/>
      </w:tabs>
      <w:jc w:val="center"/>
      <w:rPr>
        <w:sz w:val="18"/>
        <w:szCs w:val="18"/>
      </w:rPr>
    </w:pPr>
  </w:p>
  <w:p w:rsidR="00A725FB" w:rsidRDefault="00A725F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AE" w:rsidRDefault="002625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AE" w:rsidRDefault="00262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FB" w:rsidRDefault="00A725FB">
      <w:r>
        <w:separator/>
      </w:r>
    </w:p>
  </w:footnote>
  <w:footnote w:type="continuationSeparator" w:id="0">
    <w:p w:rsidR="00A725FB" w:rsidRDefault="00A7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AE" w:rsidRDefault="002625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AE" w:rsidRDefault="002625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AE" w:rsidRDefault="002625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1F"/>
    <w:rsid w:val="00034F15"/>
    <w:rsid w:val="00095FA1"/>
    <w:rsid w:val="000B6515"/>
    <w:rsid w:val="000D1E6C"/>
    <w:rsid w:val="000D6259"/>
    <w:rsid w:val="00184106"/>
    <w:rsid w:val="001F1559"/>
    <w:rsid w:val="001F1E1F"/>
    <w:rsid w:val="001F67FA"/>
    <w:rsid w:val="002371E6"/>
    <w:rsid w:val="00251690"/>
    <w:rsid w:val="002625AE"/>
    <w:rsid w:val="002F587A"/>
    <w:rsid w:val="0033076C"/>
    <w:rsid w:val="003C27EC"/>
    <w:rsid w:val="004B5777"/>
    <w:rsid w:val="005652D5"/>
    <w:rsid w:val="005811DF"/>
    <w:rsid w:val="00596F83"/>
    <w:rsid w:val="005B74D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5729E"/>
    <w:rsid w:val="00A725FB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D159C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436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2019-02-27T08:36:00Z</cp:lastPrinted>
  <dcterms:created xsi:type="dcterms:W3CDTF">2019-02-27T08:37:00Z</dcterms:created>
  <dcterms:modified xsi:type="dcterms:W3CDTF">2019-02-27T08:38:00Z</dcterms:modified>
</cp:coreProperties>
</file>