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D" w:rsidRPr="00747711" w:rsidRDefault="00BB6C1D" w:rsidP="00BB6C1D">
      <w:pPr>
        <w:pStyle w:val="pkt"/>
        <w:ind w:left="0" w:firstLine="0"/>
        <w:rPr>
          <w:b/>
        </w:rPr>
      </w:pPr>
      <w:r w:rsidRPr="00747711">
        <w:rPr>
          <w:b/>
        </w:rPr>
        <w:t xml:space="preserve">Ochotnicza Straż Pożarna w Niesłabinie </w:t>
      </w:r>
    </w:p>
    <w:p w:rsidR="00BB6C1D" w:rsidRPr="00747711" w:rsidRDefault="00BB6C1D" w:rsidP="00BB6C1D">
      <w:pPr>
        <w:pStyle w:val="pkt"/>
        <w:ind w:left="0" w:firstLine="0"/>
        <w:rPr>
          <w:b/>
        </w:rPr>
      </w:pPr>
      <w:r w:rsidRPr="00747711">
        <w:rPr>
          <w:b/>
        </w:rPr>
        <w:t xml:space="preserve">ul. Szkolna 12, Niesłabin </w:t>
      </w:r>
    </w:p>
    <w:p w:rsidR="00BB6C1D" w:rsidRPr="00747711" w:rsidRDefault="00BB6C1D" w:rsidP="00BB6C1D">
      <w:pPr>
        <w:pStyle w:val="pkt"/>
        <w:ind w:left="0" w:firstLine="0"/>
        <w:rPr>
          <w:b/>
        </w:rPr>
      </w:pPr>
      <w:r w:rsidRPr="00747711">
        <w:rPr>
          <w:b/>
        </w:rPr>
        <w:t>63-100 Śrem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  <w:r w:rsidR="00E91812" w:rsidRPr="00E91812">
        <w:rPr>
          <w:sz w:val="24"/>
        </w:rPr>
        <w:t>Śrem</w:t>
      </w:r>
      <w:r>
        <w:rPr>
          <w:sz w:val="24"/>
        </w:rPr>
        <w:t xml:space="preserve"> dnia: </w:t>
      </w:r>
      <w:r w:rsidR="003E3D86">
        <w:rPr>
          <w:sz w:val="24"/>
        </w:rPr>
        <w:t>2019-06-27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E3D86">
        <w:rPr>
          <w:sz w:val="24"/>
        </w:rPr>
        <w:t>2019-06-27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91812" w:rsidRPr="00E91812">
        <w:rPr>
          <w:sz w:val="24"/>
        </w:rPr>
        <w:t>(</w:t>
      </w:r>
      <w:proofErr w:type="spellStart"/>
      <w:r w:rsidR="00E91812" w:rsidRPr="00E91812">
        <w:rPr>
          <w:sz w:val="24"/>
        </w:rPr>
        <w:t>t.j</w:t>
      </w:r>
      <w:proofErr w:type="spellEnd"/>
      <w:r w:rsidR="00E91812" w:rsidRPr="00E91812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E91812" w:rsidRPr="00E9181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Pr="00BB6C1D" w:rsidRDefault="00BB6C1D" w:rsidP="00BB6C1D">
      <w:pPr>
        <w:jc w:val="both"/>
        <w:rPr>
          <w:b/>
          <w:sz w:val="24"/>
          <w:szCs w:val="24"/>
        </w:rPr>
      </w:pPr>
      <w:r w:rsidRPr="00BB6C1D">
        <w:rPr>
          <w:b/>
          <w:sz w:val="24"/>
          <w:szCs w:val="24"/>
        </w:rPr>
        <w:t>Zakup i dostawa średniego samochodu ratowniczo-gaśniczego z układem napędowym 4x4 (kategoria 2 uterenowiony) dla jednostki Ochotniczej Straży Pożarnej w Niesłabinie</w:t>
      </w:r>
      <w:r w:rsidR="003E3D86">
        <w:rPr>
          <w:b/>
          <w:sz w:val="24"/>
          <w:szCs w:val="24"/>
        </w:rPr>
        <w:t xml:space="preserve"> – II przetarg</w:t>
      </w:r>
      <w:r>
        <w:rPr>
          <w:b/>
          <w:sz w:val="24"/>
          <w:szCs w:val="24"/>
        </w:rPr>
        <w:t>"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BB6C1D" w:rsidRDefault="00E91812">
      <w:pPr>
        <w:pStyle w:val="Tekstpodstawowywcity3"/>
        <w:spacing w:before="120" w:after="120"/>
        <w:ind w:firstLine="0"/>
        <w:rPr>
          <w:sz w:val="24"/>
        </w:rPr>
      </w:pPr>
      <w:r w:rsidRPr="00E91812">
        <w:rPr>
          <w:sz w:val="24"/>
        </w:rPr>
        <w:t xml:space="preserve">1. </w:t>
      </w:r>
      <w:r w:rsidR="00BB6C1D">
        <w:rPr>
          <w:sz w:val="24"/>
        </w:rPr>
        <w:t xml:space="preserve">Czy Zamawiający wyrazi zgodę na dostarczenie pojazdu zabudowanego w 2019 roku na fabrycznie nowym i nieużywanym podwoziu z 2018 roku. </w:t>
      </w:r>
    </w:p>
    <w:p w:rsidR="0084651C" w:rsidRPr="0084651C" w:rsidRDefault="0084651C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6D4AB3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wyrazi zgodę na dostarczenie </w:t>
      </w:r>
      <w:r w:rsidR="009F5038">
        <w:rPr>
          <w:sz w:val="24"/>
        </w:rPr>
        <w:t>pojazdu zabudowanego w 2019 roku na fabrycznie nowym i nieużywanym podwoziu z 2018 roku.</w:t>
      </w:r>
    </w:p>
    <w:p w:rsidR="00BB6C1D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2. Czy Zamawiający wyrazi zgodę na dostarczenie pojazdu z osłoną wyciągarki wykonaną w formie wodoodpornego pokrowca? </w:t>
      </w:r>
    </w:p>
    <w:p w:rsidR="00BB6C1D" w:rsidRPr="0084651C" w:rsidRDefault="00BB6C1D" w:rsidP="00BB6C1D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BB6C1D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wyrazi zgodę na dostarczenie </w:t>
      </w:r>
      <w:r w:rsidR="009F5038">
        <w:rPr>
          <w:sz w:val="24"/>
        </w:rPr>
        <w:t>pojazdu z osłoną wyciągarki wykonaną w formie wodoodpornego pokrowca</w:t>
      </w:r>
      <w:r>
        <w:rPr>
          <w:sz w:val="24"/>
        </w:rPr>
        <w:t xml:space="preserve">. </w:t>
      </w:r>
    </w:p>
    <w:p w:rsidR="00BB6C1D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3. </w:t>
      </w:r>
      <w:r w:rsidR="009F5038">
        <w:rPr>
          <w:sz w:val="24"/>
        </w:rPr>
        <w:t xml:space="preserve">Czy Zamawiający wyrazi zgodę na dostarczenie pojazdu z kabiną zawieszoną mechanicznie? </w:t>
      </w:r>
    </w:p>
    <w:p w:rsidR="009F5038" w:rsidRDefault="009F5038" w:rsidP="009F5038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9F5038" w:rsidRDefault="009F5038" w:rsidP="009F503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="003E3D86">
        <w:rPr>
          <w:sz w:val="24"/>
        </w:rPr>
        <w:t>wyrazi zgodę</w:t>
      </w:r>
      <w:r>
        <w:rPr>
          <w:sz w:val="24"/>
        </w:rPr>
        <w:t xml:space="preserve"> na dostarczenie pojazdu z kabiną zawieszoną mechanicznie.</w:t>
      </w:r>
    </w:p>
    <w:p w:rsidR="009F5038" w:rsidRDefault="009F5038" w:rsidP="009F5038">
      <w:pPr>
        <w:pStyle w:val="Tekstpodstawowywcity3"/>
        <w:spacing w:before="120" w:after="120"/>
        <w:ind w:firstLine="0"/>
        <w:rPr>
          <w:sz w:val="24"/>
        </w:rPr>
      </w:pPr>
      <w:r w:rsidRPr="009F5038">
        <w:rPr>
          <w:sz w:val="24"/>
        </w:rPr>
        <w:lastRenderedPageBreak/>
        <w:t>4. Czy Z</w:t>
      </w:r>
      <w:r>
        <w:rPr>
          <w:sz w:val="24"/>
        </w:rPr>
        <w:t xml:space="preserve">amawiający </w:t>
      </w:r>
      <w:r w:rsidR="003E3D86">
        <w:rPr>
          <w:sz w:val="24"/>
        </w:rPr>
        <w:t>wyrazi zgodę na dostarczenie pojazdu bez dźwiękowej sygnalizacji otwarcia skrytek</w:t>
      </w:r>
      <w:r>
        <w:rPr>
          <w:sz w:val="24"/>
        </w:rPr>
        <w:t xml:space="preserve">? </w:t>
      </w:r>
    </w:p>
    <w:p w:rsidR="009F5038" w:rsidRPr="0084651C" w:rsidRDefault="009F5038" w:rsidP="009F5038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9F5038" w:rsidRDefault="009F5038" w:rsidP="009F503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="003E3D86">
        <w:rPr>
          <w:sz w:val="24"/>
        </w:rPr>
        <w:t>wyrazi zgodę na dostarczenie pojazdu bez dźwiękowej sygnalizacji otwarcia skrytek</w:t>
      </w:r>
      <w:r w:rsidR="003E3D86">
        <w:rPr>
          <w:sz w:val="24"/>
        </w:rPr>
        <w:t>.</w:t>
      </w:r>
    </w:p>
    <w:p w:rsidR="009F5038" w:rsidRPr="009F5038" w:rsidRDefault="009F5038" w:rsidP="009F503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5. Czy Zamawiający dopuści pojazd z zbiornikiem wody o pojemności 3000l?</w:t>
      </w:r>
    </w:p>
    <w:p w:rsidR="009F5038" w:rsidRPr="0084651C" w:rsidRDefault="009F5038" w:rsidP="009F5038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9F5038" w:rsidRDefault="009F503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="00225297">
        <w:rPr>
          <w:sz w:val="24"/>
        </w:rPr>
        <w:t xml:space="preserve">dopuści pojazd </w:t>
      </w:r>
      <w:bookmarkStart w:id="0" w:name="_GoBack"/>
      <w:bookmarkEnd w:id="0"/>
      <w:r>
        <w:rPr>
          <w:sz w:val="24"/>
        </w:rPr>
        <w:t xml:space="preserve">ze zbiornikiem wody o pojemności 3000 l. </w:t>
      </w:r>
    </w:p>
    <w:p w:rsidR="009F5038" w:rsidRDefault="009F5038">
      <w:pPr>
        <w:pStyle w:val="Tekstpodstawowywcity3"/>
        <w:spacing w:before="120" w:after="120"/>
        <w:ind w:firstLine="0"/>
        <w:rPr>
          <w:sz w:val="24"/>
        </w:rPr>
      </w:pPr>
    </w:p>
    <w:p w:rsidR="009F5038" w:rsidRDefault="009F5038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E91812" w:rsidRPr="00E91812">
        <w:rPr>
          <w:sz w:val="24"/>
        </w:rPr>
        <w:t>(</w:t>
      </w:r>
      <w:proofErr w:type="spellStart"/>
      <w:r w:rsidR="00E91812" w:rsidRPr="00E91812">
        <w:rPr>
          <w:sz w:val="24"/>
        </w:rPr>
        <w:t>t.j</w:t>
      </w:r>
      <w:proofErr w:type="spellEnd"/>
      <w:r w:rsidR="00E91812" w:rsidRPr="00E91812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84651C" w:rsidRDefault="0084651C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 w:rsidP="0084651C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4D40F4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 xml:space="preserve">Krzysztof </w:t>
      </w:r>
      <w:proofErr w:type="spellStart"/>
      <w:r>
        <w:rPr>
          <w:sz w:val="24"/>
        </w:rPr>
        <w:t>Snuszka</w:t>
      </w:r>
      <w:proofErr w:type="spellEnd"/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8A" w:rsidRDefault="0013748A">
      <w:r>
        <w:separator/>
      </w:r>
    </w:p>
  </w:endnote>
  <w:endnote w:type="continuationSeparator" w:id="0">
    <w:p w:rsidR="0013748A" w:rsidRDefault="0013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12BA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D40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8A" w:rsidRDefault="0013748A">
      <w:r>
        <w:separator/>
      </w:r>
    </w:p>
  </w:footnote>
  <w:footnote w:type="continuationSeparator" w:id="0">
    <w:p w:rsidR="0013748A" w:rsidRDefault="0013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2"/>
    <w:rsid w:val="00031374"/>
    <w:rsid w:val="000A1097"/>
    <w:rsid w:val="0013748A"/>
    <w:rsid w:val="00180C6E"/>
    <w:rsid w:val="00225297"/>
    <w:rsid w:val="003E3D86"/>
    <w:rsid w:val="004A75F2"/>
    <w:rsid w:val="004D40F4"/>
    <w:rsid w:val="005144A9"/>
    <w:rsid w:val="005B1B08"/>
    <w:rsid w:val="00662BDB"/>
    <w:rsid w:val="006B7198"/>
    <w:rsid w:val="006D4AB3"/>
    <w:rsid w:val="006F3B81"/>
    <w:rsid w:val="00712BAC"/>
    <w:rsid w:val="0084651C"/>
    <w:rsid w:val="00897AB0"/>
    <w:rsid w:val="009F5038"/>
    <w:rsid w:val="00A905AC"/>
    <w:rsid w:val="00AD509B"/>
    <w:rsid w:val="00BA6584"/>
    <w:rsid w:val="00BB6C1D"/>
    <w:rsid w:val="00C370F2"/>
    <w:rsid w:val="00C44EEC"/>
    <w:rsid w:val="00DF32E8"/>
    <w:rsid w:val="00E2789F"/>
    <w:rsid w:val="00E91812"/>
    <w:rsid w:val="00EA14B3"/>
    <w:rsid w:val="00EA416E"/>
    <w:rsid w:val="00FC5957"/>
    <w:rsid w:val="00FD265E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pkt">
    <w:name w:val="pkt"/>
    <w:basedOn w:val="Normalny"/>
    <w:rsid w:val="00BB6C1D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pkt">
    <w:name w:val="pkt"/>
    <w:basedOn w:val="Normalny"/>
    <w:rsid w:val="00BB6C1D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2</Pages>
  <Words>286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6</cp:revision>
  <cp:lastPrinted>2001-02-10T13:28:00Z</cp:lastPrinted>
  <dcterms:created xsi:type="dcterms:W3CDTF">2019-05-27T06:42:00Z</dcterms:created>
  <dcterms:modified xsi:type="dcterms:W3CDTF">2019-06-27T10:44:00Z</dcterms:modified>
</cp:coreProperties>
</file>