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0B0B" w:rsidRPr="00EC0B0B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F90CD1" w:rsidRDefault="006676AE" w:rsidP="00916D02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16D02">
        <w:rPr>
          <w:sz w:val="22"/>
          <w:szCs w:val="22"/>
        </w:rPr>
        <w:t xml:space="preserve">Ochotnicza Straż Pożarna w Niesłabinie </w:t>
      </w:r>
    </w:p>
    <w:p w:rsidR="00916D02" w:rsidRDefault="00916D02" w:rsidP="00916D02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ul. Szkolna 12 Niesłabin </w:t>
      </w:r>
    </w:p>
    <w:p w:rsidR="00916D02" w:rsidRDefault="00916D02" w:rsidP="00916D02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63-100 Śrem 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C0B0B" w:rsidRPr="00EC0B0B">
        <w:rPr>
          <w:rFonts w:ascii="Times New Roman" w:hAnsi="Times New Roman"/>
        </w:rPr>
        <w:t>(</w:t>
      </w:r>
      <w:proofErr w:type="spellStart"/>
      <w:r w:rsidR="00EC0B0B" w:rsidRPr="00EC0B0B">
        <w:rPr>
          <w:rFonts w:ascii="Times New Roman" w:hAnsi="Times New Roman"/>
        </w:rPr>
        <w:t>t.j</w:t>
      </w:r>
      <w:proofErr w:type="spellEnd"/>
      <w:r w:rsidR="00EC0B0B" w:rsidRPr="00EC0B0B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16D02">
        <w:rPr>
          <w:rFonts w:ascii="Times New Roman" w:hAnsi="Times New Roman"/>
          <w:b/>
        </w:rPr>
        <w:t>Zakup i dostawę średniego samochodu ratowniczo-gaśniczego z układem napędowym</w:t>
      </w:r>
      <w:bookmarkStart w:id="0" w:name="_GoBack"/>
      <w:bookmarkEnd w:id="0"/>
      <w:r w:rsidR="00916D02">
        <w:rPr>
          <w:rFonts w:ascii="Times New Roman" w:hAnsi="Times New Roman"/>
          <w:b/>
        </w:rPr>
        <w:t xml:space="preserve"> 4x4 (kategoria 2 uterenowiony)</w:t>
      </w:r>
      <w:r w:rsidR="00413B34">
        <w:rPr>
          <w:rFonts w:ascii="Times New Roman" w:hAnsi="Times New Roman"/>
          <w:b/>
        </w:rPr>
        <w:t xml:space="preserve"> – II</w:t>
      </w:r>
      <w:r w:rsidR="00DD541F">
        <w:rPr>
          <w:rFonts w:ascii="Times New Roman" w:hAnsi="Times New Roman"/>
          <w:b/>
        </w:rPr>
        <w:t>I</w:t>
      </w:r>
      <w:r w:rsidR="00413B34">
        <w:rPr>
          <w:rFonts w:ascii="Times New Roman" w:hAnsi="Times New Roman"/>
          <w:b/>
        </w:rPr>
        <w:t xml:space="preserve"> przetarg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16D02">
        <w:rPr>
          <w:rFonts w:ascii="Times New Roman" w:hAnsi="Times New Roman"/>
          <w:b/>
        </w:rPr>
        <w:t>Ochotnicą Straż Pożarną w Niesłabinie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24 ust 1 </w:t>
      </w:r>
      <w:proofErr w:type="spellStart"/>
      <w:r w:rsidR="002C4137">
        <w:rPr>
          <w:rFonts w:ascii="Times New Roman" w:hAnsi="Times New Roman"/>
        </w:rPr>
        <w:t>pkt</w:t>
      </w:r>
      <w:proofErr w:type="spellEnd"/>
      <w:r w:rsidR="002C4137"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AE" w:rsidRDefault="00EA0AAE" w:rsidP="0038231F">
      <w:pPr>
        <w:spacing w:after="0" w:line="240" w:lineRule="auto"/>
      </w:pPr>
      <w:r>
        <w:separator/>
      </w:r>
    </w:p>
  </w:endnote>
  <w:endnote w:type="continuationSeparator" w:id="0">
    <w:p w:rsidR="00EA0AAE" w:rsidRDefault="00EA0A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0B" w:rsidRDefault="00EC0B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6B404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B4048">
      <w:rPr>
        <w:b/>
        <w:bCs/>
        <w:sz w:val="24"/>
        <w:szCs w:val="24"/>
      </w:rPr>
      <w:fldChar w:fldCharType="separate"/>
    </w:r>
    <w:r w:rsidR="00DD541F">
      <w:rPr>
        <w:b/>
        <w:bCs/>
        <w:noProof/>
      </w:rPr>
      <w:t>3</w:t>
    </w:r>
    <w:r w:rsidR="006B4048">
      <w:rPr>
        <w:b/>
        <w:bCs/>
        <w:sz w:val="24"/>
        <w:szCs w:val="24"/>
      </w:rPr>
      <w:fldChar w:fldCharType="end"/>
    </w:r>
    <w:r>
      <w:t xml:space="preserve"> z </w:t>
    </w:r>
    <w:r w:rsidR="006B404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B4048">
      <w:rPr>
        <w:b/>
        <w:bCs/>
        <w:sz w:val="24"/>
        <w:szCs w:val="24"/>
      </w:rPr>
      <w:fldChar w:fldCharType="separate"/>
    </w:r>
    <w:r w:rsidR="00DD541F">
      <w:rPr>
        <w:b/>
        <w:bCs/>
        <w:noProof/>
      </w:rPr>
      <w:t>3</w:t>
    </w:r>
    <w:r w:rsidR="006B4048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0B" w:rsidRDefault="00EC0B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AE" w:rsidRDefault="00EA0AAE" w:rsidP="0038231F">
      <w:pPr>
        <w:spacing w:after="0" w:line="240" w:lineRule="auto"/>
      </w:pPr>
      <w:r>
        <w:separator/>
      </w:r>
    </w:p>
  </w:footnote>
  <w:footnote w:type="continuationSeparator" w:id="0">
    <w:p w:rsidR="00EA0AAE" w:rsidRDefault="00EA0A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0B" w:rsidRDefault="00EC0B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0B" w:rsidRDefault="00EC0B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0B" w:rsidRDefault="00EC0B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201C2"/>
    <w:rsid w:val="00023477"/>
    <w:rsid w:val="000247FF"/>
    <w:rsid w:val="00025C8D"/>
    <w:rsid w:val="000303EE"/>
    <w:rsid w:val="0003749A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B3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6726"/>
    <w:rsid w:val="00516BED"/>
    <w:rsid w:val="00520174"/>
    <w:rsid w:val="0056119E"/>
    <w:rsid w:val="005641F0"/>
    <w:rsid w:val="005C39CA"/>
    <w:rsid w:val="005E176A"/>
    <w:rsid w:val="006201C2"/>
    <w:rsid w:val="00634311"/>
    <w:rsid w:val="00641874"/>
    <w:rsid w:val="006676AE"/>
    <w:rsid w:val="006A3A1F"/>
    <w:rsid w:val="006A52B6"/>
    <w:rsid w:val="006B4048"/>
    <w:rsid w:val="006F0034"/>
    <w:rsid w:val="006F3D32"/>
    <w:rsid w:val="00710183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66E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D02"/>
    <w:rsid w:val="009301A2"/>
    <w:rsid w:val="009440B7"/>
    <w:rsid w:val="009462BD"/>
    <w:rsid w:val="00952535"/>
    <w:rsid w:val="00956853"/>
    <w:rsid w:val="00956C26"/>
    <w:rsid w:val="00960337"/>
    <w:rsid w:val="00975019"/>
    <w:rsid w:val="00975C49"/>
    <w:rsid w:val="00997D0F"/>
    <w:rsid w:val="009C7756"/>
    <w:rsid w:val="00A0492A"/>
    <w:rsid w:val="00A15F7E"/>
    <w:rsid w:val="00A166B0"/>
    <w:rsid w:val="00A22DCF"/>
    <w:rsid w:val="00A24C2D"/>
    <w:rsid w:val="00A276E4"/>
    <w:rsid w:val="00A3062E"/>
    <w:rsid w:val="00A347DE"/>
    <w:rsid w:val="00AC1BF6"/>
    <w:rsid w:val="00AE6FF2"/>
    <w:rsid w:val="00B0088C"/>
    <w:rsid w:val="00B15219"/>
    <w:rsid w:val="00B15FD3"/>
    <w:rsid w:val="00B34079"/>
    <w:rsid w:val="00B8005E"/>
    <w:rsid w:val="00B90E42"/>
    <w:rsid w:val="00BB0C3C"/>
    <w:rsid w:val="00BE7670"/>
    <w:rsid w:val="00C014B5"/>
    <w:rsid w:val="00C113BF"/>
    <w:rsid w:val="00C4103F"/>
    <w:rsid w:val="00C57DEB"/>
    <w:rsid w:val="00C7190D"/>
    <w:rsid w:val="00C737A7"/>
    <w:rsid w:val="00C81012"/>
    <w:rsid w:val="00C909B9"/>
    <w:rsid w:val="00CA1F65"/>
    <w:rsid w:val="00CA2002"/>
    <w:rsid w:val="00CD0851"/>
    <w:rsid w:val="00D143B5"/>
    <w:rsid w:val="00D23F3D"/>
    <w:rsid w:val="00D34D9A"/>
    <w:rsid w:val="00D409DE"/>
    <w:rsid w:val="00D421A5"/>
    <w:rsid w:val="00D42C9B"/>
    <w:rsid w:val="00D531D5"/>
    <w:rsid w:val="00D7532C"/>
    <w:rsid w:val="00DA6EC7"/>
    <w:rsid w:val="00DD146A"/>
    <w:rsid w:val="00DD3E9D"/>
    <w:rsid w:val="00DD541F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0AAE"/>
    <w:rsid w:val="00EB7CDE"/>
    <w:rsid w:val="00EC0B0B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F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FC67-5EA8-4A51-B5D5-8337B44A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LZW01</cp:lastModifiedBy>
  <cp:revision>4</cp:revision>
  <cp:lastPrinted>2016-07-26T10:32:00Z</cp:lastPrinted>
  <dcterms:created xsi:type="dcterms:W3CDTF">2019-07-02T10:08:00Z</dcterms:created>
  <dcterms:modified xsi:type="dcterms:W3CDTF">2019-07-02T10:10:00Z</dcterms:modified>
</cp:coreProperties>
</file>