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6" w:rsidRPr="00390289" w:rsidRDefault="00FE66C6">
      <w:pPr>
        <w:spacing w:line="360" w:lineRule="auto"/>
        <w:jc w:val="center"/>
        <w:rPr>
          <w:b/>
          <w:sz w:val="24"/>
        </w:rPr>
      </w:pPr>
    </w:p>
    <w:p w:rsidR="00FE66C6" w:rsidRPr="00390289" w:rsidRDefault="00767873">
      <w:pPr>
        <w:spacing w:line="360" w:lineRule="auto"/>
        <w:jc w:val="center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>WZÓR FORMULARZA OFERTY</w:t>
      </w:r>
      <w:r w:rsidRPr="00390289">
        <w:rPr>
          <w:b/>
          <w:sz w:val="24"/>
          <w:szCs w:val="24"/>
          <w:u w:val="single"/>
        </w:rPr>
        <w:t xml:space="preserve"> </w:t>
      </w:r>
    </w:p>
    <w:p w:rsidR="00FE66C6" w:rsidRPr="00390289" w:rsidRDefault="00FE66C6">
      <w:pPr>
        <w:spacing w:line="360" w:lineRule="auto"/>
        <w:ind w:left="709" w:hanging="425"/>
        <w:jc w:val="center"/>
        <w:rPr>
          <w:b/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center"/>
        <w:rPr>
          <w:b/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center"/>
        <w:rPr>
          <w:b/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center"/>
        <w:rPr>
          <w:b/>
          <w:sz w:val="24"/>
          <w:szCs w:val="24"/>
        </w:rPr>
      </w:pPr>
    </w:p>
    <w:p w:rsidR="00FE66C6" w:rsidRPr="00390289" w:rsidRDefault="00336173">
      <w:p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<v:textbox inset="1pt,1pt,1pt,1pt">
              <w:txbxContent>
                <w:p w:rsidR="00FE66C6" w:rsidRDefault="00FE66C6"/>
                <w:p w:rsidR="00FE66C6" w:rsidRDefault="00FE66C6">
                  <w:pPr>
                    <w:rPr>
                      <w:sz w:val="12"/>
                    </w:rPr>
                  </w:pPr>
                </w:p>
                <w:p w:rsidR="00FE66C6" w:rsidRDefault="00FE66C6">
                  <w:pPr>
                    <w:rPr>
                      <w:sz w:val="12"/>
                    </w:rPr>
                  </w:pPr>
                </w:p>
                <w:p w:rsidR="00FE66C6" w:rsidRDefault="00FE66C6">
                  <w:pPr>
                    <w:rPr>
                      <w:sz w:val="12"/>
                    </w:rPr>
                  </w:pPr>
                </w:p>
                <w:p w:rsidR="00FE66C6" w:rsidRDefault="00FE66C6">
                  <w:pPr>
                    <w:rPr>
                      <w:sz w:val="12"/>
                    </w:rPr>
                  </w:pPr>
                </w:p>
                <w:p w:rsidR="00FE66C6" w:rsidRDefault="007678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E66C6" w:rsidRDefault="00FE66C6"/>
              </w:txbxContent>
            </v:textbox>
          </v:roundrect>
        </w:pict>
      </w:r>
    </w:p>
    <w:p w:rsidR="00FE66C6" w:rsidRPr="00390289" w:rsidRDefault="00FE66C6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FE66C6" w:rsidRPr="00390289" w:rsidRDefault="00FE66C6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FE66C6" w:rsidRPr="00390289" w:rsidRDefault="00FE66C6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525CC8" w:rsidRPr="00390289" w:rsidRDefault="00525CC8">
      <w:pPr>
        <w:spacing w:line="360" w:lineRule="auto"/>
        <w:ind w:left="709" w:hanging="425"/>
        <w:jc w:val="both"/>
        <w:rPr>
          <w:sz w:val="24"/>
          <w:szCs w:val="24"/>
        </w:rPr>
      </w:pPr>
    </w:p>
    <w:p w:rsidR="00FE66C6" w:rsidRPr="00390289" w:rsidRDefault="00B23963">
      <w:pPr>
        <w:ind w:firstLine="3969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>Ochotnicza Straż Pożarna w Niesłabinie</w:t>
      </w:r>
    </w:p>
    <w:p w:rsidR="00B23963" w:rsidRPr="00390289" w:rsidRDefault="00B23963">
      <w:pPr>
        <w:ind w:firstLine="3969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>ul. Szkolna 12, Niesłabin</w:t>
      </w:r>
    </w:p>
    <w:p w:rsidR="00B23963" w:rsidRPr="00390289" w:rsidRDefault="00B23963">
      <w:pPr>
        <w:ind w:firstLine="3969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 xml:space="preserve">63-100 Śrem </w:t>
      </w:r>
    </w:p>
    <w:p w:rsidR="00FE66C6" w:rsidRPr="00390289" w:rsidRDefault="00FE66C6">
      <w:pPr>
        <w:spacing w:line="360" w:lineRule="auto"/>
        <w:jc w:val="both"/>
        <w:rPr>
          <w:sz w:val="24"/>
          <w:szCs w:val="24"/>
        </w:rPr>
      </w:pPr>
    </w:p>
    <w:p w:rsidR="00FE66C6" w:rsidRPr="00390289" w:rsidRDefault="00767873" w:rsidP="00B23963">
      <w:pPr>
        <w:spacing w:line="360" w:lineRule="auto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Nawiązując do ogłoszonego przetargu w trybie „</w:t>
      </w:r>
      <w:r w:rsidR="00884B1E" w:rsidRPr="00390289">
        <w:rPr>
          <w:b/>
          <w:sz w:val="24"/>
          <w:szCs w:val="24"/>
        </w:rPr>
        <w:t>przetarg nieograniczony</w:t>
      </w:r>
      <w:r w:rsidRPr="00390289">
        <w:rPr>
          <w:sz w:val="24"/>
          <w:szCs w:val="24"/>
        </w:rPr>
        <w:t>” na:</w:t>
      </w:r>
    </w:p>
    <w:p w:rsidR="004963D2" w:rsidRPr="00390289" w:rsidRDefault="00B23963" w:rsidP="00B23963">
      <w:pPr>
        <w:spacing w:line="360" w:lineRule="auto"/>
        <w:jc w:val="both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 xml:space="preserve">Zakup i dostawę średniego samochodu ratowniczo-gaśniczego z układem napędowym 4x4 (kategoria 2 uterenowiony) </w:t>
      </w:r>
      <w:r w:rsidR="00CB4775">
        <w:rPr>
          <w:b/>
          <w:sz w:val="24"/>
          <w:szCs w:val="24"/>
        </w:rPr>
        <w:t>– I</w:t>
      </w:r>
      <w:r w:rsidR="00854676">
        <w:rPr>
          <w:b/>
          <w:sz w:val="24"/>
          <w:szCs w:val="24"/>
        </w:rPr>
        <w:t>I</w:t>
      </w:r>
      <w:r w:rsidR="00CB4775">
        <w:rPr>
          <w:b/>
          <w:sz w:val="24"/>
          <w:szCs w:val="24"/>
        </w:rPr>
        <w:t>I przetarg</w:t>
      </w:r>
    </w:p>
    <w:p w:rsidR="00525CC8" w:rsidRPr="00390289" w:rsidRDefault="00525CC8" w:rsidP="00B23963">
      <w:pPr>
        <w:spacing w:line="360" w:lineRule="auto"/>
        <w:jc w:val="both"/>
        <w:rPr>
          <w:b/>
          <w:sz w:val="24"/>
          <w:szCs w:val="24"/>
        </w:rPr>
      </w:pPr>
    </w:p>
    <w:p w:rsidR="00D95F15" w:rsidRPr="00390289" w:rsidRDefault="00D95F15" w:rsidP="00B23963">
      <w:pPr>
        <w:spacing w:line="360" w:lineRule="auto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1) oferujemy wykonanie usług objętych zamówieniem, stosując niżej wymienione stawki:</w:t>
      </w:r>
    </w:p>
    <w:p w:rsidR="00B23963" w:rsidRPr="00390289" w:rsidRDefault="0064399A" w:rsidP="00B23963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390289">
        <w:rPr>
          <w:b/>
          <w:sz w:val="24"/>
          <w:szCs w:val="24"/>
        </w:rPr>
        <w:t xml:space="preserve">- </w:t>
      </w:r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>Oferujemy wykonanie przedmiotu zamówienia, tj. d</w:t>
      </w:r>
      <w:bookmarkStart w:id="0" w:name="_GoBack"/>
      <w:bookmarkEnd w:id="0"/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 xml:space="preserve">ostawę samochodu specjalnego ratowniczo - gaśniczego na podwoziu marki </w:t>
      </w:r>
      <w:r w:rsidR="00B23963"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>.......................</w:t>
      </w:r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 xml:space="preserve"> model </w:t>
      </w:r>
      <w:r w:rsidR="00B23963"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........................…, </w:t>
      </w:r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>oświadczam, że oferowany samochód specjalny ratowniczo – gaśniczy spełnia wszystkie parametry określone w SIWZ a w szczególności w III części SIWZ - Szczegółowy opis przedmiotu zamówienia,</w:t>
      </w:r>
    </w:p>
    <w:p w:rsidR="00B23963" w:rsidRPr="00390289" w:rsidRDefault="00B23963" w:rsidP="00B23963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390289">
        <w:rPr>
          <w:rFonts w:eastAsia="SimSun"/>
          <w:kern w:val="1"/>
          <w:sz w:val="24"/>
          <w:szCs w:val="24"/>
          <w:lang w:eastAsia="zh-CN" w:bidi="hi-IN"/>
        </w:rPr>
        <w:t xml:space="preserve">- Cena ryczałtowa za wykonanie zamówienia wynosi: </w:t>
      </w:r>
      <w:r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>………………………..…….</w:t>
      </w:r>
      <w:r w:rsidRPr="00390289">
        <w:rPr>
          <w:rFonts w:eastAsia="SimSun"/>
          <w:kern w:val="1"/>
          <w:sz w:val="24"/>
          <w:szCs w:val="24"/>
          <w:lang w:eastAsia="zh-CN" w:bidi="hi-IN"/>
        </w:rPr>
        <w:t xml:space="preserve">zł brutto, w tym podatek VAT w wysokości </w:t>
      </w:r>
      <w:r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>…........</w:t>
      </w:r>
      <w:r w:rsidRPr="00390289">
        <w:rPr>
          <w:rFonts w:eastAsia="SimSun"/>
          <w:kern w:val="1"/>
          <w:sz w:val="24"/>
          <w:szCs w:val="24"/>
          <w:lang w:eastAsia="zh-CN" w:bidi="hi-IN"/>
        </w:rPr>
        <w:t>%,</w:t>
      </w:r>
    </w:p>
    <w:p w:rsidR="00390289" w:rsidRPr="00390289" w:rsidRDefault="00390289" w:rsidP="00390289">
      <w:pPr>
        <w:spacing w:line="360" w:lineRule="auto"/>
        <w:jc w:val="both"/>
        <w:rPr>
          <w:b/>
          <w:sz w:val="24"/>
          <w:szCs w:val="24"/>
        </w:rPr>
      </w:pPr>
    </w:p>
    <w:p w:rsidR="00D95F15" w:rsidRPr="00390289" w:rsidRDefault="00D95F15" w:rsidP="00390289">
      <w:pPr>
        <w:spacing w:line="360" w:lineRule="auto"/>
        <w:jc w:val="both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 xml:space="preserve">2)  </w:t>
      </w:r>
      <w:r w:rsidR="00D23539" w:rsidRPr="00390289">
        <w:rPr>
          <w:b/>
          <w:sz w:val="24"/>
          <w:szCs w:val="24"/>
        </w:rPr>
        <w:t>okres gwarancji wynosi …………… (minimalny okres gwarancji to 24 m-ce)</w:t>
      </w:r>
    </w:p>
    <w:p w:rsidR="00926DC1" w:rsidRPr="00390289" w:rsidRDefault="00926DC1" w:rsidP="00B23963">
      <w:pPr>
        <w:pStyle w:val="Tekstpodstawowy3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Ocenie podlegać będzie jedynie okres gwarancji ponad 24 miesiące. Maksymalny</w:t>
      </w:r>
      <w:r w:rsidR="00390289" w:rsidRPr="00390289">
        <w:rPr>
          <w:sz w:val="24"/>
          <w:szCs w:val="24"/>
        </w:rPr>
        <w:t xml:space="preserve"> łączny </w:t>
      </w:r>
      <w:r w:rsidRPr="00390289">
        <w:rPr>
          <w:sz w:val="24"/>
          <w:szCs w:val="24"/>
        </w:rPr>
        <w:t xml:space="preserve">okres gwarancji to </w:t>
      </w:r>
      <w:r w:rsidR="00DC617C" w:rsidRPr="00390289">
        <w:rPr>
          <w:sz w:val="24"/>
          <w:szCs w:val="24"/>
        </w:rPr>
        <w:t>60</w:t>
      </w:r>
      <w:r w:rsidRPr="00390289">
        <w:rPr>
          <w:sz w:val="24"/>
          <w:szCs w:val="24"/>
        </w:rPr>
        <w:t xml:space="preserve"> miesięcy</w:t>
      </w:r>
      <w:r w:rsidR="0064399A" w:rsidRPr="00390289">
        <w:rPr>
          <w:sz w:val="24"/>
          <w:szCs w:val="24"/>
        </w:rPr>
        <w:t>.</w:t>
      </w:r>
    </w:p>
    <w:p w:rsidR="00390289" w:rsidRPr="00390289" w:rsidRDefault="00390289" w:rsidP="00B23963">
      <w:pPr>
        <w:spacing w:line="360" w:lineRule="auto"/>
        <w:jc w:val="both"/>
        <w:rPr>
          <w:b/>
          <w:sz w:val="24"/>
          <w:szCs w:val="24"/>
        </w:rPr>
      </w:pPr>
    </w:p>
    <w:p w:rsidR="00757509" w:rsidRPr="00390289" w:rsidRDefault="00757509" w:rsidP="00B23963">
      <w:pPr>
        <w:spacing w:line="360" w:lineRule="auto"/>
        <w:jc w:val="both"/>
        <w:rPr>
          <w:b/>
          <w:sz w:val="24"/>
          <w:szCs w:val="24"/>
        </w:rPr>
      </w:pPr>
      <w:r w:rsidRPr="00390289">
        <w:rPr>
          <w:b/>
          <w:sz w:val="24"/>
          <w:szCs w:val="24"/>
        </w:rPr>
        <w:t xml:space="preserve">3) </w:t>
      </w:r>
      <w:r w:rsidR="00B23963" w:rsidRPr="00390289">
        <w:rPr>
          <w:b/>
          <w:sz w:val="24"/>
          <w:szCs w:val="24"/>
        </w:rPr>
        <w:t>Termin Dostawy</w:t>
      </w:r>
    </w:p>
    <w:p w:rsidR="009579C6" w:rsidRPr="00390289" w:rsidRDefault="009579C6" w:rsidP="00B23963">
      <w:pPr>
        <w:spacing w:line="360" w:lineRule="auto"/>
        <w:jc w:val="both"/>
        <w:rPr>
          <w:b/>
          <w:sz w:val="24"/>
          <w:szCs w:val="24"/>
        </w:rPr>
      </w:pPr>
      <w:r w:rsidRPr="00390289">
        <w:rPr>
          <w:rFonts w:eastAsia="SimSun"/>
          <w:kern w:val="1"/>
          <w:sz w:val="24"/>
          <w:szCs w:val="24"/>
          <w:lang w:eastAsia="zh-CN" w:bidi="hi-IN"/>
        </w:rPr>
        <w:t>Zobowiązujemy się wykonać zamówienie w terminie:</w:t>
      </w:r>
      <w:r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920FA"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>………………..2019 r.</w:t>
      </w:r>
    </w:p>
    <w:p w:rsidR="004F7552" w:rsidRPr="00390289" w:rsidRDefault="004F7552" w:rsidP="00B23963">
      <w:pPr>
        <w:spacing w:line="360" w:lineRule="auto"/>
        <w:ind w:left="284" w:hanging="284"/>
        <w:jc w:val="both"/>
        <w:rPr>
          <w:sz w:val="24"/>
          <w:szCs w:val="24"/>
        </w:rPr>
      </w:pPr>
      <w:r w:rsidRPr="00390289">
        <w:rPr>
          <w:sz w:val="24"/>
          <w:szCs w:val="24"/>
        </w:rPr>
        <w:lastRenderedPageBreak/>
        <w:t>Punktacja:</w:t>
      </w:r>
    </w:p>
    <w:p w:rsidR="00B23963" w:rsidRPr="00390289" w:rsidRDefault="00B23963" w:rsidP="00B23963">
      <w:pPr>
        <w:spacing w:before="60" w:after="120"/>
        <w:jc w:val="both"/>
        <w:rPr>
          <w:sz w:val="24"/>
          <w:szCs w:val="24"/>
        </w:rPr>
      </w:pPr>
      <w:r w:rsidRPr="00390289">
        <w:rPr>
          <w:sz w:val="24"/>
          <w:szCs w:val="24"/>
        </w:rPr>
        <w:t xml:space="preserve">Dostawa od 1.12-15.12 - 0 </w:t>
      </w:r>
      <w:proofErr w:type="spellStart"/>
      <w:r w:rsidRPr="00390289">
        <w:rPr>
          <w:sz w:val="24"/>
          <w:szCs w:val="24"/>
        </w:rPr>
        <w:t>pkt</w:t>
      </w:r>
      <w:proofErr w:type="spellEnd"/>
    </w:p>
    <w:p w:rsidR="00B23963" w:rsidRPr="00390289" w:rsidRDefault="00B23963" w:rsidP="00B23963">
      <w:pPr>
        <w:spacing w:before="60" w:after="120"/>
        <w:jc w:val="both"/>
        <w:rPr>
          <w:sz w:val="24"/>
          <w:szCs w:val="24"/>
        </w:rPr>
      </w:pPr>
      <w:r w:rsidRPr="00390289">
        <w:rPr>
          <w:sz w:val="24"/>
          <w:szCs w:val="24"/>
        </w:rPr>
        <w:t xml:space="preserve">Dostawa od 14.11-30.11 - 5 </w:t>
      </w:r>
      <w:proofErr w:type="spellStart"/>
      <w:r w:rsidRPr="00390289">
        <w:rPr>
          <w:sz w:val="24"/>
          <w:szCs w:val="24"/>
        </w:rPr>
        <w:t>pkt</w:t>
      </w:r>
      <w:proofErr w:type="spellEnd"/>
    </w:p>
    <w:p w:rsidR="00B23963" w:rsidRPr="00390289" w:rsidRDefault="00B23963" w:rsidP="00B23963">
      <w:pPr>
        <w:spacing w:before="60" w:after="120"/>
        <w:jc w:val="both"/>
        <w:rPr>
          <w:sz w:val="24"/>
          <w:szCs w:val="24"/>
        </w:rPr>
      </w:pPr>
      <w:r w:rsidRPr="00390289">
        <w:rPr>
          <w:sz w:val="24"/>
          <w:szCs w:val="24"/>
        </w:rPr>
        <w:t xml:space="preserve">Dostawa 1.11-14.11 - 10 </w:t>
      </w:r>
      <w:proofErr w:type="spellStart"/>
      <w:r w:rsidRPr="00390289">
        <w:rPr>
          <w:sz w:val="24"/>
          <w:szCs w:val="24"/>
        </w:rPr>
        <w:t>pkt</w:t>
      </w:r>
      <w:proofErr w:type="spellEnd"/>
    </w:p>
    <w:p w:rsidR="00B23963" w:rsidRPr="00390289" w:rsidRDefault="00445DCE" w:rsidP="00B23963">
      <w:pPr>
        <w:spacing w:before="60" w:after="120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Dostawa 15.09</w:t>
      </w:r>
      <w:r w:rsidR="00B23963" w:rsidRPr="00390289">
        <w:rPr>
          <w:sz w:val="24"/>
          <w:szCs w:val="24"/>
        </w:rPr>
        <w:t xml:space="preserve">-31.10 - 15 </w:t>
      </w:r>
      <w:proofErr w:type="spellStart"/>
      <w:r w:rsidR="00B23963" w:rsidRPr="00390289">
        <w:rPr>
          <w:sz w:val="24"/>
          <w:szCs w:val="24"/>
        </w:rPr>
        <w:t>pkt</w:t>
      </w:r>
      <w:proofErr w:type="spellEnd"/>
      <w:r w:rsidR="00B23963" w:rsidRPr="00390289">
        <w:rPr>
          <w:sz w:val="24"/>
          <w:szCs w:val="24"/>
        </w:rPr>
        <w:t xml:space="preserve"> </w:t>
      </w:r>
    </w:p>
    <w:p w:rsidR="00B23963" w:rsidRPr="00390289" w:rsidRDefault="00445DCE" w:rsidP="00B23963">
      <w:pPr>
        <w:spacing w:before="60" w:after="120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Dostawa przed 15.09</w:t>
      </w:r>
      <w:r w:rsidR="00B23963" w:rsidRPr="00390289">
        <w:rPr>
          <w:sz w:val="24"/>
          <w:szCs w:val="24"/>
        </w:rPr>
        <w:t xml:space="preserve"> - 20 </w:t>
      </w:r>
      <w:proofErr w:type="spellStart"/>
      <w:r w:rsidR="00B23963" w:rsidRPr="00390289">
        <w:rPr>
          <w:sz w:val="24"/>
          <w:szCs w:val="24"/>
        </w:rPr>
        <w:t>pkt</w:t>
      </w:r>
      <w:proofErr w:type="spellEnd"/>
      <w:r w:rsidR="00B23963" w:rsidRPr="00390289">
        <w:rPr>
          <w:sz w:val="24"/>
          <w:szCs w:val="24"/>
        </w:rPr>
        <w:t xml:space="preserve"> </w:t>
      </w:r>
    </w:p>
    <w:p w:rsidR="00A659AB" w:rsidRPr="00390289" w:rsidRDefault="00A659AB" w:rsidP="00B23963">
      <w:pPr>
        <w:spacing w:before="60" w:after="120"/>
        <w:jc w:val="both"/>
        <w:rPr>
          <w:sz w:val="24"/>
          <w:szCs w:val="24"/>
        </w:rPr>
      </w:pPr>
    </w:p>
    <w:p w:rsidR="004F7552" w:rsidRPr="00390289" w:rsidRDefault="00B23963" w:rsidP="00B23963">
      <w:pPr>
        <w:spacing w:line="360" w:lineRule="auto"/>
        <w:ind w:left="284" w:hanging="284"/>
        <w:jc w:val="both"/>
        <w:rPr>
          <w:sz w:val="24"/>
          <w:szCs w:val="24"/>
        </w:rPr>
      </w:pPr>
      <w:r w:rsidRPr="00390289">
        <w:rPr>
          <w:sz w:val="24"/>
          <w:szCs w:val="24"/>
        </w:rPr>
        <w:t xml:space="preserve">4) </w:t>
      </w:r>
      <w:r w:rsidR="004F7552" w:rsidRPr="00390289">
        <w:rPr>
          <w:sz w:val="24"/>
          <w:szCs w:val="24"/>
        </w:rPr>
        <w:t>Zamawiający nie dopuszcza zaoferowania innych niż wskazane powyżej terminów.</w:t>
      </w:r>
    </w:p>
    <w:p w:rsidR="00A659AB" w:rsidRPr="00390289" w:rsidRDefault="00A659AB" w:rsidP="00B2396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B23963" w:rsidRPr="00390289" w:rsidRDefault="00390289" w:rsidP="00B23963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390289">
        <w:rPr>
          <w:rFonts w:eastAsia="SimSun"/>
          <w:kern w:val="1"/>
          <w:sz w:val="24"/>
          <w:szCs w:val="24"/>
          <w:lang w:eastAsia="zh-CN" w:bidi="hi-IN"/>
        </w:rPr>
        <w:t>5</w:t>
      </w:r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 xml:space="preserve">) Termin płatności mojej (naszej) oferty wynosi </w:t>
      </w:r>
      <w:r w:rsidR="00DC617C" w:rsidRPr="00390289">
        <w:rPr>
          <w:rFonts w:eastAsia="SimSun"/>
          <w:b/>
          <w:bCs/>
          <w:kern w:val="1"/>
          <w:sz w:val="24"/>
          <w:szCs w:val="24"/>
          <w:lang w:eastAsia="zh-CN" w:bidi="hi-IN"/>
        </w:rPr>
        <w:t>30</w:t>
      </w:r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 xml:space="preserve"> dni od dnia otrzymania faktury przez </w:t>
      </w:r>
      <w:r w:rsidR="00A659AB" w:rsidRPr="00390289">
        <w:rPr>
          <w:rFonts w:eastAsia="SimSun"/>
          <w:kern w:val="1"/>
          <w:sz w:val="24"/>
          <w:szCs w:val="24"/>
          <w:lang w:eastAsia="zh-CN" w:bidi="hi-IN"/>
        </w:rPr>
        <w:t xml:space="preserve">  </w:t>
      </w:r>
      <w:r w:rsidR="00B23963" w:rsidRPr="00390289">
        <w:rPr>
          <w:rFonts w:eastAsia="SimSun"/>
          <w:kern w:val="1"/>
          <w:sz w:val="24"/>
          <w:szCs w:val="24"/>
          <w:lang w:eastAsia="zh-CN" w:bidi="hi-IN"/>
        </w:rPr>
        <w:t>Zamawiającego.</w:t>
      </w:r>
    </w:p>
    <w:p w:rsidR="00525CC8" w:rsidRPr="00390289" w:rsidRDefault="00525CC8" w:rsidP="00B2396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FE66C6" w:rsidRPr="00390289" w:rsidRDefault="00390289" w:rsidP="00B23963">
      <w:pPr>
        <w:spacing w:line="360" w:lineRule="auto"/>
        <w:ind w:left="284" w:hanging="284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6</w:t>
      </w:r>
      <w:r w:rsidR="00B23963" w:rsidRPr="00390289">
        <w:rPr>
          <w:sz w:val="24"/>
          <w:szCs w:val="24"/>
        </w:rPr>
        <w:t xml:space="preserve">) </w:t>
      </w:r>
      <w:r w:rsidR="00767873" w:rsidRPr="00390289">
        <w:rPr>
          <w:sz w:val="24"/>
          <w:szCs w:val="24"/>
        </w:rPr>
        <w:t xml:space="preserve">oświadczamy, że uważamy się za związanych niniejszą ofertą na czas wskazany </w:t>
      </w:r>
      <w:r w:rsidR="00A659AB" w:rsidRPr="00390289">
        <w:rPr>
          <w:sz w:val="24"/>
          <w:szCs w:val="24"/>
        </w:rPr>
        <w:t xml:space="preserve">   </w:t>
      </w:r>
      <w:r w:rsidR="00767873" w:rsidRPr="00390289">
        <w:rPr>
          <w:sz w:val="24"/>
          <w:szCs w:val="24"/>
        </w:rPr>
        <w:t>w specyfikacji istotnych warunków zamówienia,</w:t>
      </w:r>
    </w:p>
    <w:p w:rsidR="00525CC8" w:rsidRPr="00390289" w:rsidRDefault="00525CC8" w:rsidP="00B2396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FE66C6" w:rsidRPr="00390289" w:rsidRDefault="00390289" w:rsidP="00B23963">
      <w:pPr>
        <w:spacing w:line="360" w:lineRule="auto"/>
        <w:ind w:left="284" w:hanging="284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7</w:t>
      </w:r>
      <w:r w:rsidR="00926DC1" w:rsidRPr="00390289">
        <w:rPr>
          <w:sz w:val="24"/>
          <w:szCs w:val="24"/>
        </w:rPr>
        <w:t xml:space="preserve">) </w:t>
      </w:r>
      <w:r w:rsidR="00767873" w:rsidRPr="00390289">
        <w:rPr>
          <w:sz w:val="24"/>
          <w:szCs w:val="24"/>
        </w:rPr>
        <w:t>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525CC8" w:rsidRPr="00390289" w:rsidRDefault="00525CC8" w:rsidP="00B2396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573EC3" w:rsidRPr="00390289" w:rsidRDefault="00390289" w:rsidP="00B23963">
      <w:pPr>
        <w:spacing w:line="360" w:lineRule="auto"/>
        <w:ind w:left="284" w:hanging="284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8</w:t>
      </w:r>
      <w:r w:rsidR="00023100" w:rsidRPr="00390289">
        <w:rPr>
          <w:sz w:val="24"/>
          <w:szCs w:val="24"/>
        </w:rPr>
        <w:t>) oświadczamy, że wypełniliśmy obowiązki informacyjne przewidziane w art. 13 lub art. 14 RODO</w:t>
      </w:r>
      <w:r w:rsidR="00023100" w:rsidRPr="00390289">
        <w:rPr>
          <w:sz w:val="24"/>
          <w:szCs w:val="24"/>
          <w:vertAlign w:val="superscript"/>
        </w:rPr>
        <w:t>1</w:t>
      </w:r>
      <w:r w:rsidR="00023100" w:rsidRPr="00390289">
        <w:rPr>
          <w:sz w:val="24"/>
          <w:szCs w:val="24"/>
        </w:rPr>
        <w:t xml:space="preserve">) wobec osób fizycznych, od których dane osobowe bezpośrednio lub pośrednio </w:t>
      </w:r>
    </w:p>
    <w:p w:rsidR="00525CC8" w:rsidRPr="00390289" w:rsidRDefault="00023100" w:rsidP="00A659AB">
      <w:pPr>
        <w:spacing w:line="360" w:lineRule="auto"/>
        <w:ind w:left="284" w:hanging="284"/>
        <w:jc w:val="both"/>
        <w:rPr>
          <w:sz w:val="24"/>
          <w:szCs w:val="24"/>
        </w:rPr>
      </w:pPr>
      <w:r w:rsidRPr="00390289">
        <w:rPr>
          <w:sz w:val="24"/>
          <w:szCs w:val="24"/>
        </w:rPr>
        <w:t>pozyskałem w celu ubiegania się o udzielenie zamówienia publicznego w niniejszym postępowaniu</w:t>
      </w:r>
      <w:r w:rsidRPr="00390289">
        <w:rPr>
          <w:sz w:val="24"/>
          <w:szCs w:val="24"/>
          <w:vertAlign w:val="superscript"/>
        </w:rPr>
        <w:t>2</w:t>
      </w:r>
      <w:r w:rsidRPr="00390289">
        <w:rPr>
          <w:sz w:val="24"/>
          <w:szCs w:val="24"/>
        </w:rPr>
        <w:t>.</w:t>
      </w:r>
    </w:p>
    <w:p w:rsidR="00023100" w:rsidRPr="00390289" w:rsidRDefault="00023100" w:rsidP="00B23963">
      <w:pPr>
        <w:spacing w:line="360" w:lineRule="auto"/>
        <w:ind w:left="284" w:hanging="284"/>
        <w:jc w:val="both"/>
        <w:rPr>
          <w:sz w:val="24"/>
        </w:rPr>
      </w:pPr>
      <w:r w:rsidRPr="00390289">
        <w:rPr>
          <w:sz w:val="24"/>
        </w:rPr>
        <w:t>______________________________</w:t>
      </w:r>
    </w:p>
    <w:p w:rsidR="00023100" w:rsidRPr="00390289" w:rsidRDefault="00023100" w:rsidP="00B23963">
      <w:pPr>
        <w:spacing w:line="360" w:lineRule="auto"/>
        <w:ind w:left="284" w:hanging="284"/>
        <w:jc w:val="both"/>
        <w:rPr>
          <w:sz w:val="24"/>
        </w:rPr>
      </w:pPr>
      <w:r w:rsidRPr="00390289">
        <w:rPr>
          <w:sz w:val="32"/>
          <w:vertAlign w:val="superscript"/>
        </w:rPr>
        <w:t>1</w:t>
      </w:r>
      <w:r w:rsidRPr="00390289">
        <w:rPr>
          <w:sz w:val="32"/>
        </w:rPr>
        <w:t xml:space="preserve"> </w:t>
      </w:r>
      <w:r w:rsidRPr="00390289">
        <w:rPr>
          <w:sz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3100" w:rsidRPr="00390289" w:rsidRDefault="00023100" w:rsidP="00B23963">
      <w:pPr>
        <w:spacing w:line="360" w:lineRule="auto"/>
        <w:ind w:left="284" w:hanging="284"/>
        <w:jc w:val="both"/>
        <w:rPr>
          <w:sz w:val="24"/>
        </w:rPr>
      </w:pPr>
      <w:r w:rsidRPr="00390289">
        <w:rPr>
          <w:sz w:val="24"/>
          <w:vertAlign w:val="superscript"/>
        </w:rPr>
        <w:t>2</w:t>
      </w:r>
      <w:r w:rsidRPr="00390289">
        <w:rPr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5CC8" w:rsidRPr="00390289" w:rsidRDefault="00525CC8" w:rsidP="00B23963">
      <w:pPr>
        <w:spacing w:line="360" w:lineRule="auto"/>
        <w:ind w:left="284" w:hanging="284"/>
        <w:jc w:val="both"/>
        <w:rPr>
          <w:sz w:val="24"/>
        </w:rPr>
      </w:pPr>
    </w:p>
    <w:p w:rsidR="00FE66C6" w:rsidRPr="00390289" w:rsidRDefault="00B23963" w:rsidP="00B23963">
      <w:pPr>
        <w:spacing w:line="360" w:lineRule="auto"/>
        <w:ind w:left="76"/>
        <w:jc w:val="both"/>
        <w:rPr>
          <w:sz w:val="24"/>
        </w:rPr>
      </w:pPr>
      <w:r w:rsidRPr="00390289">
        <w:rPr>
          <w:sz w:val="24"/>
        </w:rPr>
        <w:lastRenderedPageBreak/>
        <w:t>10</w:t>
      </w:r>
      <w:r w:rsidR="00926DC1" w:rsidRPr="00390289">
        <w:rPr>
          <w:sz w:val="24"/>
        </w:rPr>
        <w:t xml:space="preserve">) </w:t>
      </w:r>
      <w:r w:rsidR="00767873" w:rsidRPr="00390289">
        <w:rPr>
          <w:sz w:val="24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390289" w:rsidRPr="00390289">
        <w:tc>
          <w:tcPr>
            <w:tcW w:w="425" w:type="dxa"/>
          </w:tcPr>
          <w:p w:rsidR="00FE66C6" w:rsidRPr="00390289" w:rsidRDefault="00767873" w:rsidP="00B23963">
            <w:pPr>
              <w:spacing w:line="360" w:lineRule="auto"/>
              <w:ind w:left="-637" w:right="-70" w:firstLine="637"/>
              <w:jc w:val="both"/>
              <w:rPr>
                <w:sz w:val="24"/>
              </w:rPr>
            </w:pPr>
            <w:r w:rsidRPr="00390289"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Pr="00390289" w:rsidRDefault="00FE66C6" w:rsidP="00B23963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390289" w:rsidRPr="00390289">
        <w:tc>
          <w:tcPr>
            <w:tcW w:w="425" w:type="dxa"/>
          </w:tcPr>
          <w:p w:rsidR="00FE66C6" w:rsidRPr="00390289" w:rsidRDefault="00767873" w:rsidP="00B23963">
            <w:pPr>
              <w:spacing w:line="360" w:lineRule="auto"/>
              <w:ind w:left="-637" w:right="-70" w:firstLine="637"/>
              <w:jc w:val="both"/>
              <w:rPr>
                <w:sz w:val="24"/>
              </w:rPr>
            </w:pPr>
            <w:r w:rsidRPr="00390289"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Pr="00390289" w:rsidRDefault="00FE66C6" w:rsidP="00B23963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390289" w:rsidRPr="00390289">
        <w:tc>
          <w:tcPr>
            <w:tcW w:w="425" w:type="dxa"/>
          </w:tcPr>
          <w:p w:rsidR="00FE66C6" w:rsidRPr="00390289" w:rsidRDefault="00767873" w:rsidP="00B23963">
            <w:pPr>
              <w:spacing w:line="360" w:lineRule="auto"/>
              <w:ind w:left="-637" w:right="-70" w:firstLine="637"/>
              <w:jc w:val="both"/>
              <w:rPr>
                <w:sz w:val="24"/>
              </w:rPr>
            </w:pPr>
            <w:r w:rsidRPr="00390289"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Pr="00390289" w:rsidRDefault="00FE66C6" w:rsidP="00B23963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390289" w:rsidRPr="00390289">
        <w:tc>
          <w:tcPr>
            <w:tcW w:w="425" w:type="dxa"/>
          </w:tcPr>
          <w:p w:rsidR="00FE66C6" w:rsidRPr="00390289" w:rsidRDefault="00767873" w:rsidP="00B23963">
            <w:pPr>
              <w:spacing w:line="360" w:lineRule="auto"/>
              <w:ind w:left="-637" w:right="-70" w:firstLine="637"/>
              <w:jc w:val="both"/>
              <w:rPr>
                <w:sz w:val="24"/>
              </w:rPr>
            </w:pPr>
            <w:r w:rsidRPr="00390289"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Pr="00390289" w:rsidRDefault="00FE66C6" w:rsidP="00B23963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Pr="00390289" w:rsidRDefault="00767873" w:rsidP="00B23963">
      <w:pPr>
        <w:spacing w:line="360" w:lineRule="auto"/>
        <w:ind w:left="426"/>
        <w:jc w:val="both"/>
        <w:rPr>
          <w:sz w:val="24"/>
        </w:rPr>
      </w:pPr>
      <w:r w:rsidRPr="00390289">
        <w:rPr>
          <w:sz w:val="24"/>
        </w:rPr>
        <w:t>pozostałe dokumenty, o których mowa w Specyfikacji Istotnych Warunków Zamówienia,</w:t>
      </w:r>
    </w:p>
    <w:p w:rsidR="00FE66C6" w:rsidRPr="00390289" w:rsidRDefault="00767873" w:rsidP="00B23963">
      <w:pPr>
        <w:spacing w:line="360" w:lineRule="auto"/>
        <w:ind w:firstLine="496"/>
        <w:jc w:val="both"/>
        <w:rPr>
          <w:sz w:val="24"/>
        </w:rPr>
      </w:pPr>
      <w:r w:rsidRPr="00390289">
        <w:rPr>
          <w:sz w:val="24"/>
        </w:rPr>
        <w:t>inne ................................................................. .</w:t>
      </w:r>
    </w:p>
    <w:p w:rsidR="00FE66C6" w:rsidRPr="00390289" w:rsidRDefault="00767873" w:rsidP="00B2396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jc w:val="both"/>
        <w:rPr>
          <w:sz w:val="24"/>
        </w:rPr>
      </w:pPr>
      <w:r w:rsidRPr="00390289">
        <w:rPr>
          <w:sz w:val="24"/>
          <w:u w:val="dotted"/>
        </w:rPr>
        <w:tab/>
      </w:r>
      <w:r w:rsidRPr="00390289">
        <w:rPr>
          <w:sz w:val="24"/>
        </w:rPr>
        <w:t xml:space="preserve"> dnia </w:t>
      </w:r>
      <w:r w:rsidRPr="00390289">
        <w:rPr>
          <w:sz w:val="24"/>
          <w:u w:val="dotted"/>
        </w:rPr>
        <w:tab/>
      </w:r>
      <w:r w:rsidRPr="00390289">
        <w:rPr>
          <w:sz w:val="24"/>
        </w:rPr>
        <w:tab/>
      </w:r>
      <w:r w:rsidRPr="00390289">
        <w:rPr>
          <w:sz w:val="24"/>
          <w:u w:val="dotted"/>
        </w:rPr>
        <w:tab/>
      </w:r>
    </w:p>
    <w:p w:rsidR="00FE66C6" w:rsidRPr="00390289" w:rsidRDefault="00767873" w:rsidP="00B23963">
      <w:pPr>
        <w:ind w:left="5529"/>
        <w:jc w:val="both"/>
        <w:rPr>
          <w:sz w:val="24"/>
        </w:rPr>
      </w:pPr>
      <w:r w:rsidRPr="00390289">
        <w:rPr>
          <w:sz w:val="24"/>
          <w:vertAlign w:val="superscript"/>
        </w:rPr>
        <w:t>podpis osoby uprawnionej do składania oświadczeń woli w imieniu wykonawcy</w:t>
      </w:r>
    </w:p>
    <w:p w:rsidR="00525CC8" w:rsidRPr="00390289" w:rsidRDefault="00525CC8" w:rsidP="00B23963">
      <w:pPr>
        <w:spacing w:line="360" w:lineRule="auto"/>
        <w:ind w:left="1701" w:hanging="1701"/>
        <w:jc w:val="both"/>
      </w:pPr>
    </w:p>
    <w:p w:rsidR="00525CC8" w:rsidRPr="00390289" w:rsidRDefault="00525CC8" w:rsidP="00B23963">
      <w:pPr>
        <w:spacing w:line="360" w:lineRule="auto"/>
        <w:ind w:left="1701" w:hanging="1701"/>
        <w:jc w:val="both"/>
      </w:pPr>
    </w:p>
    <w:p w:rsidR="00525CC8" w:rsidRPr="00390289" w:rsidRDefault="00525CC8" w:rsidP="00B23963">
      <w:pPr>
        <w:spacing w:line="360" w:lineRule="auto"/>
        <w:ind w:left="1701" w:hanging="1701"/>
        <w:jc w:val="both"/>
      </w:pPr>
    </w:p>
    <w:p w:rsidR="007B6439" w:rsidRPr="00390289" w:rsidRDefault="008B3E1F" w:rsidP="00B23963">
      <w:pPr>
        <w:spacing w:line="360" w:lineRule="auto"/>
        <w:ind w:left="1701" w:hanging="1701"/>
        <w:jc w:val="both"/>
        <w:rPr>
          <w:lang w:val="en-US"/>
        </w:rPr>
      </w:pPr>
      <w:r w:rsidRPr="00390289">
        <w:rPr>
          <w:lang w:val="en-US"/>
        </w:rPr>
        <w:t>E-mail:</w:t>
      </w:r>
    </w:p>
    <w:p w:rsidR="007B6439" w:rsidRPr="00390289" w:rsidRDefault="007B6439" w:rsidP="00B23963">
      <w:pPr>
        <w:spacing w:line="360" w:lineRule="auto"/>
        <w:ind w:left="1701" w:hanging="1701"/>
        <w:jc w:val="both"/>
        <w:rPr>
          <w:lang w:val="en-US"/>
        </w:rPr>
      </w:pPr>
      <w:r w:rsidRPr="00390289">
        <w:rPr>
          <w:lang w:val="en-US"/>
        </w:rPr>
        <w:t>………………………………………………..</w:t>
      </w:r>
    </w:p>
    <w:p w:rsidR="007B6439" w:rsidRPr="00390289" w:rsidRDefault="007B6439" w:rsidP="00B23963">
      <w:pPr>
        <w:spacing w:line="360" w:lineRule="auto"/>
        <w:ind w:left="1701" w:hanging="1701"/>
        <w:jc w:val="both"/>
        <w:rPr>
          <w:lang w:val="en-US"/>
        </w:rPr>
      </w:pPr>
      <w:r w:rsidRPr="00390289">
        <w:rPr>
          <w:lang w:val="en-US"/>
        </w:rPr>
        <w:t>Nr tel.</w:t>
      </w:r>
    </w:p>
    <w:p w:rsidR="007B6439" w:rsidRPr="00390289" w:rsidRDefault="007B6439" w:rsidP="00B23963">
      <w:pPr>
        <w:spacing w:line="360" w:lineRule="auto"/>
        <w:ind w:left="1701" w:hanging="1701"/>
        <w:jc w:val="both"/>
        <w:rPr>
          <w:lang w:val="en-US"/>
        </w:rPr>
      </w:pPr>
      <w:r w:rsidRPr="00390289">
        <w:rPr>
          <w:lang w:val="en-US"/>
        </w:rPr>
        <w:t>………………………………………………..</w:t>
      </w:r>
    </w:p>
    <w:p w:rsidR="007B6439" w:rsidRPr="00390289" w:rsidRDefault="007B6439" w:rsidP="00B23963">
      <w:pPr>
        <w:spacing w:line="360" w:lineRule="auto"/>
        <w:ind w:left="1701" w:hanging="1701"/>
        <w:jc w:val="both"/>
        <w:rPr>
          <w:lang w:val="en-US"/>
        </w:rPr>
      </w:pPr>
      <w:r w:rsidRPr="00390289">
        <w:rPr>
          <w:lang w:val="en-US"/>
        </w:rPr>
        <w:t xml:space="preserve">Nr </w:t>
      </w:r>
      <w:proofErr w:type="spellStart"/>
      <w:r w:rsidRPr="00390289">
        <w:rPr>
          <w:lang w:val="en-US"/>
        </w:rPr>
        <w:t>faxu</w:t>
      </w:r>
      <w:proofErr w:type="spellEnd"/>
    </w:p>
    <w:p w:rsidR="0083230E" w:rsidRPr="00390289" w:rsidRDefault="007B6439" w:rsidP="00B23963">
      <w:pPr>
        <w:spacing w:line="360" w:lineRule="auto"/>
        <w:ind w:left="1701" w:hanging="1701"/>
        <w:jc w:val="both"/>
      </w:pPr>
      <w:r w:rsidRPr="00390289">
        <w:t>………………………………………………..</w:t>
      </w:r>
    </w:p>
    <w:sectPr w:rsidR="0083230E" w:rsidRPr="00390289" w:rsidSect="00422AF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6B" w:rsidRDefault="00D05A6B" w:rsidP="00884B1E">
      <w:r>
        <w:separator/>
      </w:r>
    </w:p>
  </w:endnote>
  <w:endnote w:type="continuationSeparator" w:id="0">
    <w:p w:rsidR="00D05A6B" w:rsidRDefault="00D05A6B" w:rsidP="0088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6B" w:rsidRDefault="00D05A6B" w:rsidP="00884B1E">
      <w:r>
        <w:separator/>
      </w:r>
    </w:p>
  </w:footnote>
  <w:footnote w:type="continuationSeparator" w:id="0">
    <w:p w:rsidR="00D05A6B" w:rsidRDefault="00D05A6B" w:rsidP="0088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01" w:rsidRPr="00730201" w:rsidRDefault="00730201" w:rsidP="00730201">
    <w:pPr>
      <w:pStyle w:val="Nagwek"/>
      <w:rPr>
        <w:noProof/>
      </w:rPr>
    </w:pPr>
  </w:p>
  <w:p w:rsidR="00884B1E" w:rsidRPr="008B3E1F" w:rsidRDefault="00884B1E" w:rsidP="008B3E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eastAsia="Verdana" w:hAnsi="Verdana" w:cs="Times New Roman"/>
        <w:b w:val="0"/>
        <w:bCs w:val="0"/>
        <w:i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360" w:firstLine="0"/>
      </w:pPr>
      <w:rPr>
        <w:rFonts w:ascii="Verdana" w:eastAsia="Verdana" w:hAnsi="Verdana" w:cs="Times New Roman"/>
        <w:b w:val="0"/>
        <w:bCs w:val="0"/>
        <w:i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0D43FE4"/>
    <w:multiLevelType w:val="hybridMultilevel"/>
    <w:tmpl w:val="2CFE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9"/>
  </w:num>
  <w:num w:numId="8">
    <w:abstractNumId w:val="10"/>
  </w:num>
  <w:num w:numId="9">
    <w:abstractNumId w:val="34"/>
  </w:num>
  <w:num w:numId="10">
    <w:abstractNumId w:val="5"/>
  </w:num>
  <w:num w:numId="11">
    <w:abstractNumId w:val="31"/>
  </w:num>
  <w:num w:numId="12">
    <w:abstractNumId w:val="16"/>
  </w:num>
  <w:num w:numId="13">
    <w:abstractNumId w:val="18"/>
  </w:num>
  <w:num w:numId="14">
    <w:abstractNumId w:val="39"/>
  </w:num>
  <w:num w:numId="15">
    <w:abstractNumId w:val="26"/>
  </w:num>
  <w:num w:numId="16">
    <w:abstractNumId w:val="40"/>
  </w:num>
  <w:num w:numId="17">
    <w:abstractNumId w:val="24"/>
  </w:num>
  <w:num w:numId="18">
    <w:abstractNumId w:val="38"/>
  </w:num>
  <w:num w:numId="19">
    <w:abstractNumId w:val="13"/>
  </w:num>
  <w:num w:numId="20">
    <w:abstractNumId w:val="19"/>
  </w:num>
  <w:num w:numId="21">
    <w:abstractNumId w:val="37"/>
  </w:num>
  <w:num w:numId="22">
    <w:abstractNumId w:val="21"/>
  </w:num>
  <w:num w:numId="23">
    <w:abstractNumId w:val="36"/>
  </w:num>
  <w:num w:numId="24">
    <w:abstractNumId w:val="17"/>
  </w:num>
  <w:num w:numId="25">
    <w:abstractNumId w:val="1"/>
  </w:num>
  <w:num w:numId="26">
    <w:abstractNumId w:val="11"/>
  </w:num>
  <w:num w:numId="27">
    <w:abstractNumId w:val="20"/>
  </w:num>
  <w:num w:numId="28">
    <w:abstractNumId w:val="30"/>
  </w:num>
  <w:num w:numId="29">
    <w:abstractNumId w:val="29"/>
  </w:num>
  <w:num w:numId="30">
    <w:abstractNumId w:val="6"/>
  </w:num>
  <w:num w:numId="31">
    <w:abstractNumId w:val="15"/>
  </w:num>
  <w:num w:numId="32">
    <w:abstractNumId w:val="33"/>
  </w:num>
  <w:num w:numId="33">
    <w:abstractNumId w:val="32"/>
  </w:num>
  <w:num w:numId="34">
    <w:abstractNumId w:val="3"/>
  </w:num>
  <w:num w:numId="35">
    <w:abstractNumId w:val="23"/>
  </w:num>
  <w:num w:numId="36">
    <w:abstractNumId w:val="2"/>
  </w:num>
  <w:num w:numId="37">
    <w:abstractNumId w:val="35"/>
  </w:num>
  <w:num w:numId="38">
    <w:abstractNumId w:val="27"/>
  </w:num>
  <w:num w:numId="39">
    <w:abstractNumId w:val="4"/>
  </w:num>
  <w:num w:numId="40">
    <w:abstractNumId w:val="8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3230E"/>
    <w:rsid w:val="00023100"/>
    <w:rsid w:val="000508BE"/>
    <w:rsid w:val="000A0D56"/>
    <w:rsid w:val="000A3F07"/>
    <w:rsid w:val="000E7A00"/>
    <w:rsid w:val="00191E7D"/>
    <w:rsid w:val="001920FA"/>
    <w:rsid w:val="00195017"/>
    <w:rsid w:val="002302E3"/>
    <w:rsid w:val="002368F3"/>
    <w:rsid w:val="00240926"/>
    <w:rsid w:val="0025754B"/>
    <w:rsid w:val="002A2E78"/>
    <w:rsid w:val="002F0E9C"/>
    <w:rsid w:val="00325FEC"/>
    <w:rsid w:val="00336173"/>
    <w:rsid w:val="00346E9C"/>
    <w:rsid w:val="00366F91"/>
    <w:rsid w:val="00371218"/>
    <w:rsid w:val="00390289"/>
    <w:rsid w:val="00394B60"/>
    <w:rsid w:val="003D6447"/>
    <w:rsid w:val="00422AF4"/>
    <w:rsid w:val="00445DCE"/>
    <w:rsid w:val="00457653"/>
    <w:rsid w:val="00486C66"/>
    <w:rsid w:val="004963D2"/>
    <w:rsid w:val="004F7552"/>
    <w:rsid w:val="00525CC8"/>
    <w:rsid w:val="00531D42"/>
    <w:rsid w:val="005434DD"/>
    <w:rsid w:val="00551ED6"/>
    <w:rsid w:val="00573EC3"/>
    <w:rsid w:val="00631B7C"/>
    <w:rsid w:val="0064399A"/>
    <w:rsid w:val="00687F39"/>
    <w:rsid w:val="006C1675"/>
    <w:rsid w:val="006D59A0"/>
    <w:rsid w:val="006E0DEC"/>
    <w:rsid w:val="0072129B"/>
    <w:rsid w:val="00730201"/>
    <w:rsid w:val="0073250E"/>
    <w:rsid w:val="00757509"/>
    <w:rsid w:val="00763409"/>
    <w:rsid w:val="00767873"/>
    <w:rsid w:val="0077228C"/>
    <w:rsid w:val="00787D10"/>
    <w:rsid w:val="007B6439"/>
    <w:rsid w:val="007D3937"/>
    <w:rsid w:val="00812D7D"/>
    <w:rsid w:val="0083230E"/>
    <w:rsid w:val="00854676"/>
    <w:rsid w:val="00872790"/>
    <w:rsid w:val="00884B1E"/>
    <w:rsid w:val="008A3E97"/>
    <w:rsid w:val="008B3E1F"/>
    <w:rsid w:val="008C597C"/>
    <w:rsid w:val="00920EF2"/>
    <w:rsid w:val="00926DC1"/>
    <w:rsid w:val="009579C6"/>
    <w:rsid w:val="009629ED"/>
    <w:rsid w:val="009C0615"/>
    <w:rsid w:val="00A0508C"/>
    <w:rsid w:val="00A377BE"/>
    <w:rsid w:val="00A659AB"/>
    <w:rsid w:val="00AA39BA"/>
    <w:rsid w:val="00AF4B2B"/>
    <w:rsid w:val="00B05298"/>
    <w:rsid w:val="00B23963"/>
    <w:rsid w:val="00B4183C"/>
    <w:rsid w:val="00B701F0"/>
    <w:rsid w:val="00BA7D4B"/>
    <w:rsid w:val="00BB14F3"/>
    <w:rsid w:val="00BC199D"/>
    <w:rsid w:val="00BC3803"/>
    <w:rsid w:val="00C14EB2"/>
    <w:rsid w:val="00CA0415"/>
    <w:rsid w:val="00CA66B9"/>
    <w:rsid w:val="00CB4775"/>
    <w:rsid w:val="00CE182B"/>
    <w:rsid w:val="00D05A6B"/>
    <w:rsid w:val="00D23539"/>
    <w:rsid w:val="00D93BA2"/>
    <w:rsid w:val="00D95F15"/>
    <w:rsid w:val="00DC50B0"/>
    <w:rsid w:val="00DC617C"/>
    <w:rsid w:val="00E33F03"/>
    <w:rsid w:val="00E61BEF"/>
    <w:rsid w:val="00ED522B"/>
    <w:rsid w:val="00F13E2E"/>
    <w:rsid w:val="00FD1B7D"/>
    <w:rsid w:val="00FE66C6"/>
    <w:rsid w:val="00FF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F4"/>
  </w:style>
  <w:style w:type="paragraph" w:styleId="Nagwek1">
    <w:name w:val="heading 1"/>
    <w:basedOn w:val="Normalny"/>
    <w:next w:val="Normalny"/>
    <w:qFormat/>
    <w:rsid w:val="00422A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422AF4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22AF4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422AF4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422AF4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22AF4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22AF4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422AF4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422AF4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rsid w:val="00422AF4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Akapitzlist">
    <w:name w:val="List Paragraph"/>
    <w:basedOn w:val="Normalny"/>
    <w:uiPriority w:val="34"/>
    <w:qFormat/>
    <w:rsid w:val="00D95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D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C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023100"/>
    <w:pPr>
      <w:spacing w:line="360" w:lineRule="auto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3100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9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963"/>
  </w:style>
  <w:style w:type="character" w:customStyle="1" w:styleId="Znakiprzypiswdolnych">
    <w:name w:val="Znaki przypisów dolnych"/>
    <w:rsid w:val="00B239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Akapitzlist">
    <w:name w:val="List Paragraph"/>
    <w:basedOn w:val="Normalny"/>
    <w:uiPriority w:val="34"/>
    <w:qFormat/>
    <w:rsid w:val="00D95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D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C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023100"/>
    <w:pPr>
      <w:spacing w:line="360" w:lineRule="auto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3100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9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963"/>
  </w:style>
  <w:style w:type="character" w:customStyle="1" w:styleId="Znakiprzypiswdolnych">
    <w:name w:val="Znaki przypisów dolnych"/>
    <w:rsid w:val="00B239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LZW01</cp:lastModifiedBy>
  <cp:revision>4</cp:revision>
  <cp:lastPrinted>2001-01-09T17:10:00Z</cp:lastPrinted>
  <dcterms:created xsi:type="dcterms:W3CDTF">2019-07-02T10:09:00Z</dcterms:created>
  <dcterms:modified xsi:type="dcterms:W3CDTF">2019-07-02T10:11:00Z</dcterms:modified>
</cp:coreProperties>
</file>