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85" w:rsidRDefault="000E1185">
      <w:pPr>
        <w:spacing w:before="360"/>
        <w:rPr>
          <w:b/>
          <w:bCs/>
        </w:rPr>
      </w:pPr>
      <w:r w:rsidRPr="00594C51">
        <w:rPr>
          <w:b/>
          <w:bCs/>
        </w:rPr>
        <w:t>Gmina Śrem</w:t>
      </w:r>
    </w:p>
    <w:p w:rsidR="000E1185" w:rsidRDefault="000E1185">
      <w:pPr>
        <w:rPr>
          <w:b/>
          <w:bCs/>
        </w:rPr>
      </w:pPr>
      <w:r w:rsidRPr="00594C51">
        <w:rPr>
          <w:b/>
          <w:bCs/>
        </w:rPr>
        <w:t>Plac 20 Października</w:t>
      </w:r>
      <w:r>
        <w:rPr>
          <w:b/>
          <w:bCs/>
        </w:rPr>
        <w:t xml:space="preserve"> </w:t>
      </w:r>
      <w:r w:rsidRPr="00594C51">
        <w:rPr>
          <w:b/>
          <w:bCs/>
        </w:rPr>
        <w:t>1</w:t>
      </w:r>
    </w:p>
    <w:p w:rsidR="000E1185" w:rsidRDefault="000E1185">
      <w:pPr>
        <w:rPr>
          <w:b/>
          <w:bCs/>
        </w:rPr>
      </w:pPr>
      <w:r w:rsidRPr="00594C51">
        <w:rPr>
          <w:b/>
          <w:bCs/>
        </w:rPr>
        <w:t>63-100</w:t>
      </w:r>
      <w:r>
        <w:rPr>
          <w:b/>
          <w:bCs/>
        </w:rPr>
        <w:t xml:space="preserve"> </w:t>
      </w:r>
      <w:r w:rsidRPr="00594C51">
        <w:rPr>
          <w:b/>
          <w:bCs/>
        </w:rPr>
        <w:t>Śrem</w:t>
      </w:r>
    </w:p>
    <w:p w:rsidR="000E1185" w:rsidRDefault="000E1185" w:rsidP="00C432B0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Pr="00594C51">
        <w:rPr>
          <w:b/>
          <w:bCs/>
        </w:rPr>
        <w:t>BP.271.25.2019.BS/2</w:t>
      </w:r>
      <w:r>
        <w:tab/>
        <w:t xml:space="preserve"> </w:t>
      </w:r>
      <w:r w:rsidRPr="00594C51">
        <w:t>Śrem</w:t>
      </w:r>
      <w:r>
        <w:t xml:space="preserve"> dnia: </w:t>
      </w:r>
      <w:r w:rsidRPr="00594C51">
        <w:t>2019-07-17</w:t>
      </w:r>
    </w:p>
    <w:p w:rsidR="00C432B0" w:rsidRPr="00C432B0" w:rsidRDefault="00C432B0" w:rsidP="00C432B0">
      <w:pPr>
        <w:pStyle w:val="Nagwek"/>
        <w:tabs>
          <w:tab w:val="clear" w:pos="4536"/>
        </w:tabs>
        <w:spacing w:before="720" w:after="720"/>
      </w:pPr>
    </w:p>
    <w:p w:rsidR="000E1185" w:rsidRDefault="000E1185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0E1185" w:rsidRDefault="000E1185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0E1185" w:rsidRDefault="000E1185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0E1185" w:rsidRDefault="000E1185">
      <w:pPr>
        <w:spacing w:before="120" w:after="120"/>
        <w:jc w:val="both"/>
        <w:rPr>
          <w:bCs/>
        </w:rPr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Pr="00594C51">
        <w:t>(</w:t>
      </w:r>
      <w:proofErr w:type="spellStart"/>
      <w:r w:rsidRPr="00594C51">
        <w:t>t.j</w:t>
      </w:r>
      <w:proofErr w:type="spellEnd"/>
      <w:r w:rsidRPr="00594C51">
        <w:t>. Dz. U. z  2018 r. poz. 1986)</w:t>
      </w:r>
      <w:r>
        <w:t xml:space="preserve"> </w:t>
      </w:r>
      <w:r>
        <w:rPr>
          <w:bCs/>
        </w:rPr>
        <w:t xml:space="preserve">w trybie </w:t>
      </w:r>
      <w:r w:rsidRPr="00594C51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0E1185" w:rsidRDefault="000E1185">
      <w:pPr>
        <w:spacing w:before="120" w:after="120"/>
        <w:jc w:val="center"/>
        <w:rPr>
          <w:b/>
        </w:rPr>
      </w:pPr>
      <w:r w:rsidRPr="00594C51">
        <w:rPr>
          <w:b/>
        </w:rPr>
        <w:t>Budowa siłowni w Mechlinie - III przetarg</w:t>
      </w:r>
    </w:p>
    <w:p w:rsidR="000E1185" w:rsidRDefault="000E1185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E1185" w:rsidTr="008D6CBF">
        <w:trPr>
          <w:cantSplit/>
        </w:trPr>
        <w:tc>
          <w:tcPr>
            <w:tcW w:w="9210" w:type="dxa"/>
          </w:tcPr>
          <w:p w:rsidR="000E1185" w:rsidRDefault="000E1185" w:rsidP="008D6CBF">
            <w:pPr>
              <w:spacing w:line="360" w:lineRule="auto"/>
              <w:ind w:firstLine="284"/>
              <w:jc w:val="both"/>
              <w:rPr>
                <w:b/>
              </w:rPr>
            </w:pPr>
            <w:r w:rsidRPr="00594C51">
              <w:rPr>
                <w:b/>
              </w:rPr>
              <w:t xml:space="preserve">STOLARSTWO USŁUGI OGÓLNOBUDOWLANE </w:t>
            </w:r>
            <w:proofErr w:type="spellStart"/>
            <w:r w:rsidRPr="00594C51">
              <w:rPr>
                <w:b/>
              </w:rPr>
              <w:t>Hołderny</w:t>
            </w:r>
            <w:proofErr w:type="spellEnd"/>
            <w:r w:rsidRPr="00594C51">
              <w:rPr>
                <w:b/>
              </w:rPr>
              <w:t xml:space="preserve"> Adam</w:t>
            </w:r>
          </w:p>
          <w:p w:rsidR="000E1185" w:rsidRDefault="000E1185" w:rsidP="008D6CBF">
            <w:pPr>
              <w:spacing w:line="360" w:lineRule="auto"/>
              <w:ind w:firstLine="284"/>
              <w:jc w:val="both"/>
              <w:rPr>
                <w:b/>
              </w:rPr>
            </w:pPr>
            <w:r w:rsidRPr="00594C51">
              <w:rPr>
                <w:b/>
              </w:rPr>
              <w:t>ul. Świerkowa</w:t>
            </w:r>
            <w:r>
              <w:rPr>
                <w:b/>
              </w:rPr>
              <w:t xml:space="preserve"> </w:t>
            </w:r>
            <w:r w:rsidRPr="00594C51">
              <w:rPr>
                <w:b/>
              </w:rPr>
              <w:t>2</w:t>
            </w:r>
          </w:p>
          <w:p w:rsidR="000E1185" w:rsidRDefault="000E1185" w:rsidP="008D6CBF">
            <w:pPr>
              <w:spacing w:line="360" w:lineRule="auto"/>
              <w:ind w:firstLine="284"/>
              <w:jc w:val="both"/>
              <w:rPr>
                <w:b/>
              </w:rPr>
            </w:pPr>
            <w:r w:rsidRPr="00594C51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594C51">
              <w:rPr>
                <w:b/>
              </w:rPr>
              <w:t>Mechlin</w:t>
            </w:r>
          </w:p>
          <w:p w:rsidR="000E1185" w:rsidRDefault="000E1185" w:rsidP="008D6CBF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0E1185" w:rsidRDefault="000E1185" w:rsidP="008D6CBF">
            <w:pPr>
              <w:spacing w:line="360" w:lineRule="auto"/>
              <w:ind w:firstLine="284"/>
              <w:jc w:val="both"/>
              <w:rPr>
                <w:b/>
              </w:rPr>
            </w:pPr>
            <w:r w:rsidRPr="00594C51">
              <w:t>Budowa siłowni w Mechlinie - III przetarg</w:t>
            </w:r>
            <w:r>
              <w:t xml:space="preserve"> za cenę </w:t>
            </w:r>
            <w:r w:rsidRPr="00594C51">
              <w:rPr>
                <w:b/>
              </w:rPr>
              <w:t>195 570.00 zł</w:t>
            </w:r>
          </w:p>
          <w:p w:rsidR="000E1185" w:rsidRDefault="000E1185" w:rsidP="008D6CBF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0E1185" w:rsidRPr="00594C51" w:rsidRDefault="000E1185" w:rsidP="008D6CBF">
            <w:pPr>
              <w:spacing w:line="360" w:lineRule="auto"/>
              <w:ind w:firstLine="284"/>
              <w:jc w:val="both"/>
            </w:pPr>
            <w:r w:rsidRPr="00594C51">
              <w:t>Uzasadnienie prawne: art. 91 ust. 1 ustawy PZP.</w:t>
            </w:r>
          </w:p>
          <w:p w:rsidR="000E1185" w:rsidRDefault="000E1185" w:rsidP="008D6CBF">
            <w:pPr>
              <w:spacing w:line="360" w:lineRule="auto"/>
              <w:ind w:firstLine="284"/>
              <w:jc w:val="both"/>
            </w:pPr>
            <w:r w:rsidRPr="00594C51">
              <w:t>Uzasadnienie faktyczne: Najkorzystniejsza ze złożonych ofert w postępowaniu, która jest w pełni zgodna z SIWZ.</w:t>
            </w:r>
          </w:p>
        </w:tc>
      </w:tr>
    </w:tbl>
    <w:p w:rsidR="000E1185" w:rsidRDefault="000E1185" w:rsidP="000B6515">
      <w:pPr>
        <w:spacing w:before="120" w:after="120"/>
        <w:jc w:val="both"/>
        <w:rPr>
          <w:color w:val="000000"/>
        </w:rPr>
      </w:pPr>
    </w:p>
    <w:p w:rsidR="000E1185" w:rsidRDefault="000E1185" w:rsidP="000B6515">
      <w:pPr>
        <w:spacing w:before="120" w:after="120"/>
        <w:jc w:val="both"/>
        <w:rPr>
          <w:color w:val="000000"/>
        </w:rPr>
      </w:pPr>
    </w:p>
    <w:p w:rsidR="000E1185" w:rsidRDefault="000E1185" w:rsidP="000B6515">
      <w:pPr>
        <w:spacing w:before="120" w:after="120"/>
        <w:jc w:val="both"/>
        <w:rPr>
          <w:color w:val="000000"/>
        </w:rPr>
      </w:pPr>
    </w:p>
    <w:p w:rsidR="00C432B0" w:rsidRDefault="00C432B0" w:rsidP="000B6515">
      <w:pPr>
        <w:spacing w:before="120" w:after="120"/>
        <w:jc w:val="both"/>
        <w:rPr>
          <w:color w:val="000000"/>
        </w:rPr>
      </w:pPr>
    </w:p>
    <w:p w:rsidR="00C432B0" w:rsidRDefault="00C432B0" w:rsidP="000B6515">
      <w:pPr>
        <w:spacing w:before="120" w:after="120"/>
        <w:jc w:val="both"/>
        <w:rPr>
          <w:color w:val="000000"/>
        </w:rPr>
      </w:pPr>
    </w:p>
    <w:p w:rsidR="00DD2C58" w:rsidRDefault="00DD2C58" w:rsidP="000B6515">
      <w:pPr>
        <w:spacing w:before="120" w:after="120"/>
        <w:jc w:val="both"/>
        <w:rPr>
          <w:color w:val="000000"/>
        </w:rPr>
      </w:pPr>
    </w:p>
    <w:p w:rsidR="00DD2C58" w:rsidRDefault="00DD2C58" w:rsidP="000B6515">
      <w:pPr>
        <w:spacing w:before="120" w:after="120"/>
        <w:jc w:val="both"/>
        <w:rPr>
          <w:color w:val="000000"/>
        </w:rPr>
      </w:pPr>
    </w:p>
    <w:p w:rsidR="000E1185" w:rsidRDefault="000E118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Streszczenie oceny i porównania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992"/>
        <w:gridCol w:w="1222"/>
        <w:gridCol w:w="1222"/>
        <w:gridCol w:w="1995"/>
      </w:tblGrid>
      <w:tr w:rsidR="000E1185" w:rsidRPr="005811DF" w:rsidTr="00FA278F">
        <w:tc>
          <w:tcPr>
            <w:tcW w:w="461" w:type="pct"/>
            <w:vAlign w:val="center"/>
          </w:tcPr>
          <w:p w:rsidR="000E1185" w:rsidRPr="005811DF" w:rsidRDefault="000E118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149" w:type="pct"/>
            <w:vAlign w:val="center"/>
          </w:tcPr>
          <w:p w:rsidR="000E1185" w:rsidRPr="005811DF" w:rsidRDefault="000E118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E1185" w:rsidRPr="005811DF" w:rsidRDefault="000E118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658" w:type="pct"/>
            <w:vAlign w:val="center"/>
          </w:tcPr>
          <w:p w:rsidR="000E1185" w:rsidRPr="005811DF" w:rsidRDefault="000E118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51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658" w:type="pct"/>
            <w:vAlign w:val="center"/>
          </w:tcPr>
          <w:p w:rsidR="000E1185" w:rsidRPr="005811DF" w:rsidRDefault="000E118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51">
              <w:rPr>
                <w:rFonts w:ascii="Times New Roman" w:hAnsi="Times New Roman" w:cs="Times New Roman"/>
                <w:sz w:val="18"/>
                <w:szCs w:val="18"/>
              </w:rPr>
              <w:t>Termin wykonania</w:t>
            </w:r>
          </w:p>
        </w:tc>
        <w:tc>
          <w:tcPr>
            <w:tcW w:w="1075" w:type="pct"/>
            <w:vAlign w:val="center"/>
          </w:tcPr>
          <w:p w:rsidR="000E1185" w:rsidRPr="005811DF" w:rsidRDefault="000E118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0E1185" w:rsidRPr="005811DF" w:rsidTr="00FA278F">
        <w:tc>
          <w:tcPr>
            <w:tcW w:w="461" w:type="pct"/>
            <w:vAlign w:val="center"/>
          </w:tcPr>
          <w:p w:rsidR="000E1185" w:rsidRPr="005811DF" w:rsidRDefault="000E1185" w:rsidP="008D6CB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0E1185" w:rsidRPr="005811DF" w:rsidRDefault="000E1185" w:rsidP="008D6CB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4C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STOLARSTWO USŁUGI OGÓLNOBUDOWLANE </w:t>
            </w:r>
            <w:proofErr w:type="spellStart"/>
            <w:r w:rsidRPr="00594C51">
              <w:rPr>
                <w:rFonts w:ascii="Times New Roman" w:hAnsi="Times New Roman" w:cs="Times New Roman"/>
                <w:bCs/>
                <w:sz w:val="18"/>
                <w:szCs w:val="18"/>
              </w:rPr>
              <w:t>Hołderny</w:t>
            </w:r>
            <w:proofErr w:type="spellEnd"/>
            <w:r w:rsidRPr="00594C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Adam</w:t>
            </w:r>
          </w:p>
          <w:p w:rsidR="000E1185" w:rsidRPr="005811DF" w:rsidRDefault="000E1185" w:rsidP="008D6CB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4C51">
              <w:rPr>
                <w:rFonts w:ascii="Times New Roman" w:hAnsi="Times New Roman" w:cs="Times New Roman"/>
                <w:bCs/>
                <w:sz w:val="18"/>
                <w:szCs w:val="18"/>
              </w:rPr>
              <w:t>ul. Świerkowa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94C5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0E1185" w:rsidRPr="005811DF" w:rsidRDefault="000E1185" w:rsidP="008D6CB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4C51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94C51">
              <w:rPr>
                <w:rFonts w:ascii="Times New Roman" w:hAnsi="Times New Roman" w:cs="Times New Roman"/>
                <w:bCs/>
                <w:sz w:val="18"/>
                <w:szCs w:val="18"/>
              </w:rPr>
              <w:t>Mechlin</w:t>
            </w:r>
          </w:p>
          <w:p w:rsidR="000E1185" w:rsidRPr="005811DF" w:rsidRDefault="000E1185" w:rsidP="008D6CB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94C5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0E1185" w:rsidRPr="005811DF" w:rsidRDefault="000E1185" w:rsidP="008D6CB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51">
              <w:rPr>
                <w:rFonts w:ascii="Times New Roman" w:hAnsi="Times New Roman" w:cs="Times New Roman"/>
                <w:sz w:val="18"/>
                <w:szCs w:val="18"/>
              </w:rPr>
              <w:t xml:space="preserve">  60</w:t>
            </w:r>
            <w:bookmarkStart w:id="0" w:name="_GoBack"/>
            <w:bookmarkEnd w:id="0"/>
            <w:r w:rsidRPr="00594C5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658" w:type="pct"/>
            <w:vAlign w:val="center"/>
          </w:tcPr>
          <w:p w:rsidR="000E1185" w:rsidRPr="005811DF" w:rsidRDefault="000E1185" w:rsidP="008D6CB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51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0E1185" w:rsidRPr="005811DF" w:rsidRDefault="000E1185" w:rsidP="008D6CB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51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0E1185" w:rsidRPr="005811DF" w:rsidTr="00FA278F">
        <w:tc>
          <w:tcPr>
            <w:tcW w:w="461" w:type="pct"/>
            <w:vAlign w:val="center"/>
          </w:tcPr>
          <w:p w:rsidR="000E1185" w:rsidRPr="005811DF" w:rsidRDefault="000E1185" w:rsidP="008D6CB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0E1185" w:rsidRPr="005811DF" w:rsidRDefault="000E1185" w:rsidP="008D6CB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4C51">
              <w:rPr>
                <w:rFonts w:ascii="Times New Roman" w:hAnsi="Times New Roman" w:cs="Times New Roman"/>
                <w:bCs/>
                <w:sz w:val="18"/>
                <w:szCs w:val="18"/>
              </w:rPr>
              <w:t>Apis Polska Sp. z o.o.</w:t>
            </w:r>
          </w:p>
          <w:p w:rsidR="000E1185" w:rsidRPr="005811DF" w:rsidRDefault="000E1185" w:rsidP="008D6CB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4C51">
              <w:rPr>
                <w:rFonts w:ascii="Times New Roman" w:hAnsi="Times New Roman" w:cs="Times New Roman"/>
                <w:bCs/>
                <w:sz w:val="18"/>
                <w:szCs w:val="18"/>
              </w:rPr>
              <w:t>3-go Maja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94C51">
              <w:rPr>
                <w:rFonts w:ascii="Times New Roman" w:hAnsi="Times New Roman" w:cs="Times New Roman"/>
                <w:bCs/>
                <w:sz w:val="18"/>
                <w:szCs w:val="18"/>
              </w:rPr>
              <w:t>85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0E1185" w:rsidRPr="005811DF" w:rsidRDefault="000E1185" w:rsidP="008D6CB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4C51">
              <w:rPr>
                <w:rFonts w:ascii="Times New Roman" w:hAnsi="Times New Roman" w:cs="Times New Roman"/>
                <w:bCs/>
                <w:sz w:val="18"/>
                <w:szCs w:val="18"/>
              </w:rPr>
              <w:t>37-500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94C51">
              <w:rPr>
                <w:rFonts w:ascii="Times New Roman" w:hAnsi="Times New Roman" w:cs="Times New Roman"/>
                <w:bCs/>
                <w:sz w:val="18"/>
                <w:szCs w:val="18"/>
              </w:rPr>
              <w:t>Jarosław</w:t>
            </w:r>
          </w:p>
          <w:p w:rsidR="000E1185" w:rsidRPr="005811DF" w:rsidRDefault="000E1185" w:rsidP="008D6CB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94C5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0E1185" w:rsidRPr="005811DF" w:rsidRDefault="000E1185" w:rsidP="008D6CB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51">
              <w:rPr>
                <w:rFonts w:ascii="Times New Roman" w:hAnsi="Times New Roman" w:cs="Times New Roman"/>
                <w:sz w:val="18"/>
                <w:szCs w:val="18"/>
              </w:rPr>
              <w:t xml:space="preserve">  45,57</w:t>
            </w:r>
          </w:p>
        </w:tc>
        <w:tc>
          <w:tcPr>
            <w:tcW w:w="658" w:type="pct"/>
            <w:vAlign w:val="center"/>
          </w:tcPr>
          <w:p w:rsidR="000E1185" w:rsidRPr="005811DF" w:rsidRDefault="000E1185" w:rsidP="008D6CB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51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0E1185" w:rsidRPr="005811DF" w:rsidRDefault="000E1185" w:rsidP="008D6CB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51">
              <w:rPr>
                <w:rFonts w:ascii="Times New Roman" w:hAnsi="Times New Roman" w:cs="Times New Roman"/>
                <w:sz w:val="18"/>
                <w:szCs w:val="18"/>
              </w:rPr>
              <w:t xml:space="preserve">  85,57</w:t>
            </w:r>
          </w:p>
        </w:tc>
      </w:tr>
      <w:tr w:rsidR="000E1185" w:rsidRPr="005811DF" w:rsidTr="00FA278F">
        <w:tc>
          <w:tcPr>
            <w:tcW w:w="461" w:type="pct"/>
            <w:vAlign w:val="center"/>
          </w:tcPr>
          <w:p w:rsidR="000E1185" w:rsidRPr="005811DF" w:rsidRDefault="000E1185" w:rsidP="008D6CB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0E1185" w:rsidRPr="005811DF" w:rsidRDefault="000E1185" w:rsidP="008D6CB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4C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Michał </w:t>
            </w:r>
            <w:proofErr w:type="spellStart"/>
            <w:r w:rsidRPr="00594C51">
              <w:rPr>
                <w:rFonts w:ascii="Times New Roman" w:hAnsi="Times New Roman" w:cs="Times New Roman"/>
                <w:bCs/>
                <w:sz w:val="18"/>
                <w:szCs w:val="18"/>
              </w:rPr>
              <w:t>Tiszer</w:t>
            </w:r>
            <w:proofErr w:type="spellEnd"/>
            <w:r w:rsidRPr="00594C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TISZ design</w:t>
            </w:r>
          </w:p>
          <w:p w:rsidR="000E1185" w:rsidRPr="005811DF" w:rsidRDefault="000E1185" w:rsidP="008D6CB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4C51">
              <w:rPr>
                <w:rFonts w:ascii="Times New Roman" w:hAnsi="Times New Roman" w:cs="Times New Roman"/>
                <w:bCs/>
                <w:sz w:val="18"/>
                <w:szCs w:val="18"/>
              </w:rPr>
              <w:t>Matejki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94C5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0E1185" w:rsidRPr="005811DF" w:rsidRDefault="000E1185" w:rsidP="008D6CB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4C51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94C51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0E1185" w:rsidRPr="005811DF" w:rsidRDefault="000E1185" w:rsidP="008D6CB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94C51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0E1185" w:rsidRPr="005811DF" w:rsidRDefault="000E1185" w:rsidP="008D6CB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51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658" w:type="pct"/>
            <w:vAlign w:val="center"/>
          </w:tcPr>
          <w:p w:rsidR="000E1185" w:rsidRPr="005811DF" w:rsidRDefault="000E1185" w:rsidP="008D6CB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51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075" w:type="pct"/>
            <w:vAlign w:val="center"/>
          </w:tcPr>
          <w:p w:rsidR="000E1185" w:rsidRPr="005811DF" w:rsidRDefault="000E1185" w:rsidP="008D6CB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51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</w:tbl>
    <w:p w:rsidR="000E1185" w:rsidRDefault="000E1185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0E1185">
        <w:tc>
          <w:tcPr>
            <w:tcW w:w="941" w:type="dxa"/>
            <w:shd w:val="clear" w:color="auto" w:fill="F3F3F3"/>
            <w:vAlign w:val="center"/>
          </w:tcPr>
          <w:p w:rsidR="000E1185" w:rsidRDefault="000E1185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0E1185" w:rsidRDefault="000E1185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0E1185" w:rsidRDefault="000E1185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0E1185" w:rsidTr="008D6CBF">
        <w:tc>
          <w:tcPr>
            <w:tcW w:w="941" w:type="dxa"/>
            <w:vAlign w:val="center"/>
          </w:tcPr>
          <w:p w:rsidR="000E1185" w:rsidRDefault="000E1185" w:rsidP="008D6CBF">
            <w:r w:rsidRPr="00594C51">
              <w:t>1</w:t>
            </w:r>
          </w:p>
        </w:tc>
        <w:tc>
          <w:tcPr>
            <w:tcW w:w="2796" w:type="dxa"/>
            <w:vAlign w:val="center"/>
          </w:tcPr>
          <w:p w:rsidR="000E1185" w:rsidRDefault="000E1185" w:rsidP="008D6CBF">
            <w:r w:rsidRPr="00594C51">
              <w:t>3</w:t>
            </w:r>
          </w:p>
          <w:p w:rsidR="000E1185" w:rsidRDefault="000E1185" w:rsidP="008D6CBF">
            <w:r w:rsidRPr="00594C51">
              <w:t xml:space="preserve">Michał </w:t>
            </w:r>
            <w:proofErr w:type="spellStart"/>
            <w:r w:rsidRPr="00594C51">
              <w:t>Tiszer</w:t>
            </w:r>
            <w:proofErr w:type="spellEnd"/>
            <w:r w:rsidRPr="00594C51">
              <w:t xml:space="preserve"> TISZ design</w:t>
            </w:r>
          </w:p>
          <w:p w:rsidR="000E1185" w:rsidRDefault="000E1185" w:rsidP="008D6CBF">
            <w:r w:rsidRPr="00594C51">
              <w:t>Matejki</w:t>
            </w:r>
            <w:r>
              <w:t xml:space="preserve"> </w:t>
            </w:r>
            <w:r w:rsidRPr="00594C51">
              <w:t>1</w:t>
            </w:r>
            <w:r>
              <w:t xml:space="preserve"> </w:t>
            </w:r>
          </w:p>
          <w:p w:rsidR="000E1185" w:rsidRDefault="000E1185" w:rsidP="008D6CBF">
            <w:r w:rsidRPr="00594C51">
              <w:t>63-100</w:t>
            </w:r>
            <w:r>
              <w:t xml:space="preserve"> </w:t>
            </w:r>
            <w:r w:rsidRPr="00594C51">
              <w:t>Śrem</w:t>
            </w:r>
          </w:p>
        </w:tc>
        <w:tc>
          <w:tcPr>
            <w:tcW w:w="5488" w:type="dxa"/>
            <w:vAlign w:val="center"/>
          </w:tcPr>
          <w:p w:rsidR="000E1185" w:rsidRDefault="000E1185" w:rsidP="008D6CBF">
            <w:r w:rsidRPr="00594C51">
              <w:t>Art. 89. ust.1 pkt 5</w:t>
            </w:r>
          </w:p>
          <w:p w:rsidR="000E1185" w:rsidRDefault="000E1185" w:rsidP="008D6CBF">
            <w:pPr>
              <w:jc w:val="both"/>
            </w:pPr>
            <w:r>
              <w:t>Oferta został</w:t>
            </w:r>
            <w:r w:rsidRPr="00594C51">
              <w:t>a od</w:t>
            </w:r>
            <w:r>
              <w:t>rzucona ponieważ Wykonawca został</w:t>
            </w:r>
            <w:r w:rsidRPr="00594C51">
              <w:t xml:space="preserve"> wykluczony</w:t>
            </w:r>
            <w:r>
              <w:t>.</w:t>
            </w:r>
          </w:p>
        </w:tc>
      </w:tr>
    </w:tbl>
    <w:p w:rsidR="000E1185" w:rsidRDefault="000E1185">
      <w:pPr>
        <w:spacing w:before="120" w:after="120"/>
        <w:jc w:val="both"/>
        <w:rPr>
          <w:color w:val="000000"/>
          <w:sz w:val="16"/>
          <w:szCs w:val="16"/>
        </w:rPr>
      </w:pPr>
    </w:p>
    <w:p w:rsidR="000E1185" w:rsidRDefault="000E1185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0E1185">
        <w:tc>
          <w:tcPr>
            <w:tcW w:w="941" w:type="dxa"/>
            <w:shd w:val="clear" w:color="auto" w:fill="F3F3F3"/>
            <w:vAlign w:val="center"/>
          </w:tcPr>
          <w:p w:rsidR="000E1185" w:rsidRDefault="000E1185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0E1185" w:rsidRDefault="000E1185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0E1185" w:rsidRDefault="000E1185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0E1185" w:rsidTr="008D6CBF">
        <w:tc>
          <w:tcPr>
            <w:tcW w:w="941" w:type="dxa"/>
            <w:vAlign w:val="center"/>
          </w:tcPr>
          <w:p w:rsidR="000E1185" w:rsidRDefault="000E1185" w:rsidP="008D6CBF">
            <w:r w:rsidRPr="00594C51">
              <w:t>1</w:t>
            </w:r>
          </w:p>
        </w:tc>
        <w:tc>
          <w:tcPr>
            <w:tcW w:w="2796" w:type="dxa"/>
            <w:vAlign w:val="center"/>
          </w:tcPr>
          <w:p w:rsidR="000E1185" w:rsidRDefault="000E1185" w:rsidP="008D6CBF">
            <w:pPr>
              <w:jc w:val="both"/>
            </w:pPr>
            <w:r w:rsidRPr="00594C51">
              <w:t xml:space="preserve">Michał </w:t>
            </w:r>
            <w:proofErr w:type="spellStart"/>
            <w:r w:rsidRPr="00594C51">
              <w:t>Tiszer</w:t>
            </w:r>
            <w:proofErr w:type="spellEnd"/>
            <w:r w:rsidRPr="00594C51">
              <w:t xml:space="preserve"> TISZ design</w:t>
            </w:r>
          </w:p>
          <w:p w:rsidR="000E1185" w:rsidRDefault="000E1185" w:rsidP="008D6CBF">
            <w:pPr>
              <w:jc w:val="both"/>
              <w:rPr>
                <w:sz w:val="20"/>
                <w:szCs w:val="20"/>
              </w:rPr>
            </w:pPr>
            <w:r w:rsidRPr="00594C51">
              <w:t>Matejki</w:t>
            </w:r>
            <w:r>
              <w:t xml:space="preserve"> </w:t>
            </w:r>
            <w:r w:rsidRPr="00594C51">
              <w:t>1</w:t>
            </w:r>
            <w:r>
              <w:t xml:space="preserve">  </w:t>
            </w:r>
          </w:p>
          <w:p w:rsidR="000E1185" w:rsidRDefault="000E1185" w:rsidP="008D6CBF">
            <w:pPr>
              <w:jc w:val="both"/>
            </w:pPr>
            <w:r w:rsidRPr="00594C51">
              <w:t>63-100</w:t>
            </w:r>
            <w:r>
              <w:t xml:space="preserve"> </w:t>
            </w:r>
            <w:r w:rsidRPr="00594C51">
              <w:t>Śrem</w:t>
            </w:r>
          </w:p>
        </w:tc>
        <w:tc>
          <w:tcPr>
            <w:tcW w:w="5488" w:type="dxa"/>
            <w:vAlign w:val="center"/>
          </w:tcPr>
          <w:p w:rsidR="000E1185" w:rsidRDefault="000E1185" w:rsidP="008D6CBF">
            <w:pPr>
              <w:jc w:val="both"/>
              <w:rPr>
                <w:sz w:val="20"/>
                <w:szCs w:val="20"/>
              </w:rPr>
            </w:pPr>
            <w:r w:rsidRPr="00594C51">
              <w:rPr>
                <w:sz w:val="20"/>
                <w:szCs w:val="20"/>
              </w:rPr>
              <w:t>Art. 24 ust. 1 pkt 12</w:t>
            </w:r>
          </w:p>
          <w:p w:rsidR="000E1185" w:rsidRPr="00594C51" w:rsidRDefault="000E1185" w:rsidP="008D6CBF">
            <w:pPr>
              <w:jc w:val="both"/>
            </w:pPr>
            <w:r w:rsidRPr="00594C51">
              <w:t>Nie spełniono warunku: Zdolność techniczna lub zawodowa</w:t>
            </w:r>
          </w:p>
          <w:p w:rsidR="000E1185" w:rsidRPr="00594C51" w:rsidRDefault="000E1185" w:rsidP="008D6CBF">
            <w:pPr>
              <w:jc w:val="both"/>
            </w:pPr>
            <w:r w:rsidRPr="00594C51">
              <w:t>Uzasadnienie : W dniu 2 lipca 2019 r. Zamawiający wezwał Wykonawcę do złożenia dokumentów potwierdzających spełnianie warunków udziału w postępowaniu. W dniu 8 lipca 2019 r. Wykonawca uzupełnił dokumenty. Z przedłożonego wykazu robót budowlanych oraz referencji nie wynikało aby Wykonawca wykonał roboty podobne do przedmiotu zamówienia. Następnie Zamawiający w dniu 9 lipca 2019 r. na podstawie art. 26 ust. 3 Prawo Zamówień Publicznych (</w:t>
            </w:r>
            <w:proofErr w:type="spellStart"/>
            <w:r w:rsidRPr="00594C51">
              <w:t>t.j</w:t>
            </w:r>
            <w:proofErr w:type="spellEnd"/>
            <w:r w:rsidRPr="00594C51">
              <w:t xml:space="preserve">. Dz. U. z 2018 r. poz. 1986) wezwał Wykonawcę do uzupełnienia oferty. Wykonawca w dniu 12 lipca 2019 r. przedstawił nowy wykaz robót budowlanych wraz z oświadczeniami, który także nie potwierdzał spełnienia warunków udziału w postępowaniu przez Wykonawcę. </w:t>
            </w:r>
          </w:p>
          <w:p w:rsidR="000E1185" w:rsidRPr="00594C51" w:rsidRDefault="000E1185" w:rsidP="008D6CBF">
            <w:pPr>
              <w:jc w:val="both"/>
            </w:pPr>
            <w:r w:rsidRPr="00594C51">
              <w:t>Nie spełniono warunku dokumentu: Wykaz robót budowanych</w:t>
            </w:r>
          </w:p>
          <w:p w:rsidR="000E1185" w:rsidRDefault="000E1185" w:rsidP="008D6CBF">
            <w:pPr>
              <w:jc w:val="both"/>
            </w:pPr>
            <w:r w:rsidRPr="00594C51">
              <w:t xml:space="preserve">Uzasadnienie : W dniu 2 lipca 2019 r. Zamawiający wezwał Wykonawcę do złożenia dokumentów potwierdzających spełnianie warunków udziału w postępowaniu. W dniu 8 lipca 2019 r. Wykonawca </w:t>
            </w:r>
            <w:r w:rsidRPr="00594C51">
              <w:lastRenderedPageBreak/>
              <w:t>uzupełnił dokumenty. Z przedłożonego wykazu robót budowlanych oraz referencji nie wynikało aby Wykonawca wykonał roboty podobne do przedmiotu zamówienia. Następnie Zamawiający w dniu 9 lipca 2019 r. na podstawie art. 26 ust. 3 Prawo Zamówień Publicznych (</w:t>
            </w:r>
            <w:proofErr w:type="spellStart"/>
            <w:r w:rsidRPr="00594C51">
              <w:t>t.j</w:t>
            </w:r>
            <w:proofErr w:type="spellEnd"/>
            <w:r w:rsidRPr="00594C51">
              <w:t>. Dz. U. z 2018 r. poz. 1986) wezwał Wykonawcę do uzupełnienia oferty. Wykonawca w dniu 12 lipca 2019 r. przedstawił nowy wykaz robót budowlanych wraz z oświadczeniami, który także nie potwierdzał spełnienia warunków udziału w postępowaniu przez Wykonawcę.</w:t>
            </w:r>
          </w:p>
        </w:tc>
      </w:tr>
    </w:tbl>
    <w:p w:rsidR="000E1185" w:rsidRDefault="000E1185">
      <w:pPr>
        <w:pStyle w:val="Tekstpodstawowy"/>
        <w:rPr>
          <w:sz w:val="16"/>
          <w:szCs w:val="16"/>
        </w:rPr>
      </w:pPr>
    </w:p>
    <w:p w:rsidR="000E1185" w:rsidRDefault="000E1185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>
        <w:t xml:space="preserve"> </w:t>
      </w:r>
      <w:r w:rsidRPr="0012155B">
        <w:t>nie krótszym niż 5 dni od dnia przesłania niniejszego zawiadomienia o wyborze najkorzystniejszej oferty</w:t>
      </w:r>
      <w:r>
        <w:t>.</w:t>
      </w:r>
    </w:p>
    <w:p w:rsidR="000E1185" w:rsidRPr="00EF36C3" w:rsidRDefault="000E1185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0E1185" w:rsidRDefault="000E1185" w:rsidP="00AD5B8D">
      <w:pPr>
        <w:spacing w:line="360" w:lineRule="auto"/>
        <w:jc w:val="both"/>
        <w:rPr>
          <w:bCs/>
        </w:rPr>
      </w:pPr>
    </w:p>
    <w:p w:rsidR="000E1185" w:rsidRDefault="000E1185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0E1185" w:rsidRDefault="000E1185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0E1185" w:rsidRDefault="000E1185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0E1185" w:rsidRDefault="00C432B0">
      <w:pPr>
        <w:spacing w:before="120" w:after="120"/>
        <w:ind w:left="4680"/>
        <w:jc w:val="center"/>
        <w:rPr>
          <w:vertAlign w:val="superscript"/>
        </w:rPr>
        <w:sectPr w:rsidR="000E1185" w:rsidSect="000E1185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vertAlign w:val="superscript"/>
        </w:rPr>
        <w:t xml:space="preserve">Bartosz </w:t>
      </w:r>
      <w:proofErr w:type="spellStart"/>
      <w:r>
        <w:rPr>
          <w:vertAlign w:val="superscript"/>
        </w:rPr>
        <w:t>Żeleźny</w:t>
      </w:r>
      <w:proofErr w:type="spellEnd"/>
    </w:p>
    <w:p w:rsidR="000E1185" w:rsidRDefault="000E1185" w:rsidP="00C432B0">
      <w:pPr>
        <w:spacing w:before="360"/>
        <w:rPr>
          <w:bCs/>
          <w:vertAlign w:val="superscript"/>
        </w:rPr>
      </w:pPr>
    </w:p>
    <w:sectPr w:rsidR="000E1185" w:rsidSect="00C43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85" w:rsidRDefault="000E1185">
      <w:r>
        <w:separator/>
      </w:r>
    </w:p>
  </w:endnote>
  <w:endnote w:type="continuationSeparator" w:id="0">
    <w:p w:rsidR="000E1185" w:rsidRDefault="000E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85" w:rsidRDefault="000E1185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E1185" w:rsidRDefault="000E1185">
    <w:pPr>
      <w:pStyle w:val="Stopka"/>
      <w:tabs>
        <w:tab w:val="clear" w:pos="4536"/>
      </w:tabs>
      <w:jc w:val="center"/>
      <w:rPr>
        <w:sz w:val="18"/>
        <w:szCs w:val="18"/>
      </w:rPr>
    </w:pPr>
  </w:p>
  <w:p w:rsidR="000E1185" w:rsidRDefault="000E118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51" w:rsidRDefault="00594C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 w:rsidP="00C432B0">
    <w:pPr>
      <w:pStyle w:val="Stopka"/>
      <w:tabs>
        <w:tab w:val="clear" w:pos="4536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51" w:rsidRDefault="00594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85" w:rsidRDefault="000E1185">
      <w:r>
        <w:separator/>
      </w:r>
    </w:p>
  </w:footnote>
  <w:footnote w:type="continuationSeparator" w:id="0">
    <w:p w:rsidR="000E1185" w:rsidRDefault="000E1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51" w:rsidRDefault="00594C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51" w:rsidRDefault="00594C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51" w:rsidRDefault="00594C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E8"/>
    <w:rsid w:val="00034F15"/>
    <w:rsid w:val="00095FA1"/>
    <w:rsid w:val="000B6515"/>
    <w:rsid w:val="000D1E6C"/>
    <w:rsid w:val="000D6259"/>
    <w:rsid w:val="000E1185"/>
    <w:rsid w:val="001C69E8"/>
    <w:rsid w:val="001F1559"/>
    <w:rsid w:val="001F67FA"/>
    <w:rsid w:val="002371E6"/>
    <w:rsid w:val="00251690"/>
    <w:rsid w:val="002F587A"/>
    <w:rsid w:val="0033076C"/>
    <w:rsid w:val="003C27EC"/>
    <w:rsid w:val="004022D4"/>
    <w:rsid w:val="004B5777"/>
    <w:rsid w:val="005652D5"/>
    <w:rsid w:val="005811DF"/>
    <w:rsid w:val="00594C51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AD5B8D"/>
    <w:rsid w:val="00AE6513"/>
    <w:rsid w:val="00B37924"/>
    <w:rsid w:val="00BA1245"/>
    <w:rsid w:val="00C432B0"/>
    <w:rsid w:val="00D05A79"/>
    <w:rsid w:val="00D26C67"/>
    <w:rsid w:val="00D5181E"/>
    <w:rsid w:val="00DD2C58"/>
    <w:rsid w:val="00E05A7A"/>
    <w:rsid w:val="00E4520D"/>
    <w:rsid w:val="00EB4311"/>
    <w:rsid w:val="00EF36C3"/>
    <w:rsid w:val="00F973C8"/>
    <w:rsid w:val="00FA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607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Izabela Jarczyńska</cp:lastModifiedBy>
  <cp:revision>4</cp:revision>
  <cp:lastPrinted>1900-12-31T22:00:00Z</cp:lastPrinted>
  <dcterms:created xsi:type="dcterms:W3CDTF">2019-07-17T11:06:00Z</dcterms:created>
  <dcterms:modified xsi:type="dcterms:W3CDTF">2019-07-17T11:08:00Z</dcterms:modified>
</cp:coreProperties>
</file>