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C678B1" w:rsidP="00007727">
      <w:pPr>
        <w:jc w:val="right"/>
        <w:rPr>
          <w:b/>
          <w:bCs/>
          <w:sz w:val="24"/>
        </w:rPr>
      </w:pPr>
      <w:r w:rsidRPr="00C678B1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C678B1">
        <w:rPr>
          <w:sz w:val="24"/>
        </w:rPr>
        <w:t>2019-07-25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678B1" w:rsidP="00173B20">
      <w:pPr>
        <w:spacing w:after="40"/>
        <w:rPr>
          <w:b/>
          <w:bCs/>
          <w:sz w:val="24"/>
        </w:rPr>
      </w:pPr>
      <w:r w:rsidRPr="00C678B1">
        <w:rPr>
          <w:b/>
          <w:bCs/>
          <w:sz w:val="24"/>
        </w:rPr>
        <w:t>Gmina Śrem</w:t>
      </w:r>
    </w:p>
    <w:p w:rsidR="00A80738" w:rsidRPr="00173B20" w:rsidRDefault="00C678B1" w:rsidP="00A80738">
      <w:pPr>
        <w:rPr>
          <w:bCs/>
          <w:sz w:val="24"/>
        </w:rPr>
      </w:pPr>
      <w:r w:rsidRPr="00C678B1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C678B1">
        <w:rPr>
          <w:bCs/>
          <w:sz w:val="24"/>
        </w:rPr>
        <w:t>1</w:t>
      </w:r>
    </w:p>
    <w:p w:rsidR="00A80738" w:rsidRPr="00173B20" w:rsidRDefault="00C678B1" w:rsidP="00A80738">
      <w:pPr>
        <w:rPr>
          <w:bCs/>
          <w:sz w:val="24"/>
        </w:rPr>
      </w:pPr>
      <w:r w:rsidRPr="00C678B1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C678B1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678B1" w:rsidRPr="00C678B1">
        <w:rPr>
          <w:b/>
          <w:sz w:val="24"/>
          <w:szCs w:val="24"/>
        </w:rPr>
        <w:t>BP.271.27.2019.BS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678B1" w:rsidRPr="00C678B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678B1" w:rsidP="00C659E2">
      <w:pPr>
        <w:pStyle w:val="Tekstpodstawowywcity"/>
        <w:spacing w:before="120" w:after="240"/>
        <w:ind w:firstLine="0"/>
        <w:jc w:val="center"/>
      </w:pPr>
      <w:r w:rsidRPr="00C678B1">
        <w:rPr>
          <w:b/>
        </w:rPr>
        <w:t>Przebudowa ul. Parkowej w Śremie-etap I (km 0+000÷0+285)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678B1" w:rsidRPr="00C678B1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678B1" w:rsidRPr="00C678B1">
        <w:rPr>
          <w:sz w:val="24"/>
          <w:szCs w:val="24"/>
        </w:rPr>
        <w:t>25/07/2019</w:t>
      </w:r>
      <w:r w:rsidR="00FF4AB1" w:rsidRPr="00FF4AB1">
        <w:rPr>
          <w:sz w:val="24"/>
          <w:szCs w:val="24"/>
        </w:rPr>
        <w:t xml:space="preserve"> o godz. </w:t>
      </w:r>
      <w:r w:rsidR="00C678B1" w:rsidRPr="00C678B1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678B1" w:rsidRPr="00C678B1">
        <w:rPr>
          <w:sz w:val="24"/>
          <w:szCs w:val="24"/>
        </w:rPr>
        <w:t>2 382 600.00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134"/>
        <w:gridCol w:w="1559"/>
        <w:gridCol w:w="1701"/>
      </w:tblGrid>
      <w:tr w:rsidR="00CC1A03" w:rsidRPr="00493F8C" w:rsidTr="00CC1A03">
        <w:tc>
          <w:tcPr>
            <w:tcW w:w="706" w:type="dxa"/>
            <w:shd w:val="clear" w:color="auto" w:fill="auto"/>
            <w:vAlign w:val="center"/>
          </w:tcPr>
          <w:p w:rsidR="00CC1A03" w:rsidRPr="00490DC0" w:rsidRDefault="00CC1A0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C1A03" w:rsidRDefault="00CC1A0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CC1A03" w:rsidRPr="00490DC0" w:rsidRDefault="00CC1A0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A03" w:rsidRPr="00490DC0" w:rsidRDefault="00CC1A0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</w:tcPr>
          <w:p w:rsidR="00CC1A03" w:rsidRPr="00490DC0" w:rsidRDefault="00CC1A03" w:rsidP="0023318D">
            <w:pPr>
              <w:spacing w:before="40" w:after="40"/>
              <w:jc w:val="center"/>
            </w:pPr>
            <w:r>
              <w:t xml:space="preserve">Dobrowolny okres wydłużenia rękojmi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A03" w:rsidRPr="00490DC0" w:rsidRDefault="00CC1A03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A03" w:rsidRPr="00490DC0" w:rsidRDefault="00CC1A0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A03" w:rsidRPr="00490DC0" w:rsidRDefault="00CC1A03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C1A03" w:rsidRPr="00493F8C" w:rsidTr="00CC1A03">
        <w:tc>
          <w:tcPr>
            <w:tcW w:w="70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center"/>
            </w:pPr>
            <w:r w:rsidRPr="00C678B1">
              <w:t>1</w:t>
            </w:r>
          </w:p>
        </w:tc>
        <w:tc>
          <w:tcPr>
            <w:tcW w:w="2696" w:type="dxa"/>
            <w:shd w:val="clear" w:color="auto" w:fill="auto"/>
          </w:tcPr>
          <w:p w:rsidR="00CC1A03" w:rsidRPr="00490DC0" w:rsidRDefault="00CC1A03" w:rsidP="00B8144B">
            <w:pPr>
              <w:spacing w:before="40"/>
            </w:pPr>
            <w:r w:rsidRPr="00C678B1">
              <w:t>PUB BRUKPOL s.c.</w:t>
            </w:r>
          </w:p>
          <w:p w:rsidR="00CC1A03" w:rsidRPr="00490DC0" w:rsidRDefault="00CC1A03" w:rsidP="00B8144B">
            <w:r w:rsidRPr="00C678B1">
              <w:t>Strzelce Wielkie</w:t>
            </w:r>
            <w:r w:rsidRPr="00490DC0">
              <w:t xml:space="preserve"> </w:t>
            </w:r>
            <w:r w:rsidRPr="00C678B1">
              <w:t>81c</w:t>
            </w:r>
            <w:r w:rsidRPr="00490DC0">
              <w:t xml:space="preserve"> </w:t>
            </w:r>
          </w:p>
          <w:p w:rsidR="00CC1A03" w:rsidRPr="00490DC0" w:rsidRDefault="00CC1A03" w:rsidP="00B8144B">
            <w:pPr>
              <w:spacing w:after="40"/>
              <w:jc w:val="both"/>
            </w:pPr>
            <w:r w:rsidRPr="00C678B1">
              <w:t>63-820</w:t>
            </w:r>
            <w:r w:rsidRPr="00490DC0">
              <w:t xml:space="preserve"> </w:t>
            </w:r>
            <w:r w:rsidRPr="00C678B1">
              <w:t>Piaski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10 189 653.76 zł</w:t>
            </w:r>
          </w:p>
        </w:tc>
        <w:tc>
          <w:tcPr>
            <w:tcW w:w="1134" w:type="dxa"/>
            <w:vAlign w:val="center"/>
          </w:tcPr>
          <w:p w:rsidR="00CC1A03" w:rsidRPr="00C678B1" w:rsidRDefault="00CC1A03" w:rsidP="00CC1A03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</w:tr>
      <w:tr w:rsidR="00CC1A03" w:rsidRPr="00493F8C" w:rsidTr="00CC1A03">
        <w:tc>
          <w:tcPr>
            <w:tcW w:w="70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center"/>
            </w:pPr>
            <w:r w:rsidRPr="00C678B1">
              <w:t>2</w:t>
            </w:r>
          </w:p>
        </w:tc>
        <w:tc>
          <w:tcPr>
            <w:tcW w:w="2696" w:type="dxa"/>
            <w:shd w:val="clear" w:color="auto" w:fill="auto"/>
          </w:tcPr>
          <w:p w:rsidR="00CC1A03" w:rsidRPr="00490DC0" w:rsidRDefault="00CC1A03" w:rsidP="00B8144B">
            <w:pPr>
              <w:spacing w:before="40"/>
            </w:pPr>
            <w:r w:rsidRPr="00C678B1">
              <w:t>Firma Produkcyjno Handlowo Usługowa ,,INWEST- BRUK" Paweł Tomczyk</w:t>
            </w:r>
          </w:p>
          <w:p w:rsidR="00CC1A03" w:rsidRPr="00490DC0" w:rsidRDefault="00CC1A03" w:rsidP="00B8144B">
            <w:r w:rsidRPr="00C678B1">
              <w:t>ul. Ogrodowa</w:t>
            </w:r>
            <w:r w:rsidRPr="00490DC0">
              <w:t xml:space="preserve"> </w:t>
            </w:r>
            <w:r w:rsidRPr="00C678B1">
              <w:t>2A</w:t>
            </w:r>
            <w:r w:rsidRPr="00490DC0">
              <w:t xml:space="preserve"> </w:t>
            </w:r>
          </w:p>
          <w:p w:rsidR="00CC1A03" w:rsidRPr="00490DC0" w:rsidRDefault="00CC1A03" w:rsidP="00B8144B">
            <w:pPr>
              <w:spacing w:after="40"/>
              <w:jc w:val="both"/>
            </w:pPr>
            <w:r w:rsidRPr="00C678B1">
              <w:t>63-100</w:t>
            </w:r>
            <w:r w:rsidRPr="00490DC0">
              <w:t xml:space="preserve"> </w:t>
            </w:r>
            <w:r w:rsidRPr="00C678B1">
              <w:t>Śrem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2 136 881.00 zł</w:t>
            </w:r>
          </w:p>
        </w:tc>
        <w:tc>
          <w:tcPr>
            <w:tcW w:w="1134" w:type="dxa"/>
            <w:vAlign w:val="center"/>
          </w:tcPr>
          <w:p w:rsidR="00CC1A03" w:rsidRPr="00C678B1" w:rsidRDefault="00CC1A03" w:rsidP="00CC1A03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</w:tr>
      <w:tr w:rsidR="00CC1A03" w:rsidRPr="00493F8C" w:rsidTr="00CC1A03">
        <w:tc>
          <w:tcPr>
            <w:tcW w:w="70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center"/>
            </w:pPr>
            <w:r w:rsidRPr="00C678B1">
              <w:t>3</w:t>
            </w:r>
          </w:p>
        </w:tc>
        <w:tc>
          <w:tcPr>
            <w:tcW w:w="2696" w:type="dxa"/>
            <w:shd w:val="clear" w:color="auto" w:fill="auto"/>
          </w:tcPr>
          <w:p w:rsidR="00CC1A03" w:rsidRPr="00490DC0" w:rsidRDefault="00CC1A03" w:rsidP="00B8144B">
            <w:pPr>
              <w:spacing w:before="40"/>
            </w:pPr>
            <w:r w:rsidRPr="00C678B1">
              <w:t>IZBRUK Maciej Rybicki  Zakład Ogólnobudowlany</w:t>
            </w:r>
          </w:p>
          <w:p w:rsidR="00CC1A03" w:rsidRPr="00490DC0" w:rsidRDefault="00CC1A03" w:rsidP="00B8144B">
            <w:r w:rsidRPr="00C678B1">
              <w:t>Dziedzice</w:t>
            </w:r>
            <w:r w:rsidRPr="00490DC0">
              <w:t xml:space="preserve"> </w:t>
            </w:r>
            <w:r w:rsidRPr="00C678B1">
              <w:t>59</w:t>
            </w:r>
            <w:r w:rsidRPr="00490DC0">
              <w:t xml:space="preserve"> </w:t>
            </w:r>
          </w:p>
          <w:p w:rsidR="00CC1A03" w:rsidRPr="00490DC0" w:rsidRDefault="00CC1A03" w:rsidP="00B8144B">
            <w:pPr>
              <w:spacing w:after="40"/>
              <w:jc w:val="both"/>
            </w:pPr>
            <w:r w:rsidRPr="00C678B1">
              <w:t>62-404</w:t>
            </w:r>
            <w:r w:rsidRPr="00490DC0">
              <w:t xml:space="preserve"> </w:t>
            </w:r>
            <w:r w:rsidRPr="00C678B1">
              <w:t>Ciążeń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2 142 696.29 zł</w:t>
            </w:r>
          </w:p>
        </w:tc>
        <w:tc>
          <w:tcPr>
            <w:tcW w:w="1134" w:type="dxa"/>
            <w:vAlign w:val="center"/>
          </w:tcPr>
          <w:p w:rsidR="00CC1A03" w:rsidRPr="00C678B1" w:rsidRDefault="00CC1A03" w:rsidP="00CC1A03">
            <w:pPr>
              <w:spacing w:before="120" w:after="120"/>
              <w:jc w:val="center"/>
            </w:pPr>
            <w:r>
              <w:t>O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A03" w:rsidRPr="00490DC0" w:rsidRDefault="00CC1A03" w:rsidP="00B8144B">
            <w:pPr>
              <w:spacing w:before="120" w:after="120"/>
              <w:jc w:val="both"/>
            </w:pPr>
            <w:r w:rsidRPr="00C678B1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C1A03" w:rsidP="00173B20">
      <w:pPr>
        <w:jc w:val="right"/>
      </w:pPr>
      <w:r>
        <w:rPr>
          <w:sz w:val="22"/>
        </w:rPr>
        <w:t>Adam Lewandowski</w:t>
      </w:r>
      <w:bookmarkStart w:id="0" w:name="_GoBack"/>
      <w:bookmarkEnd w:id="0"/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5D" w:rsidRDefault="009F6D5D">
      <w:r>
        <w:separator/>
      </w:r>
    </w:p>
  </w:endnote>
  <w:endnote w:type="continuationSeparator" w:id="0">
    <w:p w:rsidR="009F6D5D" w:rsidRDefault="009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A0BA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0B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0B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6D5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5D" w:rsidRDefault="009F6D5D">
      <w:r>
        <w:separator/>
      </w:r>
    </w:p>
  </w:footnote>
  <w:footnote w:type="continuationSeparator" w:id="0">
    <w:p w:rsidR="009F6D5D" w:rsidRDefault="009F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B1" w:rsidRDefault="00C678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B1" w:rsidRDefault="00C678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B1" w:rsidRDefault="00C678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A0BA0"/>
    <w:rsid w:val="009D19BD"/>
    <w:rsid w:val="009F189D"/>
    <w:rsid w:val="009F6D5D"/>
    <w:rsid w:val="00A80738"/>
    <w:rsid w:val="00C236D3"/>
    <w:rsid w:val="00C659E2"/>
    <w:rsid w:val="00C678B1"/>
    <w:rsid w:val="00CB0802"/>
    <w:rsid w:val="00CC1A03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2019-07-25T08:36:00Z</dcterms:created>
  <dcterms:modified xsi:type="dcterms:W3CDTF">2019-07-25T08:36:00Z</dcterms:modified>
</cp:coreProperties>
</file>