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4" w:rsidRDefault="00792314">
      <w:pPr>
        <w:spacing w:before="360"/>
        <w:rPr>
          <w:b/>
          <w:bCs/>
        </w:rPr>
      </w:pPr>
      <w:r w:rsidRPr="000019F1">
        <w:rPr>
          <w:b/>
          <w:bCs/>
        </w:rPr>
        <w:t>Gmina Śrem</w:t>
      </w:r>
    </w:p>
    <w:p w:rsidR="00792314" w:rsidRDefault="00792314">
      <w:pPr>
        <w:rPr>
          <w:b/>
          <w:bCs/>
        </w:rPr>
      </w:pPr>
      <w:r w:rsidRPr="000019F1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0019F1">
        <w:rPr>
          <w:b/>
          <w:bCs/>
        </w:rPr>
        <w:t>1</w:t>
      </w:r>
    </w:p>
    <w:p w:rsidR="00792314" w:rsidRDefault="00792314">
      <w:pPr>
        <w:rPr>
          <w:b/>
          <w:bCs/>
        </w:rPr>
      </w:pPr>
      <w:r w:rsidRPr="000019F1">
        <w:rPr>
          <w:b/>
          <w:bCs/>
        </w:rPr>
        <w:t>63-100</w:t>
      </w:r>
      <w:r>
        <w:rPr>
          <w:b/>
          <w:bCs/>
        </w:rPr>
        <w:t xml:space="preserve"> </w:t>
      </w:r>
      <w:r w:rsidRPr="000019F1">
        <w:rPr>
          <w:b/>
          <w:bCs/>
        </w:rPr>
        <w:t>Śrem</w:t>
      </w:r>
    </w:p>
    <w:p w:rsidR="00792314" w:rsidRDefault="00792314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0019F1">
        <w:rPr>
          <w:b/>
          <w:bCs/>
        </w:rPr>
        <w:t>BP.271.33.2019.BS/4</w:t>
      </w:r>
      <w:r>
        <w:tab/>
        <w:t xml:space="preserve"> </w:t>
      </w:r>
      <w:r w:rsidRPr="000019F1">
        <w:t>Śrem</w:t>
      </w:r>
      <w:r>
        <w:t xml:space="preserve"> dnia: </w:t>
      </w:r>
      <w:r w:rsidRPr="000019F1">
        <w:t>2019-09-16</w:t>
      </w:r>
    </w:p>
    <w:p w:rsidR="00792314" w:rsidRDefault="00792314" w:rsidP="00B62CB9">
      <w:pPr>
        <w:rPr>
          <w:b/>
        </w:rPr>
      </w:pPr>
    </w:p>
    <w:p w:rsidR="00792314" w:rsidRDefault="00792314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792314" w:rsidRDefault="00792314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792314" w:rsidRDefault="00792314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792314" w:rsidRDefault="00792314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0019F1">
        <w:t>(</w:t>
      </w:r>
      <w:proofErr w:type="spellStart"/>
      <w:r w:rsidRPr="000019F1">
        <w:t>t.j</w:t>
      </w:r>
      <w:proofErr w:type="spellEnd"/>
      <w:r w:rsidRPr="000019F1">
        <w:t>. Dz. U. z  2018 r. poz. 1986)</w:t>
      </w:r>
      <w:r>
        <w:t xml:space="preserve"> </w:t>
      </w:r>
      <w:r>
        <w:rPr>
          <w:bCs/>
        </w:rPr>
        <w:t xml:space="preserve">w trybie </w:t>
      </w:r>
      <w:r w:rsidRPr="000019F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792314" w:rsidRDefault="00792314">
      <w:pPr>
        <w:spacing w:before="120" w:after="120"/>
        <w:jc w:val="center"/>
        <w:rPr>
          <w:b/>
        </w:rPr>
      </w:pPr>
      <w:r w:rsidRPr="000019F1">
        <w:rPr>
          <w:b/>
        </w:rPr>
        <w:t>Budowa ul. Popiełuszki w Śremie etap I</w:t>
      </w:r>
    </w:p>
    <w:p w:rsidR="00792314" w:rsidRDefault="00792314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92314" w:rsidTr="00EC71E7">
        <w:trPr>
          <w:cantSplit/>
        </w:trPr>
        <w:tc>
          <w:tcPr>
            <w:tcW w:w="9210" w:type="dxa"/>
          </w:tcPr>
          <w:p w:rsidR="00792314" w:rsidRDefault="00792314" w:rsidP="00EC71E7">
            <w:pPr>
              <w:spacing w:line="360" w:lineRule="auto"/>
              <w:ind w:firstLine="284"/>
              <w:jc w:val="both"/>
              <w:rPr>
                <w:b/>
              </w:rPr>
            </w:pPr>
            <w:r w:rsidRPr="000019F1">
              <w:rPr>
                <w:b/>
              </w:rPr>
              <w:t xml:space="preserve">Firma </w:t>
            </w:r>
            <w:proofErr w:type="spellStart"/>
            <w:r w:rsidRPr="000019F1">
              <w:rPr>
                <w:b/>
              </w:rPr>
              <w:t>Produkcyjno</w:t>
            </w:r>
            <w:proofErr w:type="spellEnd"/>
            <w:r w:rsidRPr="000019F1">
              <w:rPr>
                <w:b/>
              </w:rPr>
              <w:t xml:space="preserve"> Handlowo Usługowa ,,INWEST- BRUK" Paweł Tomczyk</w:t>
            </w:r>
          </w:p>
          <w:p w:rsidR="00792314" w:rsidRDefault="00792314" w:rsidP="00EC71E7">
            <w:pPr>
              <w:spacing w:line="360" w:lineRule="auto"/>
              <w:ind w:firstLine="284"/>
              <w:jc w:val="both"/>
              <w:rPr>
                <w:b/>
              </w:rPr>
            </w:pPr>
            <w:r w:rsidRPr="000019F1">
              <w:rPr>
                <w:b/>
              </w:rPr>
              <w:t>ul. Ogrodowa</w:t>
            </w:r>
            <w:r>
              <w:rPr>
                <w:b/>
              </w:rPr>
              <w:t xml:space="preserve"> </w:t>
            </w:r>
            <w:r w:rsidRPr="000019F1">
              <w:rPr>
                <w:b/>
              </w:rPr>
              <w:t>2A</w:t>
            </w:r>
          </w:p>
          <w:p w:rsidR="00792314" w:rsidRDefault="00792314" w:rsidP="00EC71E7">
            <w:pPr>
              <w:spacing w:line="360" w:lineRule="auto"/>
              <w:ind w:firstLine="284"/>
              <w:jc w:val="both"/>
              <w:rPr>
                <w:b/>
              </w:rPr>
            </w:pPr>
            <w:r w:rsidRPr="000019F1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019F1">
              <w:rPr>
                <w:b/>
              </w:rPr>
              <w:t>Śrem</w:t>
            </w:r>
          </w:p>
          <w:p w:rsidR="00792314" w:rsidRDefault="00792314" w:rsidP="00EC71E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92314" w:rsidRDefault="00792314" w:rsidP="00EC71E7">
            <w:pPr>
              <w:spacing w:line="360" w:lineRule="auto"/>
              <w:ind w:firstLine="284"/>
              <w:jc w:val="both"/>
              <w:rPr>
                <w:b/>
              </w:rPr>
            </w:pPr>
            <w:r w:rsidRPr="000019F1">
              <w:t>Budowa ul. Popiełuszki w Śremie etap I</w:t>
            </w:r>
            <w:r>
              <w:t xml:space="preserve"> za cenę </w:t>
            </w:r>
            <w:r w:rsidRPr="000019F1">
              <w:rPr>
                <w:b/>
              </w:rPr>
              <w:t>451 024.15 zł</w:t>
            </w:r>
          </w:p>
          <w:p w:rsidR="00792314" w:rsidRDefault="00792314" w:rsidP="00EC71E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92314" w:rsidRPr="000019F1" w:rsidRDefault="00792314" w:rsidP="00EC71E7">
            <w:pPr>
              <w:spacing w:line="360" w:lineRule="auto"/>
              <w:ind w:firstLine="284"/>
              <w:jc w:val="both"/>
            </w:pPr>
            <w:r w:rsidRPr="000019F1">
              <w:t>Uzasadnienie prawne: art. 91 ust. 1 ustawy PZP.</w:t>
            </w:r>
          </w:p>
          <w:p w:rsidR="00792314" w:rsidRDefault="00792314" w:rsidP="00EC71E7">
            <w:pPr>
              <w:spacing w:line="360" w:lineRule="auto"/>
              <w:ind w:firstLine="284"/>
              <w:jc w:val="both"/>
            </w:pPr>
            <w:r w:rsidRPr="000019F1">
              <w:t>Uzasadnienie faktyczne: Najkorzystniejsza ze złożonych ofert w postępowaniu, która jest w pełni zgodna z SIWZ.</w:t>
            </w:r>
          </w:p>
        </w:tc>
      </w:tr>
    </w:tbl>
    <w:p w:rsidR="00792314" w:rsidRDefault="00792314" w:rsidP="000B6515">
      <w:pPr>
        <w:spacing w:before="120" w:after="120"/>
        <w:jc w:val="both"/>
        <w:rPr>
          <w:color w:val="000000"/>
        </w:rPr>
      </w:pPr>
    </w:p>
    <w:p w:rsidR="00792314" w:rsidRDefault="00792314" w:rsidP="000B6515">
      <w:pPr>
        <w:spacing w:before="120" w:after="120"/>
        <w:jc w:val="both"/>
        <w:rPr>
          <w:color w:val="000000"/>
        </w:rPr>
      </w:pPr>
    </w:p>
    <w:p w:rsidR="00792314" w:rsidRDefault="00792314" w:rsidP="000B6515">
      <w:pPr>
        <w:spacing w:before="120" w:after="120"/>
        <w:jc w:val="both"/>
        <w:rPr>
          <w:color w:val="000000"/>
        </w:rPr>
      </w:pPr>
    </w:p>
    <w:p w:rsidR="00792314" w:rsidRDefault="00792314" w:rsidP="000B6515">
      <w:pPr>
        <w:spacing w:before="120" w:after="120"/>
        <w:jc w:val="both"/>
        <w:rPr>
          <w:color w:val="000000"/>
        </w:rPr>
      </w:pPr>
    </w:p>
    <w:p w:rsidR="00B62CB9" w:rsidRDefault="00B62CB9" w:rsidP="000B6515">
      <w:pPr>
        <w:spacing w:before="120" w:after="120"/>
        <w:jc w:val="both"/>
        <w:rPr>
          <w:color w:val="000000"/>
        </w:rPr>
      </w:pPr>
    </w:p>
    <w:p w:rsidR="00B62CB9" w:rsidRDefault="00B62CB9" w:rsidP="000B6515">
      <w:pPr>
        <w:spacing w:before="120" w:after="120"/>
        <w:jc w:val="both"/>
        <w:rPr>
          <w:color w:val="000000"/>
        </w:rPr>
      </w:pPr>
    </w:p>
    <w:p w:rsidR="00B62CB9" w:rsidRDefault="00B62CB9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:rsidR="00792314" w:rsidRDefault="00792314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792314" w:rsidRPr="005811DF" w:rsidTr="00A45C6F">
        <w:tc>
          <w:tcPr>
            <w:tcW w:w="461" w:type="pct"/>
            <w:vAlign w:val="center"/>
          </w:tcPr>
          <w:p w:rsidR="00792314" w:rsidRPr="005811DF" w:rsidRDefault="007923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792314" w:rsidRPr="005811DF" w:rsidRDefault="007923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792314" w:rsidRPr="005811DF" w:rsidRDefault="00792314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792314" w:rsidRPr="005811DF" w:rsidRDefault="007923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92314" w:rsidRPr="005811DF" w:rsidTr="00A45C6F">
        <w:tc>
          <w:tcPr>
            <w:tcW w:w="461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</w:t>
            </w:r>
            <w:proofErr w:type="spellStart"/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Handlowo Usługowa ,,INWEST- BRUK" Paweł Tomczyk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ul. 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92314" w:rsidRPr="005811DF" w:rsidTr="00A45C6F">
        <w:tc>
          <w:tcPr>
            <w:tcW w:w="461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P.W. "LECH-DRÓG" Grześkowiak Leszek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ul. Dezyderego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59,47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99,47</w:t>
            </w:r>
          </w:p>
        </w:tc>
      </w:tr>
      <w:tr w:rsidR="00792314" w:rsidRPr="005811DF" w:rsidTr="00A45C6F">
        <w:tc>
          <w:tcPr>
            <w:tcW w:w="461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PLENERBUD Grzegorczyk Spółka Jawna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Wiklinowa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62-023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Gądki, Kamionki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54,21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94,21</w:t>
            </w:r>
          </w:p>
        </w:tc>
      </w:tr>
      <w:tr w:rsidR="00792314" w:rsidRPr="005811DF" w:rsidTr="00A45C6F">
        <w:tc>
          <w:tcPr>
            <w:tcW w:w="461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AS Piotr Frąckowiak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ul. 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019F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52,55</w:t>
            </w:r>
          </w:p>
        </w:tc>
        <w:tc>
          <w:tcPr>
            <w:tcW w:w="658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792314" w:rsidRPr="005811DF" w:rsidRDefault="00792314" w:rsidP="00EC71E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sz w:val="18"/>
                <w:szCs w:val="18"/>
              </w:rPr>
              <w:t xml:space="preserve">  92,55</w:t>
            </w:r>
          </w:p>
        </w:tc>
      </w:tr>
    </w:tbl>
    <w:p w:rsidR="00792314" w:rsidRDefault="00792314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792314">
        <w:tc>
          <w:tcPr>
            <w:tcW w:w="941" w:type="dxa"/>
            <w:shd w:val="clear" w:color="auto" w:fill="F3F3F3"/>
            <w:vAlign w:val="center"/>
          </w:tcPr>
          <w:p w:rsidR="00792314" w:rsidRDefault="0079231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792314" w:rsidRDefault="00792314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792314" w:rsidRDefault="00792314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792314">
        <w:tc>
          <w:tcPr>
            <w:tcW w:w="941" w:type="dxa"/>
            <w:vAlign w:val="center"/>
          </w:tcPr>
          <w:p w:rsidR="00792314" w:rsidRDefault="00792314">
            <w:r w:rsidRPr="000019F1">
              <w:t>0</w:t>
            </w:r>
          </w:p>
        </w:tc>
        <w:tc>
          <w:tcPr>
            <w:tcW w:w="2796" w:type="dxa"/>
            <w:vAlign w:val="center"/>
          </w:tcPr>
          <w:p w:rsidR="00792314" w:rsidRDefault="00792314"/>
          <w:p w:rsidR="00792314" w:rsidRDefault="00792314"/>
          <w:p w:rsidR="00792314" w:rsidRDefault="00792314">
            <w:r>
              <w:t xml:space="preserve">  </w:t>
            </w:r>
          </w:p>
          <w:p w:rsidR="00792314" w:rsidRDefault="00792314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792314" w:rsidRDefault="00792314"/>
          <w:p w:rsidR="00792314" w:rsidRDefault="00792314">
            <w:pPr>
              <w:jc w:val="both"/>
            </w:pPr>
          </w:p>
        </w:tc>
      </w:tr>
    </w:tbl>
    <w:p w:rsidR="00792314" w:rsidRDefault="00792314">
      <w:pPr>
        <w:spacing w:before="120" w:after="120"/>
        <w:jc w:val="both"/>
        <w:rPr>
          <w:color w:val="000000"/>
          <w:sz w:val="16"/>
          <w:szCs w:val="16"/>
        </w:rPr>
      </w:pPr>
    </w:p>
    <w:p w:rsidR="00792314" w:rsidRDefault="00792314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792314">
        <w:tc>
          <w:tcPr>
            <w:tcW w:w="941" w:type="dxa"/>
            <w:shd w:val="clear" w:color="auto" w:fill="F3F3F3"/>
            <w:vAlign w:val="center"/>
          </w:tcPr>
          <w:p w:rsidR="00792314" w:rsidRDefault="0079231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792314" w:rsidRDefault="00792314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792314" w:rsidRDefault="00792314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792314">
        <w:tc>
          <w:tcPr>
            <w:tcW w:w="941" w:type="dxa"/>
            <w:vAlign w:val="center"/>
          </w:tcPr>
          <w:p w:rsidR="00792314" w:rsidRDefault="00792314">
            <w:r w:rsidRPr="000019F1">
              <w:t>0</w:t>
            </w:r>
          </w:p>
        </w:tc>
        <w:tc>
          <w:tcPr>
            <w:tcW w:w="2796" w:type="dxa"/>
            <w:vAlign w:val="center"/>
          </w:tcPr>
          <w:p w:rsidR="00792314" w:rsidRDefault="00792314">
            <w:pPr>
              <w:jc w:val="both"/>
            </w:pPr>
          </w:p>
          <w:p w:rsidR="00792314" w:rsidRDefault="00792314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792314" w:rsidRDefault="00792314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792314" w:rsidRDefault="00792314">
            <w:pPr>
              <w:jc w:val="both"/>
              <w:rPr>
                <w:sz w:val="20"/>
                <w:szCs w:val="20"/>
              </w:rPr>
            </w:pPr>
          </w:p>
          <w:p w:rsidR="00792314" w:rsidRDefault="00792314">
            <w:pPr>
              <w:jc w:val="both"/>
            </w:pPr>
          </w:p>
        </w:tc>
      </w:tr>
    </w:tbl>
    <w:p w:rsidR="00792314" w:rsidRDefault="00792314">
      <w:pPr>
        <w:pStyle w:val="Tekstpodstawowy"/>
        <w:rPr>
          <w:sz w:val="16"/>
          <w:szCs w:val="16"/>
        </w:rPr>
      </w:pPr>
    </w:p>
    <w:p w:rsidR="00792314" w:rsidRDefault="00792314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792314" w:rsidRPr="00EF36C3" w:rsidRDefault="00792314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792314" w:rsidRDefault="00792314" w:rsidP="00AD5B8D">
      <w:pPr>
        <w:spacing w:line="360" w:lineRule="auto"/>
        <w:jc w:val="both"/>
        <w:rPr>
          <w:bCs/>
        </w:rPr>
      </w:pPr>
    </w:p>
    <w:p w:rsidR="00792314" w:rsidRDefault="00792314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</w:t>
      </w:r>
      <w:r w:rsidRPr="00745DBF">
        <w:rPr>
          <w:bCs/>
        </w:rPr>
        <w:lastRenderedPageBreak/>
        <w:t>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792314" w:rsidRDefault="0079231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792314" w:rsidRDefault="0079231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792314" w:rsidRDefault="00792314">
      <w:pPr>
        <w:spacing w:before="120" w:after="120"/>
        <w:ind w:left="4680"/>
        <w:jc w:val="center"/>
        <w:rPr>
          <w:vertAlign w:val="superscript"/>
        </w:rPr>
        <w:sectPr w:rsidR="00792314" w:rsidSect="007923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019F1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0019F1">
        <w:rPr>
          <w:vertAlign w:val="superscript"/>
        </w:rPr>
        <w:t>Baum</w:t>
      </w:r>
    </w:p>
    <w:p w:rsidR="00792314" w:rsidRDefault="00792314">
      <w:pPr>
        <w:spacing w:before="120" w:after="120"/>
        <w:ind w:left="4680"/>
        <w:jc w:val="center"/>
        <w:rPr>
          <w:bCs/>
          <w:vertAlign w:val="superscript"/>
        </w:rPr>
      </w:pPr>
    </w:p>
    <w:sectPr w:rsidR="00792314" w:rsidSect="00792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14" w:rsidRDefault="00792314">
      <w:r>
        <w:separator/>
      </w:r>
    </w:p>
  </w:endnote>
  <w:endnote w:type="continuationSeparator" w:id="0">
    <w:p w:rsidR="00792314" w:rsidRDefault="0079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14" w:rsidRDefault="007923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14" w:rsidRDefault="00792314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92314" w:rsidRDefault="00792314">
    <w:pPr>
      <w:pStyle w:val="Stopka"/>
      <w:tabs>
        <w:tab w:val="clear" w:pos="4536"/>
      </w:tabs>
      <w:jc w:val="center"/>
      <w:rPr>
        <w:sz w:val="18"/>
        <w:szCs w:val="18"/>
      </w:rPr>
    </w:pPr>
  </w:p>
  <w:p w:rsidR="00792314" w:rsidRDefault="0079231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14" w:rsidRDefault="0079231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1" w:rsidRDefault="000019F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1" w:rsidRDefault="00001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14" w:rsidRDefault="00792314">
      <w:r>
        <w:separator/>
      </w:r>
    </w:p>
  </w:footnote>
  <w:footnote w:type="continuationSeparator" w:id="0">
    <w:p w:rsidR="00792314" w:rsidRDefault="0079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14" w:rsidRDefault="007923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14" w:rsidRDefault="007923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14" w:rsidRDefault="0079231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1" w:rsidRDefault="000019F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1" w:rsidRDefault="000019F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1" w:rsidRDefault="000019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5D"/>
    <w:rsid w:val="000019F1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54A5D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771D3"/>
    <w:rsid w:val="00792314"/>
    <w:rsid w:val="007E5104"/>
    <w:rsid w:val="007E7D8F"/>
    <w:rsid w:val="00802201"/>
    <w:rsid w:val="008113FF"/>
    <w:rsid w:val="008569BA"/>
    <w:rsid w:val="008C0372"/>
    <w:rsid w:val="00917FEB"/>
    <w:rsid w:val="00953D9A"/>
    <w:rsid w:val="00962AF1"/>
    <w:rsid w:val="00A45C6F"/>
    <w:rsid w:val="00AD5B8D"/>
    <w:rsid w:val="00AE6513"/>
    <w:rsid w:val="00B37924"/>
    <w:rsid w:val="00B62CB9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383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2019-09-16T07:37:00Z</cp:lastPrinted>
  <dcterms:created xsi:type="dcterms:W3CDTF">2019-09-16T07:40:00Z</dcterms:created>
  <dcterms:modified xsi:type="dcterms:W3CDTF">2019-09-16T07:40:00Z</dcterms:modified>
</cp:coreProperties>
</file>