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19" w:rsidRDefault="00A05019">
      <w:pPr>
        <w:spacing w:before="360"/>
        <w:rPr>
          <w:b/>
          <w:bCs/>
        </w:rPr>
      </w:pPr>
      <w:r w:rsidRPr="000A75CA">
        <w:rPr>
          <w:b/>
          <w:bCs/>
        </w:rPr>
        <w:t>Gmina Śrem</w:t>
      </w:r>
    </w:p>
    <w:p w:rsidR="00A05019" w:rsidRDefault="00A05019">
      <w:pPr>
        <w:rPr>
          <w:b/>
          <w:bCs/>
        </w:rPr>
      </w:pPr>
      <w:r w:rsidRPr="000A75CA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0A75CA">
        <w:rPr>
          <w:b/>
          <w:bCs/>
        </w:rPr>
        <w:t>1</w:t>
      </w:r>
    </w:p>
    <w:p w:rsidR="00A05019" w:rsidRDefault="00A05019">
      <w:pPr>
        <w:rPr>
          <w:b/>
          <w:bCs/>
        </w:rPr>
      </w:pPr>
      <w:r w:rsidRPr="000A75CA">
        <w:rPr>
          <w:b/>
          <w:bCs/>
        </w:rPr>
        <w:t>63-100</w:t>
      </w:r>
      <w:r>
        <w:rPr>
          <w:b/>
          <w:bCs/>
        </w:rPr>
        <w:t xml:space="preserve"> </w:t>
      </w:r>
      <w:r w:rsidRPr="000A75CA">
        <w:rPr>
          <w:b/>
          <w:bCs/>
        </w:rPr>
        <w:t>Śrem</w:t>
      </w:r>
    </w:p>
    <w:p w:rsidR="00A05019" w:rsidRDefault="00A05019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0A75CA">
        <w:rPr>
          <w:b/>
          <w:bCs/>
        </w:rPr>
        <w:t>BP.271.2.2020.BS/2</w:t>
      </w:r>
      <w:r>
        <w:tab/>
        <w:t xml:space="preserve"> </w:t>
      </w:r>
      <w:r w:rsidRPr="000A75CA">
        <w:t>Śrem</w:t>
      </w:r>
      <w:r>
        <w:t xml:space="preserve"> dnia: </w:t>
      </w:r>
      <w:r w:rsidRPr="000A75CA">
        <w:t>2020-02-28</w:t>
      </w:r>
    </w:p>
    <w:p w:rsidR="00A05019" w:rsidRDefault="00A05019">
      <w:pPr>
        <w:pStyle w:val="Nagwek1"/>
        <w:spacing w:before="600"/>
        <w:rPr>
          <w:sz w:val="28"/>
        </w:rPr>
      </w:pPr>
      <w:r>
        <w:rPr>
          <w:sz w:val="28"/>
        </w:rPr>
        <w:t xml:space="preserve">P O W I A D O </w:t>
      </w:r>
      <w:r w:rsidRPr="00A05019">
        <w:rPr>
          <w:sz w:val="28"/>
        </w:rPr>
        <w:t>M I E</w:t>
      </w:r>
      <w:r>
        <w:rPr>
          <w:sz w:val="28"/>
        </w:rPr>
        <w:t xml:space="preserve"> N I E</w:t>
      </w:r>
    </w:p>
    <w:p w:rsidR="00A05019" w:rsidRDefault="00A05019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A05019" w:rsidRDefault="00A05019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A05019" w:rsidRDefault="00A05019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0A75CA">
        <w:t>(</w:t>
      </w:r>
      <w:proofErr w:type="spellStart"/>
      <w:r w:rsidRPr="000A75CA">
        <w:t>t.j</w:t>
      </w:r>
      <w:proofErr w:type="spellEnd"/>
      <w:r w:rsidRPr="000A75CA">
        <w:t xml:space="preserve">. </w:t>
      </w:r>
      <w:proofErr w:type="spellStart"/>
      <w:r w:rsidRPr="000A75CA">
        <w:t>Dz.U</w:t>
      </w:r>
      <w:proofErr w:type="spellEnd"/>
      <w:r w:rsidRPr="000A75CA">
        <w:t>. z 2019 r. poz. 1843)</w:t>
      </w:r>
      <w:r>
        <w:t xml:space="preserve"> </w:t>
      </w:r>
      <w:r>
        <w:rPr>
          <w:bCs/>
        </w:rPr>
        <w:t xml:space="preserve">w trybie </w:t>
      </w:r>
      <w:r w:rsidRPr="000A75CA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A05019" w:rsidRDefault="00A05019">
      <w:pPr>
        <w:spacing w:before="120" w:after="120"/>
        <w:jc w:val="both"/>
        <w:rPr>
          <w:bCs/>
        </w:rPr>
      </w:pPr>
    </w:p>
    <w:p w:rsidR="00A05019" w:rsidRDefault="00A05019">
      <w:pPr>
        <w:spacing w:before="120" w:after="120"/>
        <w:jc w:val="center"/>
        <w:rPr>
          <w:b/>
        </w:rPr>
      </w:pPr>
      <w:r w:rsidRPr="000A75CA">
        <w:rPr>
          <w:b/>
        </w:rPr>
        <w:t>Odbiór odpadów komunalnych zebranych w sposób selektywny z miejsc gromadzenia odpadów komunalnych obejmujących pojemniki typu "dzwon" oraz pojemniki do odbioru bioodpadów</w:t>
      </w: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D7468B" w:rsidRDefault="00D7468B">
      <w:pPr>
        <w:spacing w:before="120" w:after="120"/>
        <w:jc w:val="center"/>
        <w:rPr>
          <w:b/>
        </w:rPr>
      </w:pPr>
    </w:p>
    <w:p w:rsidR="00D7468B" w:rsidRDefault="00D7468B">
      <w:pPr>
        <w:spacing w:before="120" w:after="120"/>
        <w:jc w:val="center"/>
        <w:rPr>
          <w:b/>
        </w:rPr>
      </w:pPr>
    </w:p>
    <w:p w:rsidR="00D7468B" w:rsidRDefault="00D7468B">
      <w:pPr>
        <w:spacing w:before="120" w:after="120"/>
        <w:jc w:val="center"/>
        <w:rPr>
          <w:b/>
        </w:rPr>
      </w:pPr>
    </w:p>
    <w:p w:rsidR="00D7468B" w:rsidRDefault="00D7468B">
      <w:pPr>
        <w:spacing w:before="120" w:after="120"/>
        <w:jc w:val="center"/>
        <w:rPr>
          <w:b/>
        </w:rPr>
      </w:pPr>
      <w:bookmarkStart w:id="0" w:name="_GoBack"/>
      <w:bookmarkEnd w:id="0"/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center"/>
        <w:rPr>
          <w:b/>
        </w:rPr>
      </w:pPr>
    </w:p>
    <w:p w:rsidR="00A05019" w:rsidRDefault="00A05019">
      <w:pPr>
        <w:spacing w:before="120" w:after="120"/>
        <w:jc w:val="both"/>
        <w:rPr>
          <w:bCs/>
        </w:rPr>
      </w:pPr>
      <w:r>
        <w:rPr>
          <w:bCs/>
        </w:rPr>
        <w:lastRenderedPageBreak/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5019" w:rsidTr="007723D6">
        <w:trPr>
          <w:cantSplit/>
        </w:trPr>
        <w:tc>
          <w:tcPr>
            <w:tcW w:w="9210" w:type="dxa"/>
          </w:tcPr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>PGK sp. z o.o.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0A75CA">
              <w:rPr>
                <w:b/>
              </w:rPr>
              <w:t>6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0A75CA">
              <w:rPr>
                <w:b/>
              </w:rPr>
              <w:t>Śrem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</w:pPr>
            <w:r w:rsidRPr="000A75CA">
              <w:t>Odbiór odpadów komunalnych zebranych w sposób selektywny z miejsc gromadzenia odpadów komunalnych obejmujących pojemniki typu "dzwon" oraz pojemniki do odbioru bioodpadów</w:t>
            </w:r>
            <w:r>
              <w:t xml:space="preserve"> za cenę 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 xml:space="preserve">cena za odbiór 1 Mg odpadów komunalnych o kodzie 15 01 01 - 756.00 zł; 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 xml:space="preserve">cena za odbiór 1 Mg odpadów komunalnych o kodzie 15 01 02 - 972.00 zł; 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 xml:space="preserve">cena za odbiór 1 Mg odpadów komunalnych o kodzie 15 01 07 - 582.99 zł; 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 xml:space="preserve">cena za odbiór 1 Mg odpadów komunalnych o kodzie 20 02 01 - 366.99 zł; 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  <w:rPr>
                <w:b/>
              </w:rPr>
            </w:pPr>
            <w:r w:rsidRPr="000A75CA">
              <w:rPr>
                <w:b/>
              </w:rPr>
              <w:t>cena za odbiór 1 Mg odpadów komunalnych o kodzie 20 01 08 - 366.99 zł;</w:t>
            </w:r>
          </w:p>
          <w:p w:rsidR="00A05019" w:rsidRDefault="00A05019" w:rsidP="007723D6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05019" w:rsidRPr="000A75CA" w:rsidRDefault="00A05019" w:rsidP="007723D6">
            <w:pPr>
              <w:spacing w:line="360" w:lineRule="auto"/>
              <w:ind w:firstLine="284"/>
              <w:jc w:val="both"/>
            </w:pPr>
            <w:r w:rsidRPr="000A75CA">
              <w:t>Uzasadnienie prawne: art. 91 ust. 1 ustawy PZP.</w:t>
            </w:r>
          </w:p>
          <w:p w:rsidR="00A05019" w:rsidRDefault="00A05019" w:rsidP="007723D6">
            <w:pPr>
              <w:spacing w:line="360" w:lineRule="auto"/>
              <w:ind w:firstLine="284"/>
              <w:jc w:val="both"/>
            </w:pPr>
            <w:r w:rsidRPr="000A75CA">
              <w:t>Uzasadnienie faktyczne: Najkorzystniejsza ze złożonych ofert w postępowaniu, która jest w pełni zgodna z SIWZ.</w:t>
            </w:r>
          </w:p>
        </w:tc>
      </w:tr>
    </w:tbl>
    <w:p w:rsidR="00A05019" w:rsidRDefault="00A05019" w:rsidP="000B6515">
      <w:pPr>
        <w:spacing w:before="120" w:after="120"/>
        <w:jc w:val="both"/>
        <w:rPr>
          <w:color w:val="000000"/>
        </w:rPr>
      </w:pPr>
    </w:p>
    <w:p w:rsidR="00A05019" w:rsidRDefault="00A05019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27"/>
        <w:gridCol w:w="1251"/>
        <w:gridCol w:w="1131"/>
        <w:gridCol w:w="1131"/>
        <w:gridCol w:w="1131"/>
        <w:gridCol w:w="1131"/>
        <w:gridCol w:w="1131"/>
        <w:gridCol w:w="683"/>
      </w:tblGrid>
      <w:tr w:rsidR="00A05019" w:rsidRPr="005811DF" w:rsidTr="00A05019">
        <w:tc>
          <w:tcPr>
            <w:tcW w:w="302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1408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stosowanie paliw alternatywnych do oleju napędowego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cena za odbiór 1 Mg odpadów komunalnych o kodzie 15 01 01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cena za odbiór 1 Mg odpadów komunalnych o kodzie 15 01 02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cena za odbiór 1 Mg odpadów komunalnych o kodzie 15 01 07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cena za odbiór 1 Mg odpadów komunalnych o kodzie 20 02 01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cena za odbiór 1 Mg odpadów komunalnych o kodzie 20 01 08</w:t>
            </w:r>
          </w:p>
        </w:tc>
        <w:tc>
          <w:tcPr>
            <w:tcW w:w="704" w:type="pct"/>
            <w:vAlign w:val="center"/>
          </w:tcPr>
          <w:p w:rsidR="00A05019" w:rsidRPr="005811DF" w:rsidRDefault="00A0501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A05019" w:rsidRPr="005811DF" w:rsidTr="00A05019">
        <w:tc>
          <w:tcPr>
            <w:tcW w:w="302" w:type="pct"/>
            <w:vAlign w:val="center"/>
          </w:tcPr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8" w:type="pct"/>
            <w:vAlign w:val="center"/>
          </w:tcPr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0A75C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A0501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A0501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7723D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A0501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431" w:type="pct"/>
            <w:vAlign w:val="center"/>
          </w:tcPr>
          <w:p w:rsidR="00A05019" w:rsidRPr="005811DF" w:rsidRDefault="00A05019" w:rsidP="00A0501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704" w:type="pct"/>
            <w:vAlign w:val="center"/>
          </w:tcPr>
          <w:p w:rsidR="00A05019" w:rsidRPr="005811DF" w:rsidRDefault="00A05019" w:rsidP="00A0501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C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A05019" w:rsidRDefault="00A05019">
      <w:pPr>
        <w:spacing w:before="120" w:after="120"/>
        <w:jc w:val="both"/>
        <w:rPr>
          <w:color w:val="000000"/>
        </w:rPr>
      </w:pPr>
    </w:p>
    <w:p w:rsidR="00A05019" w:rsidRDefault="00A05019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05019">
        <w:tc>
          <w:tcPr>
            <w:tcW w:w="941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A05019">
        <w:tc>
          <w:tcPr>
            <w:tcW w:w="941" w:type="dxa"/>
            <w:vAlign w:val="center"/>
          </w:tcPr>
          <w:p w:rsidR="00A05019" w:rsidRDefault="00A05019">
            <w:r w:rsidRPr="000A75CA">
              <w:t>0</w:t>
            </w:r>
          </w:p>
        </w:tc>
        <w:tc>
          <w:tcPr>
            <w:tcW w:w="2796" w:type="dxa"/>
            <w:vAlign w:val="center"/>
          </w:tcPr>
          <w:p w:rsidR="00A05019" w:rsidRDefault="00A05019"/>
          <w:p w:rsidR="00A05019" w:rsidRDefault="00A05019"/>
          <w:p w:rsidR="00A05019" w:rsidRDefault="00A05019">
            <w:r>
              <w:t xml:space="preserve">  </w:t>
            </w:r>
          </w:p>
          <w:p w:rsidR="00A05019" w:rsidRDefault="00A05019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05019" w:rsidRDefault="00A05019"/>
          <w:p w:rsidR="00A05019" w:rsidRDefault="00A05019">
            <w:pPr>
              <w:jc w:val="both"/>
            </w:pPr>
          </w:p>
        </w:tc>
      </w:tr>
    </w:tbl>
    <w:p w:rsidR="00A05019" w:rsidRDefault="00A05019">
      <w:pPr>
        <w:spacing w:before="120" w:after="120"/>
        <w:jc w:val="both"/>
        <w:rPr>
          <w:color w:val="000000"/>
          <w:sz w:val="16"/>
          <w:szCs w:val="16"/>
        </w:rPr>
      </w:pPr>
    </w:p>
    <w:p w:rsidR="00A05019" w:rsidRDefault="00A05019">
      <w:pPr>
        <w:spacing w:before="120" w:after="120"/>
        <w:jc w:val="both"/>
        <w:rPr>
          <w:color w:val="000000"/>
          <w:sz w:val="16"/>
          <w:szCs w:val="16"/>
        </w:rPr>
      </w:pPr>
    </w:p>
    <w:p w:rsidR="00A05019" w:rsidRDefault="00A05019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A05019">
        <w:tc>
          <w:tcPr>
            <w:tcW w:w="941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A05019" w:rsidRDefault="00A05019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A05019">
        <w:tc>
          <w:tcPr>
            <w:tcW w:w="941" w:type="dxa"/>
            <w:vAlign w:val="center"/>
          </w:tcPr>
          <w:p w:rsidR="00A05019" w:rsidRDefault="00A05019">
            <w:r w:rsidRPr="000A75CA">
              <w:t>0</w:t>
            </w:r>
          </w:p>
        </w:tc>
        <w:tc>
          <w:tcPr>
            <w:tcW w:w="2796" w:type="dxa"/>
            <w:vAlign w:val="center"/>
          </w:tcPr>
          <w:p w:rsidR="00A05019" w:rsidRDefault="00A05019">
            <w:pPr>
              <w:jc w:val="both"/>
            </w:pPr>
          </w:p>
          <w:p w:rsidR="00A05019" w:rsidRDefault="00A05019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A05019" w:rsidRDefault="00A05019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A05019" w:rsidRDefault="00A05019">
            <w:pPr>
              <w:jc w:val="both"/>
              <w:rPr>
                <w:sz w:val="20"/>
                <w:szCs w:val="20"/>
              </w:rPr>
            </w:pPr>
          </w:p>
          <w:p w:rsidR="00A05019" w:rsidRDefault="00A05019">
            <w:pPr>
              <w:jc w:val="both"/>
            </w:pPr>
          </w:p>
        </w:tc>
      </w:tr>
    </w:tbl>
    <w:p w:rsidR="00A05019" w:rsidRDefault="00A05019">
      <w:pPr>
        <w:pStyle w:val="Tekstpodstawowy"/>
        <w:rPr>
          <w:sz w:val="16"/>
          <w:szCs w:val="16"/>
        </w:rPr>
      </w:pPr>
    </w:p>
    <w:p w:rsidR="00A05019" w:rsidRDefault="00A05019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A05019" w:rsidRPr="00EF36C3" w:rsidRDefault="00A05019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05019" w:rsidRDefault="00A05019" w:rsidP="00AD5B8D">
      <w:pPr>
        <w:spacing w:line="360" w:lineRule="auto"/>
        <w:jc w:val="both"/>
        <w:rPr>
          <w:bCs/>
        </w:rPr>
      </w:pPr>
    </w:p>
    <w:p w:rsidR="00A05019" w:rsidRDefault="00A05019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05019" w:rsidRDefault="00A05019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A05019" w:rsidRDefault="00A05019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A05019" w:rsidRDefault="00A05019">
      <w:pPr>
        <w:spacing w:before="120" w:after="120"/>
        <w:ind w:left="4680"/>
        <w:jc w:val="center"/>
        <w:rPr>
          <w:vertAlign w:val="superscript"/>
        </w:rPr>
        <w:sectPr w:rsidR="00A05019" w:rsidSect="00A05019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A75CA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0A75CA">
        <w:rPr>
          <w:vertAlign w:val="superscript"/>
        </w:rPr>
        <w:t>Baum</w:t>
      </w:r>
    </w:p>
    <w:p w:rsidR="00A05019" w:rsidRDefault="00A05019">
      <w:pPr>
        <w:spacing w:before="120" w:after="120"/>
        <w:ind w:left="4680"/>
        <w:jc w:val="center"/>
        <w:rPr>
          <w:bCs/>
          <w:vertAlign w:val="superscript"/>
        </w:rPr>
      </w:pPr>
    </w:p>
    <w:sectPr w:rsidR="00A05019" w:rsidSect="00A0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19" w:rsidRDefault="00A05019">
      <w:r>
        <w:separator/>
      </w:r>
    </w:p>
  </w:endnote>
  <w:endnote w:type="continuationSeparator" w:id="0">
    <w:p w:rsidR="00A05019" w:rsidRDefault="00A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19" w:rsidRDefault="00A05019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A05019" w:rsidRDefault="00A05019">
    <w:pPr>
      <w:pStyle w:val="Stopka"/>
      <w:tabs>
        <w:tab w:val="clear" w:pos="4536"/>
      </w:tabs>
      <w:jc w:val="center"/>
      <w:rPr>
        <w:sz w:val="18"/>
        <w:szCs w:val="18"/>
      </w:rPr>
    </w:pPr>
  </w:p>
  <w:p w:rsidR="00A05019" w:rsidRDefault="00A0501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A" w:rsidRDefault="000A75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A" w:rsidRDefault="000A7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19" w:rsidRDefault="00A05019">
      <w:r>
        <w:separator/>
      </w:r>
    </w:p>
  </w:footnote>
  <w:footnote w:type="continuationSeparator" w:id="0">
    <w:p w:rsidR="00A05019" w:rsidRDefault="00A0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A" w:rsidRDefault="000A7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A" w:rsidRDefault="000A75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A" w:rsidRDefault="000A7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9"/>
    <w:rsid w:val="00034F15"/>
    <w:rsid w:val="00095FA1"/>
    <w:rsid w:val="000A75CA"/>
    <w:rsid w:val="000B6515"/>
    <w:rsid w:val="000D1E6C"/>
    <w:rsid w:val="000D6259"/>
    <w:rsid w:val="001F1559"/>
    <w:rsid w:val="001F67FA"/>
    <w:rsid w:val="002371E6"/>
    <w:rsid w:val="00251690"/>
    <w:rsid w:val="002B1583"/>
    <w:rsid w:val="002F587A"/>
    <w:rsid w:val="0033076C"/>
    <w:rsid w:val="003874FD"/>
    <w:rsid w:val="003C27EC"/>
    <w:rsid w:val="004B5777"/>
    <w:rsid w:val="005457C9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05019"/>
    <w:rsid w:val="00AD5B8D"/>
    <w:rsid w:val="00AE6513"/>
    <w:rsid w:val="00B37924"/>
    <w:rsid w:val="00BA1245"/>
    <w:rsid w:val="00D05A79"/>
    <w:rsid w:val="00D26C67"/>
    <w:rsid w:val="00D5181E"/>
    <w:rsid w:val="00D7468B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489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1900-12-31T23:00:00Z</cp:lastPrinted>
  <dcterms:created xsi:type="dcterms:W3CDTF">2020-02-28T09:16:00Z</dcterms:created>
  <dcterms:modified xsi:type="dcterms:W3CDTF">2020-02-28T09:17:00Z</dcterms:modified>
</cp:coreProperties>
</file>