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9954D7">
      <w:pPr>
        <w:rPr>
          <w:b/>
          <w:bCs/>
          <w:sz w:val="24"/>
        </w:rPr>
      </w:pPr>
      <w:bookmarkStart w:id="0" w:name="_GoBack"/>
      <w:bookmarkEnd w:id="0"/>
      <w:r w:rsidRPr="009954D7">
        <w:rPr>
          <w:b/>
          <w:bCs/>
          <w:sz w:val="24"/>
        </w:rPr>
        <w:t>Gmina Śrem</w:t>
      </w:r>
    </w:p>
    <w:p w:rsidR="00EF1037" w:rsidRDefault="009954D7">
      <w:pPr>
        <w:rPr>
          <w:b/>
          <w:bCs/>
          <w:sz w:val="24"/>
        </w:rPr>
      </w:pPr>
      <w:r w:rsidRPr="009954D7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9954D7">
        <w:rPr>
          <w:b/>
          <w:bCs/>
          <w:sz w:val="24"/>
        </w:rPr>
        <w:t>1</w:t>
      </w:r>
    </w:p>
    <w:p w:rsidR="00EF1037" w:rsidRDefault="009954D7">
      <w:pPr>
        <w:rPr>
          <w:b/>
          <w:bCs/>
          <w:sz w:val="24"/>
        </w:rPr>
      </w:pPr>
      <w:r w:rsidRPr="009954D7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9954D7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9954D7" w:rsidRPr="009954D7">
        <w:rPr>
          <w:bCs/>
          <w:sz w:val="24"/>
          <w:szCs w:val="24"/>
        </w:rPr>
        <w:t>BP.271.10.2020.BS</w:t>
      </w:r>
      <w:r w:rsidR="00EF1037">
        <w:rPr>
          <w:sz w:val="24"/>
        </w:rPr>
        <w:tab/>
        <w:t xml:space="preserve"> </w:t>
      </w:r>
      <w:r w:rsidR="009954D7" w:rsidRPr="009954D7">
        <w:rPr>
          <w:sz w:val="24"/>
        </w:rPr>
        <w:t>Śrem</w:t>
      </w:r>
      <w:r w:rsidR="00EF1037">
        <w:rPr>
          <w:sz w:val="24"/>
        </w:rPr>
        <w:t xml:space="preserve"> dnia: </w:t>
      </w:r>
      <w:r w:rsidR="009954D7" w:rsidRPr="009954D7">
        <w:rPr>
          <w:sz w:val="24"/>
        </w:rPr>
        <w:t>2020-03-17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9954D7" w:rsidRPr="009954D7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9954D7" w:rsidP="00057D02">
      <w:pPr>
        <w:spacing w:before="120" w:after="240"/>
        <w:jc w:val="center"/>
        <w:rPr>
          <w:sz w:val="24"/>
          <w:szCs w:val="24"/>
        </w:rPr>
      </w:pPr>
      <w:r w:rsidRPr="009954D7">
        <w:rPr>
          <w:b/>
          <w:sz w:val="24"/>
          <w:szCs w:val="24"/>
        </w:rPr>
        <w:t>Rozbudowa Cmentarza Komunalnego w Śremie - I etap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9954D7" w:rsidRPr="009954D7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9954D7" w:rsidRPr="009954D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9954D7" w:rsidRPr="009954D7">
        <w:rPr>
          <w:b/>
          <w:sz w:val="24"/>
          <w:szCs w:val="22"/>
        </w:rPr>
        <w:t>Rozbudowa Cmentarza Komunalnego w Śremie - I etap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 xml:space="preserve">W SIWZ wprowadza się następujące zmiany: 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 xml:space="preserve">1) Punkt 13.2 otrzymuje brzmienie: 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>"13.2. Wadium należy wnieść w terminie do dnia 2020-03-30 do godz. 11:00.."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 xml:space="preserve">2) Punkt 15.11 otrzymuje brzmienie: 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>"15.11.</w:t>
      </w:r>
      <w:r w:rsidRPr="009954D7">
        <w:rPr>
          <w:bCs/>
          <w:sz w:val="24"/>
        </w:rPr>
        <w:tab/>
        <w:t>Ofertę oraz pozostałe dokumenty i oświadczenia należy złożyć w zamkniętym, nieprzezroczystym opakowaniu, uniemożliwiającym odczytanie jego zawartości, oznaczonym nazwą i adresem Zamawiającego oraz opisanym w następujący sposób: "Oferta na: Rozbudowa Cmentarza Komunalnego w Śremie - I etap NIE OTWIERAĆ przed: 2020-03-30 godz. 11:30"."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 xml:space="preserve">3) Punkt 16.1 otrzymuje brzmienie: 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lastRenderedPageBreak/>
        <w:t>"16.1. Oferty należy składać w siedzibie Zamawiającego, pokój nr: 1 (Zespół Obsługi Klienta) do dnia 2020-03-30 do godz. 11:00."</w:t>
      </w:r>
    </w:p>
    <w:p w:rsidR="009954D7" w:rsidRPr="009954D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 xml:space="preserve">4) Punkt 16.3 otrzymuje brzmienie: </w:t>
      </w:r>
    </w:p>
    <w:p w:rsidR="00EF1037" w:rsidRDefault="009954D7" w:rsidP="00E02559">
      <w:pPr>
        <w:spacing w:before="120" w:after="120" w:line="360" w:lineRule="auto"/>
        <w:jc w:val="both"/>
        <w:rPr>
          <w:bCs/>
          <w:sz w:val="24"/>
        </w:rPr>
      </w:pPr>
      <w:r w:rsidRPr="009954D7">
        <w:rPr>
          <w:bCs/>
          <w:sz w:val="24"/>
        </w:rPr>
        <w:t>"16.3. Otwarcie ofert nastąpi w dniu: 2020-03-30 o godz. 11:30, w siedzibie Zamawiającego, pokój nr 4 parter."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9954D7" w:rsidP="00E02559">
      <w:pPr>
        <w:pStyle w:val="Tekstpodstawowy"/>
        <w:jc w:val="right"/>
        <w:rPr>
          <w:szCs w:val="24"/>
        </w:rPr>
      </w:pPr>
      <w:r w:rsidRPr="009954D7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9954D7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45" w:rsidRDefault="00F76645">
      <w:r>
        <w:separator/>
      </w:r>
    </w:p>
  </w:endnote>
  <w:endnote w:type="continuationSeparator" w:id="0">
    <w:p w:rsidR="00F76645" w:rsidRDefault="00F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431A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431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45" w:rsidRDefault="00F76645">
      <w:r>
        <w:separator/>
      </w:r>
    </w:p>
  </w:footnote>
  <w:footnote w:type="continuationSeparator" w:id="0">
    <w:p w:rsidR="00F76645" w:rsidRDefault="00F7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D7" w:rsidRDefault="00995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D7" w:rsidRDefault="009954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D7" w:rsidRDefault="00995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57D02"/>
    <w:rsid w:val="000613E0"/>
    <w:rsid w:val="001A571A"/>
    <w:rsid w:val="002B1C74"/>
    <w:rsid w:val="00384EFD"/>
    <w:rsid w:val="004222DA"/>
    <w:rsid w:val="004431A0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954D7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76645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2</cp:revision>
  <cp:lastPrinted>2020-03-17T09:42:00Z</cp:lastPrinted>
  <dcterms:created xsi:type="dcterms:W3CDTF">2020-03-17T09:43:00Z</dcterms:created>
  <dcterms:modified xsi:type="dcterms:W3CDTF">2020-03-17T09:43:00Z</dcterms:modified>
</cp:coreProperties>
</file>