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5A" w:rsidRDefault="0054545A">
      <w:pPr>
        <w:spacing w:before="360"/>
        <w:rPr>
          <w:b/>
          <w:bCs/>
        </w:rPr>
      </w:pPr>
      <w:r w:rsidRPr="006333FA">
        <w:rPr>
          <w:b/>
          <w:bCs/>
        </w:rPr>
        <w:t>Gmina Śrem</w:t>
      </w:r>
    </w:p>
    <w:p w:rsidR="0054545A" w:rsidRDefault="0054545A">
      <w:pPr>
        <w:rPr>
          <w:b/>
          <w:bCs/>
        </w:rPr>
      </w:pPr>
      <w:r w:rsidRPr="006333FA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6333FA">
        <w:rPr>
          <w:b/>
          <w:bCs/>
        </w:rPr>
        <w:t>1</w:t>
      </w:r>
    </w:p>
    <w:p w:rsidR="0054545A" w:rsidRDefault="0054545A">
      <w:pPr>
        <w:rPr>
          <w:b/>
          <w:bCs/>
        </w:rPr>
      </w:pPr>
      <w:r w:rsidRPr="006333FA">
        <w:rPr>
          <w:b/>
          <w:bCs/>
        </w:rPr>
        <w:t>63-100</w:t>
      </w:r>
      <w:r>
        <w:rPr>
          <w:b/>
          <w:bCs/>
        </w:rPr>
        <w:t xml:space="preserve"> </w:t>
      </w:r>
      <w:r w:rsidRPr="006333FA">
        <w:rPr>
          <w:b/>
          <w:bCs/>
        </w:rPr>
        <w:t>Śrem</w:t>
      </w:r>
    </w:p>
    <w:p w:rsidR="0054545A" w:rsidRDefault="0054545A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6333FA">
        <w:rPr>
          <w:b/>
          <w:bCs/>
        </w:rPr>
        <w:t>BP.271.12.2020.BS/7</w:t>
      </w:r>
      <w:r>
        <w:tab/>
        <w:t xml:space="preserve"> </w:t>
      </w:r>
      <w:r w:rsidRPr="006333FA">
        <w:t>Śrem</w:t>
      </w:r>
      <w:r>
        <w:t xml:space="preserve"> dnia: </w:t>
      </w:r>
      <w:r w:rsidRPr="006333FA">
        <w:t>2020-04-27</w:t>
      </w:r>
    </w:p>
    <w:p w:rsidR="0054545A" w:rsidRDefault="0054545A">
      <w:pPr>
        <w:ind w:left="5245"/>
        <w:rPr>
          <w:b/>
        </w:rPr>
      </w:pPr>
    </w:p>
    <w:p w:rsidR="0054545A" w:rsidRDefault="0054545A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54545A" w:rsidRDefault="0054545A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54545A" w:rsidRDefault="0054545A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54545A" w:rsidRDefault="0054545A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6333FA">
        <w:t>(</w:t>
      </w:r>
      <w:proofErr w:type="spellStart"/>
      <w:r w:rsidRPr="006333FA">
        <w:t>t.j</w:t>
      </w:r>
      <w:proofErr w:type="spellEnd"/>
      <w:r w:rsidRPr="006333FA">
        <w:t xml:space="preserve">. </w:t>
      </w:r>
      <w:proofErr w:type="spellStart"/>
      <w:r w:rsidRPr="006333FA">
        <w:t>Dz.U</w:t>
      </w:r>
      <w:proofErr w:type="spellEnd"/>
      <w:r w:rsidRPr="006333FA">
        <w:t>. z 2019 r. poz. 1843)</w:t>
      </w:r>
      <w:r>
        <w:t xml:space="preserve"> </w:t>
      </w:r>
      <w:r>
        <w:rPr>
          <w:bCs/>
        </w:rPr>
        <w:t xml:space="preserve">w trybie </w:t>
      </w:r>
      <w:r w:rsidRPr="006333FA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54545A" w:rsidRDefault="0054545A">
      <w:pPr>
        <w:spacing w:before="120" w:after="120"/>
        <w:jc w:val="center"/>
        <w:rPr>
          <w:b/>
        </w:rPr>
      </w:pPr>
      <w:r w:rsidRPr="006333FA">
        <w:rPr>
          <w:b/>
        </w:rPr>
        <w:t>Budowa budynku zaplecza technicznego wraz z szatniami i trybunami oraz wewnętrzną instalacją gazu w parku im Powstańców Wielkopolskich</w:t>
      </w:r>
    </w:p>
    <w:p w:rsidR="0054545A" w:rsidRDefault="0054545A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p w:rsidR="00F95EF5" w:rsidRDefault="00F95EF5">
      <w:pPr>
        <w:spacing w:before="120" w:after="120"/>
        <w:jc w:val="both"/>
        <w:rPr>
          <w:bCs/>
        </w:rPr>
      </w:pPr>
    </w:p>
    <w:p w:rsidR="00F95EF5" w:rsidRDefault="00F95EF5">
      <w:pPr>
        <w:spacing w:before="120" w:after="120"/>
        <w:jc w:val="both"/>
        <w:rPr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4545A" w:rsidTr="005D65F9">
        <w:trPr>
          <w:cantSplit/>
        </w:trPr>
        <w:tc>
          <w:tcPr>
            <w:tcW w:w="9210" w:type="dxa"/>
          </w:tcPr>
          <w:p w:rsidR="0054545A" w:rsidRDefault="0054545A" w:rsidP="005D65F9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6333FA">
              <w:rPr>
                <w:b/>
              </w:rPr>
              <w:t>Constructo</w:t>
            </w:r>
            <w:proofErr w:type="spellEnd"/>
            <w:r w:rsidRPr="006333FA">
              <w:rPr>
                <w:b/>
              </w:rPr>
              <w:t xml:space="preserve"> Sp. z o.o. Sp. K</w:t>
            </w:r>
          </w:p>
          <w:p w:rsidR="0054545A" w:rsidRDefault="0054545A" w:rsidP="005D65F9">
            <w:pPr>
              <w:spacing w:line="360" w:lineRule="auto"/>
              <w:ind w:firstLine="284"/>
              <w:jc w:val="both"/>
              <w:rPr>
                <w:b/>
              </w:rPr>
            </w:pPr>
            <w:r w:rsidRPr="006333FA">
              <w:rPr>
                <w:b/>
              </w:rPr>
              <w:t>Rogówko 6A</w:t>
            </w:r>
            <w:r>
              <w:rPr>
                <w:b/>
              </w:rPr>
              <w:t xml:space="preserve"> </w:t>
            </w:r>
          </w:p>
          <w:p w:rsidR="0054545A" w:rsidRDefault="0054545A" w:rsidP="005D65F9">
            <w:pPr>
              <w:spacing w:line="360" w:lineRule="auto"/>
              <w:ind w:firstLine="284"/>
              <w:jc w:val="both"/>
              <w:rPr>
                <w:b/>
              </w:rPr>
            </w:pPr>
            <w:r w:rsidRPr="006333FA">
              <w:rPr>
                <w:b/>
              </w:rPr>
              <w:t>87-162</w:t>
            </w:r>
            <w:r>
              <w:rPr>
                <w:b/>
              </w:rPr>
              <w:t xml:space="preserve"> </w:t>
            </w:r>
            <w:r w:rsidRPr="006333FA">
              <w:rPr>
                <w:b/>
              </w:rPr>
              <w:t>Lubicz</w:t>
            </w:r>
          </w:p>
          <w:p w:rsidR="0054545A" w:rsidRDefault="0054545A" w:rsidP="005D65F9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54545A" w:rsidRDefault="0054545A" w:rsidP="005D65F9">
            <w:pPr>
              <w:spacing w:line="360" w:lineRule="auto"/>
              <w:ind w:firstLine="284"/>
              <w:jc w:val="both"/>
              <w:rPr>
                <w:b/>
              </w:rPr>
            </w:pPr>
            <w:r w:rsidRPr="006333FA">
              <w:t xml:space="preserve">Budowa budynku zaplecza technicznego wraz z szatniami i trybunami oraz wewnętrzną </w:t>
            </w:r>
            <w:r>
              <w:t xml:space="preserve">   </w:t>
            </w:r>
            <w:r w:rsidRPr="006333FA">
              <w:t>instalacją gazu w parku im Powstańców Wielkopolskich</w:t>
            </w:r>
            <w:r>
              <w:t xml:space="preserve"> za cenę </w:t>
            </w:r>
            <w:r w:rsidRPr="006333FA">
              <w:rPr>
                <w:b/>
              </w:rPr>
              <w:t>3 637 971.00 zł</w:t>
            </w:r>
          </w:p>
          <w:p w:rsidR="0054545A" w:rsidRDefault="0054545A" w:rsidP="005D65F9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545A" w:rsidRPr="006333FA" w:rsidRDefault="0054545A" w:rsidP="005D65F9">
            <w:pPr>
              <w:spacing w:line="360" w:lineRule="auto"/>
              <w:ind w:firstLine="284"/>
              <w:jc w:val="both"/>
            </w:pPr>
            <w:r w:rsidRPr="006333FA">
              <w:t>Uzasadnienie prawne: art. 91 ust. 1 ustawy PZP.</w:t>
            </w:r>
          </w:p>
          <w:p w:rsidR="0054545A" w:rsidRDefault="0054545A" w:rsidP="005D65F9">
            <w:pPr>
              <w:spacing w:line="360" w:lineRule="auto"/>
              <w:ind w:firstLine="284"/>
              <w:jc w:val="both"/>
            </w:pPr>
            <w:r w:rsidRPr="006333FA">
              <w:t xml:space="preserve">Uzasadnienie faktyczne: Najkorzystniejsza ze złożonych ofert w postępowaniu, która jest </w:t>
            </w:r>
            <w:r>
              <w:t xml:space="preserve">    </w:t>
            </w:r>
            <w:r w:rsidRPr="006333FA">
              <w:t>w pełni zgodna z SIWZ.</w:t>
            </w:r>
          </w:p>
        </w:tc>
      </w:tr>
    </w:tbl>
    <w:p w:rsidR="0054545A" w:rsidRDefault="0054545A" w:rsidP="000B6515">
      <w:pPr>
        <w:spacing w:before="120" w:after="120"/>
        <w:jc w:val="both"/>
        <w:rPr>
          <w:color w:val="000000"/>
        </w:rPr>
      </w:pPr>
    </w:p>
    <w:p w:rsidR="0054545A" w:rsidRDefault="0054545A" w:rsidP="000B6515">
      <w:pPr>
        <w:spacing w:before="120" w:after="120"/>
        <w:jc w:val="both"/>
        <w:rPr>
          <w:color w:val="000000"/>
        </w:rPr>
      </w:pPr>
    </w:p>
    <w:p w:rsidR="0054545A" w:rsidRDefault="0054545A" w:rsidP="000B6515">
      <w:pPr>
        <w:spacing w:before="120" w:after="120"/>
        <w:jc w:val="both"/>
        <w:rPr>
          <w:color w:val="000000"/>
        </w:rPr>
      </w:pPr>
    </w:p>
    <w:p w:rsidR="0054545A" w:rsidRDefault="0054545A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971"/>
        <w:gridCol w:w="1201"/>
        <w:gridCol w:w="1306"/>
        <w:gridCol w:w="1975"/>
      </w:tblGrid>
      <w:tr w:rsidR="0054545A" w:rsidRPr="005811DF" w:rsidTr="002777DC">
        <w:tc>
          <w:tcPr>
            <w:tcW w:w="461" w:type="pct"/>
            <w:vAlign w:val="center"/>
          </w:tcPr>
          <w:p w:rsidR="0054545A" w:rsidRPr="005811DF" w:rsidRDefault="0054545A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54545A" w:rsidRPr="005811DF" w:rsidRDefault="0054545A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54545A" w:rsidRPr="005811DF" w:rsidRDefault="0054545A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54545A" w:rsidRPr="005811DF" w:rsidRDefault="0054545A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54545A" w:rsidRPr="005811DF" w:rsidRDefault="0054545A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>dobrowolne wydłużenie rękojmi wraz z wydłużeniem pozostawienia zabezpieczenia</w:t>
            </w:r>
          </w:p>
        </w:tc>
        <w:tc>
          <w:tcPr>
            <w:tcW w:w="1075" w:type="pct"/>
            <w:vAlign w:val="center"/>
          </w:tcPr>
          <w:p w:rsidR="0054545A" w:rsidRPr="005811DF" w:rsidRDefault="0054545A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54545A" w:rsidRPr="005811DF" w:rsidTr="002777DC">
        <w:tc>
          <w:tcPr>
            <w:tcW w:w="461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Constructo</w:t>
            </w:r>
            <w:proofErr w:type="spellEnd"/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Sp. z o.o. Sp. K</w:t>
            </w:r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Rogówko 6A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6A</w:t>
            </w:r>
            <w:proofErr w:type="spellEnd"/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87-162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Lubicz</w:t>
            </w:r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658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54545A" w:rsidRPr="005811DF" w:rsidTr="002777DC">
        <w:tc>
          <w:tcPr>
            <w:tcW w:w="461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MAL-BUD </w:t>
            </w:r>
            <w:proofErr w:type="spellStart"/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Birk</w:t>
            </w:r>
            <w:proofErr w:type="spellEnd"/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Przemysław</w:t>
            </w:r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Bodzyniewo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9610A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59,31</w:t>
            </w:r>
          </w:p>
        </w:tc>
        <w:tc>
          <w:tcPr>
            <w:tcW w:w="658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99,31</w:t>
            </w:r>
          </w:p>
        </w:tc>
      </w:tr>
      <w:tr w:rsidR="0054545A" w:rsidRPr="005811DF" w:rsidTr="002777DC">
        <w:tc>
          <w:tcPr>
            <w:tcW w:w="461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INWEST LIM </w:t>
            </w:r>
            <w:proofErr w:type="spellStart"/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sp</w:t>
            </w:r>
            <w:proofErr w:type="spellEnd"/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o.o. </w:t>
            </w:r>
            <w:proofErr w:type="spellStart"/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ul. Bukowska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41B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62-081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Wysogotowo</w:t>
            </w:r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56,23</w:t>
            </w:r>
          </w:p>
        </w:tc>
        <w:tc>
          <w:tcPr>
            <w:tcW w:w="658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96,23</w:t>
            </w:r>
          </w:p>
        </w:tc>
      </w:tr>
      <w:tr w:rsidR="0054545A" w:rsidRPr="005811DF" w:rsidTr="002777DC">
        <w:tc>
          <w:tcPr>
            <w:tcW w:w="461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Zakła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d Usług Budowlanych Robert Łukasik</w:t>
            </w:r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Zieleń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62-240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Trzemeszno</w:t>
            </w:r>
          </w:p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333F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42,91</w:t>
            </w:r>
          </w:p>
        </w:tc>
        <w:tc>
          <w:tcPr>
            <w:tcW w:w="658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075" w:type="pct"/>
            <w:vAlign w:val="center"/>
          </w:tcPr>
          <w:p w:rsidR="0054545A" w:rsidRPr="005811DF" w:rsidRDefault="0054545A" w:rsidP="005D65F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FA">
              <w:rPr>
                <w:rFonts w:ascii="Times New Roman" w:hAnsi="Times New Roman" w:cs="Times New Roman"/>
                <w:sz w:val="18"/>
                <w:szCs w:val="18"/>
              </w:rPr>
              <w:t xml:space="preserve">  62,91</w:t>
            </w:r>
          </w:p>
        </w:tc>
      </w:tr>
    </w:tbl>
    <w:p w:rsidR="0054545A" w:rsidRDefault="0054545A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54545A">
        <w:tc>
          <w:tcPr>
            <w:tcW w:w="941" w:type="dxa"/>
            <w:shd w:val="clear" w:color="auto" w:fill="F3F3F3"/>
            <w:vAlign w:val="center"/>
          </w:tcPr>
          <w:p w:rsidR="0054545A" w:rsidRDefault="0054545A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54545A" w:rsidRDefault="0054545A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54545A" w:rsidRDefault="0054545A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54545A">
        <w:tc>
          <w:tcPr>
            <w:tcW w:w="941" w:type="dxa"/>
            <w:vAlign w:val="center"/>
          </w:tcPr>
          <w:p w:rsidR="0054545A" w:rsidRDefault="0054545A">
            <w:r w:rsidRPr="006333FA">
              <w:t>0</w:t>
            </w:r>
          </w:p>
        </w:tc>
        <w:tc>
          <w:tcPr>
            <w:tcW w:w="2796" w:type="dxa"/>
            <w:vAlign w:val="center"/>
          </w:tcPr>
          <w:p w:rsidR="0054545A" w:rsidRDefault="0054545A"/>
          <w:p w:rsidR="0054545A" w:rsidRDefault="0054545A"/>
          <w:p w:rsidR="0054545A" w:rsidRDefault="0054545A">
            <w:r>
              <w:t xml:space="preserve">  </w:t>
            </w:r>
          </w:p>
          <w:p w:rsidR="0054545A" w:rsidRDefault="0054545A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54545A" w:rsidRDefault="0054545A"/>
          <w:p w:rsidR="0054545A" w:rsidRDefault="0054545A">
            <w:pPr>
              <w:jc w:val="both"/>
            </w:pPr>
          </w:p>
        </w:tc>
      </w:tr>
    </w:tbl>
    <w:p w:rsidR="0054545A" w:rsidRDefault="0054545A">
      <w:pPr>
        <w:spacing w:before="120" w:after="120"/>
        <w:jc w:val="both"/>
        <w:rPr>
          <w:color w:val="000000"/>
          <w:sz w:val="16"/>
          <w:szCs w:val="16"/>
        </w:rPr>
      </w:pPr>
    </w:p>
    <w:p w:rsidR="0054545A" w:rsidRDefault="0054545A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54545A">
        <w:tc>
          <w:tcPr>
            <w:tcW w:w="941" w:type="dxa"/>
            <w:shd w:val="clear" w:color="auto" w:fill="F3F3F3"/>
            <w:vAlign w:val="center"/>
          </w:tcPr>
          <w:p w:rsidR="0054545A" w:rsidRDefault="0054545A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54545A" w:rsidRDefault="0054545A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54545A" w:rsidRDefault="0054545A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54545A">
        <w:tc>
          <w:tcPr>
            <w:tcW w:w="941" w:type="dxa"/>
            <w:vAlign w:val="center"/>
          </w:tcPr>
          <w:p w:rsidR="0054545A" w:rsidRDefault="0054545A">
            <w:r w:rsidRPr="006333FA">
              <w:t>0</w:t>
            </w:r>
          </w:p>
        </w:tc>
        <w:tc>
          <w:tcPr>
            <w:tcW w:w="2796" w:type="dxa"/>
            <w:vAlign w:val="center"/>
          </w:tcPr>
          <w:p w:rsidR="0054545A" w:rsidRDefault="0054545A">
            <w:pPr>
              <w:jc w:val="both"/>
            </w:pPr>
          </w:p>
          <w:p w:rsidR="0054545A" w:rsidRDefault="0054545A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54545A" w:rsidRDefault="0054545A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54545A" w:rsidRDefault="0054545A">
            <w:pPr>
              <w:jc w:val="both"/>
              <w:rPr>
                <w:sz w:val="20"/>
                <w:szCs w:val="20"/>
              </w:rPr>
            </w:pPr>
          </w:p>
          <w:p w:rsidR="0054545A" w:rsidRDefault="0054545A">
            <w:pPr>
              <w:jc w:val="both"/>
            </w:pPr>
          </w:p>
        </w:tc>
      </w:tr>
    </w:tbl>
    <w:p w:rsidR="0054545A" w:rsidRDefault="0054545A">
      <w:pPr>
        <w:pStyle w:val="Tekstpodstawowy"/>
        <w:rPr>
          <w:sz w:val="16"/>
          <w:szCs w:val="16"/>
        </w:rPr>
      </w:pPr>
    </w:p>
    <w:p w:rsidR="0054545A" w:rsidRDefault="0054545A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54545A" w:rsidRPr="00EF36C3" w:rsidRDefault="0054545A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54545A" w:rsidRDefault="0054545A" w:rsidP="00AD5B8D">
      <w:pPr>
        <w:spacing w:line="360" w:lineRule="auto"/>
        <w:jc w:val="both"/>
        <w:rPr>
          <w:bCs/>
        </w:rPr>
      </w:pPr>
    </w:p>
    <w:p w:rsidR="0054545A" w:rsidRDefault="0054545A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</w:t>
      </w:r>
      <w:r w:rsidRPr="00745DBF">
        <w:rPr>
          <w:bCs/>
        </w:rPr>
        <w:lastRenderedPageBreak/>
        <w:t>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54545A" w:rsidRDefault="0054545A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54545A" w:rsidRDefault="0054545A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54545A" w:rsidRDefault="0054545A">
      <w:pPr>
        <w:spacing w:before="120" w:after="120"/>
        <w:ind w:left="4680"/>
        <w:jc w:val="center"/>
        <w:rPr>
          <w:vertAlign w:val="superscript"/>
        </w:rPr>
        <w:sectPr w:rsidR="0054545A" w:rsidSect="005454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333FA">
        <w:rPr>
          <w:vertAlign w:val="superscript"/>
        </w:rPr>
        <w:t xml:space="preserve">  Sławomir</w:t>
      </w:r>
      <w:r>
        <w:rPr>
          <w:vertAlign w:val="superscript"/>
        </w:rPr>
        <w:t xml:space="preserve"> </w:t>
      </w:r>
      <w:r w:rsidR="00F95EF5">
        <w:rPr>
          <w:vertAlign w:val="superscript"/>
        </w:rPr>
        <w:t>Baum</w:t>
      </w:r>
    </w:p>
    <w:p w:rsidR="0054545A" w:rsidRDefault="0054545A" w:rsidP="00F95EF5">
      <w:pPr>
        <w:spacing w:before="360"/>
        <w:rPr>
          <w:bCs/>
          <w:vertAlign w:val="superscript"/>
        </w:rPr>
      </w:pPr>
    </w:p>
    <w:sectPr w:rsidR="0054545A" w:rsidSect="00F95E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5A" w:rsidRDefault="0054545A">
      <w:r>
        <w:separator/>
      </w:r>
    </w:p>
  </w:endnote>
  <w:endnote w:type="continuationSeparator" w:id="0">
    <w:p w:rsidR="0054545A" w:rsidRDefault="005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A" w:rsidRDefault="005454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A" w:rsidRDefault="0054545A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54545A" w:rsidRDefault="0054545A">
    <w:pPr>
      <w:pStyle w:val="Stopka"/>
      <w:tabs>
        <w:tab w:val="clear" w:pos="4536"/>
      </w:tabs>
      <w:jc w:val="center"/>
      <w:rPr>
        <w:sz w:val="18"/>
        <w:szCs w:val="18"/>
      </w:rPr>
    </w:pPr>
  </w:p>
  <w:p w:rsidR="0054545A" w:rsidRDefault="0054545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A" w:rsidRDefault="0054545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5A" w:rsidRDefault="0054545A">
      <w:r>
        <w:separator/>
      </w:r>
    </w:p>
  </w:footnote>
  <w:footnote w:type="continuationSeparator" w:id="0">
    <w:p w:rsidR="0054545A" w:rsidRDefault="0054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A" w:rsidRDefault="005454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A" w:rsidRDefault="005454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A" w:rsidRDefault="0054545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4"/>
    <w:rsid w:val="00034F15"/>
    <w:rsid w:val="00095FA1"/>
    <w:rsid w:val="000B6515"/>
    <w:rsid w:val="000D1E6C"/>
    <w:rsid w:val="000D5244"/>
    <w:rsid w:val="000D6259"/>
    <w:rsid w:val="001F1559"/>
    <w:rsid w:val="001F67FA"/>
    <w:rsid w:val="002371E6"/>
    <w:rsid w:val="00251690"/>
    <w:rsid w:val="00273072"/>
    <w:rsid w:val="002777DC"/>
    <w:rsid w:val="002F587A"/>
    <w:rsid w:val="0033076C"/>
    <w:rsid w:val="003C27EC"/>
    <w:rsid w:val="003E29BF"/>
    <w:rsid w:val="00475A40"/>
    <w:rsid w:val="004B5777"/>
    <w:rsid w:val="0054545A"/>
    <w:rsid w:val="005652D5"/>
    <w:rsid w:val="005811DF"/>
    <w:rsid w:val="00596F83"/>
    <w:rsid w:val="0060301B"/>
    <w:rsid w:val="006333FA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5EF5"/>
    <w:rsid w:val="00F9610A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398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2020-04-27T09:20:00Z</cp:lastPrinted>
  <dcterms:created xsi:type="dcterms:W3CDTF">2020-04-27T10:02:00Z</dcterms:created>
  <dcterms:modified xsi:type="dcterms:W3CDTF">2020-04-27T10:02:00Z</dcterms:modified>
</cp:coreProperties>
</file>