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C" w:rsidRDefault="001F5E4C">
      <w:pPr>
        <w:spacing w:before="360"/>
        <w:rPr>
          <w:b/>
          <w:bCs/>
        </w:rPr>
      </w:pPr>
      <w:r w:rsidRPr="00B519FA">
        <w:rPr>
          <w:b/>
          <w:bCs/>
        </w:rPr>
        <w:t>Gmina Śrem</w:t>
      </w:r>
    </w:p>
    <w:p w:rsidR="001F5E4C" w:rsidRDefault="001F5E4C">
      <w:pPr>
        <w:rPr>
          <w:b/>
          <w:bCs/>
        </w:rPr>
      </w:pPr>
      <w:r w:rsidRPr="00B519FA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B519FA">
        <w:rPr>
          <w:b/>
          <w:bCs/>
        </w:rPr>
        <w:t>1</w:t>
      </w:r>
    </w:p>
    <w:p w:rsidR="001F5E4C" w:rsidRDefault="001F5E4C">
      <w:pPr>
        <w:rPr>
          <w:b/>
          <w:bCs/>
        </w:rPr>
      </w:pPr>
      <w:r w:rsidRPr="00B519FA">
        <w:rPr>
          <w:b/>
          <w:bCs/>
        </w:rPr>
        <w:t>63-100</w:t>
      </w:r>
      <w:r>
        <w:rPr>
          <w:b/>
          <w:bCs/>
        </w:rPr>
        <w:t xml:space="preserve"> </w:t>
      </w:r>
      <w:r w:rsidRPr="00B519FA">
        <w:rPr>
          <w:b/>
          <w:bCs/>
        </w:rPr>
        <w:t>Śrem</w:t>
      </w:r>
    </w:p>
    <w:p w:rsidR="001F5E4C" w:rsidRPr="00B92A97" w:rsidRDefault="001F5E4C" w:rsidP="00B92A97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B519FA">
        <w:rPr>
          <w:b/>
          <w:bCs/>
        </w:rPr>
        <w:t>BP.271.26.2020.BS/2</w:t>
      </w:r>
      <w:r>
        <w:tab/>
        <w:t xml:space="preserve"> </w:t>
      </w:r>
      <w:r w:rsidRPr="00B519FA">
        <w:t>Śrem</w:t>
      </w:r>
      <w:r>
        <w:t xml:space="preserve"> dnia: </w:t>
      </w:r>
      <w:r w:rsidRPr="00B519FA">
        <w:t>2020-09-17</w:t>
      </w:r>
    </w:p>
    <w:p w:rsidR="001F5E4C" w:rsidRDefault="001F5E4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1F5E4C" w:rsidRDefault="001F5E4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1F5E4C" w:rsidRDefault="001F5E4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1F5E4C" w:rsidRDefault="001F5E4C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B519FA">
        <w:t>(</w:t>
      </w:r>
      <w:proofErr w:type="spellStart"/>
      <w:r w:rsidRPr="00B519FA">
        <w:t>t.j</w:t>
      </w:r>
      <w:proofErr w:type="spellEnd"/>
      <w:r w:rsidRPr="00B519FA">
        <w:t>. Dz.U. z 2019 r. poz. 1843)</w:t>
      </w:r>
      <w:r>
        <w:t xml:space="preserve"> </w:t>
      </w:r>
      <w:r>
        <w:rPr>
          <w:bCs/>
        </w:rPr>
        <w:t xml:space="preserve">w trybie </w:t>
      </w:r>
      <w:r w:rsidRPr="00B519FA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1F5E4C" w:rsidRDefault="001F5E4C">
      <w:pPr>
        <w:spacing w:before="120" w:after="120"/>
        <w:jc w:val="center"/>
        <w:rPr>
          <w:b/>
        </w:rPr>
      </w:pPr>
      <w:r w:rsidRPr="00B519FA">
        <w:rPr>
          <w:b/>
        </w:rPr>
        <w:t>Tężnia solankowa w Parku Śremskich Odlewników w Śremie</w:t>
      </w:r>
    </w:p>
    <w:p w:rsidR="00327980" w:rsidRDefault="00327980">
      <w:pPr>
        <w:spacing w:before="120" w:after="120"/>
        <w:jc w:val="center"/>
        <w:rPr>
          <w:b/>
        </w:rPr>
      </w:pPr>
    </w:p>
    <w:p w:rsidR="001F5E4C" w:rsidRDefault="001F5E4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327980" w:rsidRDefault="00327980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F5E4C" w:rsidTr="00E70EAD">
        <w:trPr>
          <w:cantSplit/>
        </w:trPr>
        <w:tc>
          <w:tcPr>
            <w:tcW w:w="9210" w:type="dxa"/>
          </w:tcPr>
          <w:p w:rsidR="001F5E4C" w:rsidRDefault="001F5E4C" w:rsidP="00327980">
            <w:pPr>
              <w:spacing w:line="360" w:lineRule="auto"/>
              <w:jc w:val="both"/>
              <w:rPr>
                <w:b/>
              </w:rPr>
            </w:pPr>
            <w:r w:rsidRPr="00B519FA">
              <w:rPr>
                <w:b/>
              </w:rPr>
              <w:t xml:space="preserve">STOLARSTWO USŁUGI OGÓLNOBUDOWLANE </w:t>
            </w:r>
            <w:proofErr w:type="spellStart"/>
            <w:r w:rsidRPr="00B519FA">
              <w:rPr>
                <w:b/>
              </w:rPr>
              <w:t>Hołderny</w:t>
            </w:r>
            <w:proofErr w:type="spellEnd"/>
            <w:r w:rsidRPr="00B519FA">
              <w:rPr>
                <w:b/>
              </w:rPr>
              <w:t xml:space="preserve"> Adam</w:t>
            </w:r>
          </w:p>
          <w:p w:rsidR="001F5E4C" w:rsidRDefault="001F5E4C" w:rsidP="00327980">
            <w:pPr>
              <w:spacing w:line="360" w:lineRule="auto"/>
              <w:jc w:val="both"/>
              <w:rPr>
                <w:b/>
              </w:rPr>
            </w:pPr>
            <w:r w:rsidRPr="00B519FA">
              <w:rPr>
                <w:b/>
              </w:rPr>
              <w:t>ul. Świerkowa</w:t>
            </w:r>
            <w:r>
              <w:rPr>
                <w:b/>
              </w:rPr>
              <w:t xml:space="preserve"> </w:t>
            </w:r>
            <w:r w:rsidRPr="00B519FA">
              <w:rPr>
                <w:b/>
              </w:rPr>
              <w:t>2</w:t>
            </w:r>
          </w:p>
          <w:p w:rsidR="001F5E4C" w:rsidRDefault="001F5E4C" w:rsidP="00327980">
            <w:pPr>
              <w:spacing w:line="360" w:lineRule="auto"/>
              <w:jc w:val="both"/>
              <w:rPr>
                <w:b/>
              </w:rPr>
            </w:pPr>
            <w:r w:rsidRPr="00B519FA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B519FA">
              <w:rPr>
                <w:b/>
              </w:rPr>
              <w:t>Mechlin</w:t>
            </w:r>
          </w:p>
          <w:p w:rsidR="001F5E4C" w:rsidRDefault="001F5E4C" w:rsidP="00327980">
            <w:pPr>
              <w:spacing w:line="360" w:lineRule="auto"/>
              <w:jc w:val="both"/>
            </w:pPr>
            <w:r>
              <w:t>na:</w:t>
            </w:r>
          </w:p>
          <w:p w:rsidR="001F5E4C" w:rsidRDefault="001F5E4C" w:rsidP="00327980">
            <w:pPr>
              <w:spacing w:line="360" w:lineRule="auto"/>
              <w:jc w:val="both"/>
              <w:rPr>
                <w:b/>
              </w:rPr>
            </w:pPr>
            <w:r w:rsidRPr="00B519FA">
              <w:t>Tężnia solankowa w Parku Śremskich Odlewników w Śremie</w:t>
            </w:r>
            <w:r>
              <w:t xml:space="preserve"> za cenę </w:t>
            </w:r>
            <w:r w:rsidRPr="00B519FA">
              <w:rPr>
                <w:b/>
              </w:rPr>
              <w:t>240 711.00 zł</w:t>
            </w:r>
          </w:p>
          <w:p w:rsidR="001F5E4C" w:rsidRDefault="001F5E4C" w:rsidP="00327980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27980" w:rsidRDefault="00327980" w:rsidP="00327980">
            <w:pPr>
              <w:spacing w:line="360" w:lineRule="auto"/>
              <w:jc w:val="both"/>
            </w:pPr>
            <w:r>
              <w:t>Uzasadnienie prawne: art. 91 ust. 1 ustawy PZP.</w:t>
            </w:r>
          </w:p>
          <w:p w:rsidR="001F5E4C" w:rsidRPr="00B519FA" w:rsidRDefault="00327980" w:rsidP="00327980">
            <w:pPr>
              <w:spacing w:line="360" w:lineRule="auto"/>
              <w:jc w:val="both"/>
              <w:rPr>
                <w:highlight w:val="darkGray"/>
              </w:rPr>
            </w:pPr>
            <w:r>
              <w:t>Uzasadnienie faktyczne: Jedyna złożona oferta w postępowaniu, która jest w pełni zgodna z SIWZ.</w:t>
            </w:r>
          </w:p>
        </w:tc>
      </w:tr>
    </w:tbl>
    <w:p w:rsidR="001F5E4C" w:rsidRDefault="001F5E4C" w:rsidP="000B6515">
      <w:pPr>
        <w:spacing w:before="120" w:after="120"/>
        <w:jc w:val="both"/>
        <w:rPr>
          <w:color w:val="000000"/>
        </w:rPr>
      </w:pPr>
    </w:p>
    <w:p w:rsidR="00327980" w:rsidRDefault="00327980" w:rsidP="000B6515">
      <w:pPr>
        <w:spacing w:before="120" w:after="120"/>
        <w:jc w:val="both"/>
        <w:rPr>
          <w:color w:val="000000"/>
        </w:rPr>
      </w:pPr>
    </w:p>
    <w:p w:rsidR="00B92A97" w:rsidRDefault="00B92A97" w:rsidP="000B6515">
      <w:pPr>
        <w:spacing w:before="120" w:after="120"/>
        <w:jc w:val="both"/>
        <w:rPr>
          <w:color w:val="000000"/>
        </w:rPr>
      </w:pPr>
    </w:p>
    <w:p w:rsidR="00B92A97" w:rsidRDefault="00B92A97" w:rsidP="000B6515">
      <w:pPr>
        <w:spacing w:before="120" w:after="120"/>
        <w:jc w:val="both"/>
        <w:rPr>
          <w:color w:val="000000"/>
        </w:rPr>
      </w:pPr>
    </w:p>
    <w:p w:rsidR="00B92A97" w:rsidRDefault="00B92A97" w:rsidP="000B6515">
      <w:pPr>
        <w:spacing w:before="120" w:after="120"/>
        <w:jc w:val="both"/>
        <w:rPr>
          <w:color w:val="000000"/>
        </w:rPr>
      </w:pPr>
    </w:p>
    <w:p w:rsidR="00B92A97" w:rsidRDefault="00B92A97" w:rsidP="000B6515">
      <w:pPr>
        <w:spacing w:before="120" w:after="120"/>
        <w:jc w:val="both"/>
        <w:rPr>
          <w:color w:val="000000"/>
        </w:rPr>
      </w:pPr>
    </w:p>
    <w:p w:rsidR="00065DEF" w:rsidRDefault="00065DEF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:rsidR="001F5E4C" w:rsidRDefault="001F5E4C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92"/>
        <w:gridCol w:w="1222"/>
        <w:gridCol w:w="1222"/>
        <w:gridCol w:w="1995"/>
      </w:tblGrid>
      <w:tr w:rsidR="00327980" w:rsidRPr="005811DF" w:rsidTr="00327980">
        <w:tc>
          <w:tcPr>
            <w:tcW w:w="461" w:type="pct"/>
            <w:vAlign w:val="center"/>
          </w:tcPr>
          <w:p w:rsidR="00327980" w:rsidRPr="005811DF" w:rsidRDefault="003279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327980" w:rsidRPr="005811DF" w:rsidRDefault="003279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327980" w:rsidRPr="005811DF" w:rsidRDefault="00327980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327980" w:rsidRPr="005811DF" w:rsidRDefault="003279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327980" w:rsidRPr="005811DF" w:rsidRDefault="003279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sz w:val="18"/>
                <w:szCs w:val="18"/>
              </w:rPr>
              <w:t>Dobrowolny okres wydłużenia rękojmi</w:t>
            </w:r>
          </w:p>
        </w:tc>
        <w:tc>
          <w:tcPr>
            <w:tcW w:w="1075" w:type="pct"/>
            <w:vAlign w:val="center"/>
          </w:tcPr>
          <w:p w:rsidR="00327980" w:rsidRPr="005811DF" w:rsidRDefault="0032798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27980" w:rsidRPr="005811DF" w:rsidTr="00327980">
        <w:tc>
          <w:tcPr>
            <w:tcW w:w="461" w:type="pct"/>
            <w:vAlign w:val="center"/>
          </w:tcPr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USŁUGI OGÓLNOBUDOWLANE </w:t>
            </w:r>
            <w:proofErr w:type="spellStart"/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>ul. 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519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075" w:type="pct"/>
            <w:vAlign w:val="center"/>
          </w:tcPr>
          <w:p w:rsidR="00327980" w:rsidRPr="005811DF" w:rsidRDefault="00327980" w:rsidP="00E70EA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F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:rsidR="00327980" w:rsidRDefault="00327980">
      <w:pPr>
        <w:spacing w:before="120" w:after="120"/>
        <w:jc w:val="both"/>
        <w:rPr>
          <w:color w:val="000000"/>
        </w:rPr>
      </w:pPr>
    </w:p>
    <w:p w:rsidR="001F5E4C" w:rsidRDefault="001F5E4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1F5E4C">
        <w:tc>
          <w:tcPr>
            <w:tcW w:w="941" w:type="dxa"/>
            <w:shd w:val="clear" w:color="auto" w:fill="F3F3F3"/>
            <w:vAlign w:val="center"/>
          </w:tcPr>
          <w:p w:rsidR="001F5E4C" w:rsidRDefault="001F5E4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1F5E4C" w:rsidRDefault="001F5E4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1F5E4C" w:rsidRDefault="001F5E4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1F5E4C">
        <w:tc>
          <w:tcPr>
            <w:tcW w:w="941" w:type="dxa"/>
            <w:vAlign w:val="center"/>
          </w:tcPr>
          <w:p w:rsidR="001F5E4C" w:rsidRDefault="001F5E4C">
            <w:r w:rsidRPr="00B519FA">
              <w:t>0</w:t>
            </w:r>
          </w:p>
        </w:tc>
        <w:tc>
          <w:tcPr>
            <w:tcW w:w="2796" w:type="dxa"/>
            <w:vAlign w:val="center"/>
          </w:tcPr>
          <w:p w:rsidR="001F5E4C" w:rsidRDefault="001F5E4C"/>
          <w:p w:rsidR="001F5E4C" w:rsidRDefault="001F5E4C"/>
          <w:p w:rsidR="001F5E4C" w:rsidRDefault="001F5E4C">
            <w:r>
              <w:t xml:space="preserve">  </w:t>
            </w:r>
          </w:p>
          <w:p w:rsidR="001F5E4C" w:rsidRDefault="001F5E4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1F5E4C" w:rsidRDefault="001F5E4C"/>
          <w:p w:rsidR="001F5E4C" w:rsidRDefault="001F5E4C">
            <w:pPr>
              <w:jc w:val="both"/>
            </w:pPr>
          </w:p>
        </w:tc>
      </w:tr>
    </w:tbl>
    <w:p w:rsidR="001F5E4C" w:rsidRDefault="001F5E4C">
      <w:pPr>
        <w:spacing w:before="120" w:after="120"/>
        <w:jc w:val="both"/>
        <w:rPr>
          <w:color w:val="000000"/>
          <w:sz w:val="16"/>
          <w:szCs w:val="16"/>
        </w:rPr>
      </w:pPr>
    </w:p>
    <w:p w:rsidR="001F5E4C" w:rsidRDefault="001F5E4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1F5E4C">
        <w:tc>
          <w:tcPr>
            <w:tcW w:w="941" w:type="dxa"/>
            <w:shd w:val="clear" w:color="auto" w:fill="F3F3F3"/>
            <w:vAlign w:val="center"/>
          </w:tcPr>
          <w:p w:rsidR="001F5E4C" w:rsidRDefault="001F5E4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1F5E4C" w:rsidRDefault="001F5E4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1F5E4C" w:rsidRDefault="001F5E4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1F5E4C">
        <w:tc>
          <w:tcPr>
            <w:tcW w:w="941" w:type="dxa"/>
            <w:vAlign w:val="center"/>
          </w:tcPr>
          <w:p w:rsidR="001F5E4C" w:rsidRDefault="001F5E4C">
            <w:r w:rsidRPr="00B519FA">
              <w:t>0</w:t>
            </w:r>
          </w:p>
        </w:tc>
        <w:tc>
          <w:tcPr>
            <w:tcW w:w="2796" w:type="dxa"/>
            <w:vAlign w:val="center"/>
          </w:tcPr>
          <w:p w:rsidR="001F5E4C" w:rsidRDefault="001F5E4C">
            <w:pPr>
              <w:jc w:val="both"/>
            </w:pPr>
          </w:p>
          <w:p w:rsidR="001F5E4C" w:rsidRDefault="001F5E4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1F5E4C" w:rsidRDefault="001F5E4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1F5E4C" w:rsidRDefault="001F5E4C">
            <w:pPr>
              <w:jc w:val="both"/>
              <w:rPr>
                <w:sz w:val="20"/>
                <w:szCs w:val="20"/>
              </w:rPr>
            </w:pPr>
          </w:p>
          <w:p w:rsidR="001F5E4C" w:rsidRDefault="001F5E4C">
            <w:pPr>
              <w:jc w:val="both"/>
            </w:pPr>
          </w:p>
        </w:tc>
      </w:tr>
    </w:tbl>
    <w:p w:rsidR="001F5E4C" w:rsidRDefault="001F5E4C">
      <w:pPr>
        <w:pStyle w:val="Tekstpodstawowy"/>
        <w:rPr>
          <w:sz w:val="16"/>
          <w:szCs w:val="16"/>
        </w:rPr>
      </w:pPr>
    </w:p>
    <w:p w:rsidR="001F5E4C" w:rsidRDefault="001F5E4C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1F5E4C" w:rsidRPr="00EF36C3" w:rsidRDefault="001F5E4C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1F5E4C" w:rsidRDefault="001F5E4C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F5E4C" w:rsidRDefault="001F5E4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1F5E4C" w:rsidRDefault="001F5E4C">
      <w:pPr>
        <w:spacing w:before="120" w:after="120"/>
        <w:ind w:left="4680"/>
        <w:jc w:val="center"/>
        <w:rPr>
          <w:vertAlign w:val="superscript"/>
        </w:rPr>
        <w:sectPr w:rsidR="001F5E4C" w:rsidSect="001F5E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519FA">
        <w:rPr>
          <w:vertAlign w:val="superscript"/>
        </w:rPr>
        <w:t xml:space="preserve">  Sławomir</w:t>
      </w:r>
      <w:r>
        <w:rPr>
          <w:vertAlign w:val="superscript"/>
        </w:rPr>
        <w:t xml:space="preserve"> </w:t>
      </w:r>
      <w:r w:rsidR="00327980">
        <w:rPr>
          <w:vertAlign w:val="superscript"/>
        </w:rPr>
        <w:t>Bau</w:t>
      </w:r>
      <w:r w:rsidR="00342BA3">
        <w:rPr>
          <w:vertAlign w:val="superscript"/>
        </w:rPr>
        <w:t>m</w:t>
      </w:r>
    </w:p>
    <w:p w:rsidR="001F5E4C" w:rsidRDefault="001F5E4C" w:rsidP="00327980">
      <w:pPr>
        <w:spacing w:before="120" w:after="120"/>
        <w:rPr>
          <w:bCs/>
          <w:vertAlign w:val="superscript"/>
        </w:rPr>
      </w:pPr>
    </w:p>
    <w:sectPr w:rsidR="001F5E4C" w:rsidSect="001F5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4C" w:rsidRDefault="001F5E4C">
      <w:r>
        <w:separator/>
      </w:r>
    </w:p>
  </w:endnote>
  <w:endnote w:type="continuationSeparator" w:id="0">
    <w:p w:rsidR="001F5E4C" w:rsidRDefault="001F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4C" w:rsidRDefault="001F5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4C" w:rsidRDefault="001F5E4C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1F5E4C" w:rsidRDefault="001F5E4C">
    <w:pPr>
      <w:pStyle w:val="Stopka"/>
      <w:tabs>
        <w:tab w:val="clear" w:pos="4536"/>
      </w:tabs>
      <w:jc w:val="center"/>
      <w:rPr>
        <w:sz w:val="18"/>
        <w:szCs w:val="18"/>
      </w:rPr>
    </w:pPr>
  </w:p>
  <w:p w:rsidR="001F5E4C" w:rsidRDefault="001F5E4C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4C" w:rsidRDefault="001F5E4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FA" w:rsidRDefault="00B519F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FA" w:rsidRDefault="00B51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4C" w:rsidRDefault="001F5E4C">
      <w:r>
        <w:separator/>
      </w:r>
    </w:p>
  </w:footnote>
  <w:footnote w:type="continuationSeparator" w:id="0">
    <w:p w:rsidR="001F5E4C" w:rsidRDefault="001F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4C" w:rsidRDefault="001F5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4C" w:rsidRDefault="001F5E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4C" w:rsidRDefault="001F5E4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FA" w:rsidRDefault="00B519F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FA" w:rsidRDefault="00B519F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FA" w:rsidRDefault="00B519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2"/>
    <w:rsid w:val="00034F15"/>
    <w:rsid w:val="00065DEF"/>
    <w:rsid w:val="00095FA1"/>
    <w:rsid w:val="000B6515"/>
    <w:rsid w:val="000D1E6C"/>
    <w:rsid w:val="000D6259"/>
    <w:rsid w:val="001F1559"/>
    <w:rsid w:val="001F5E4C"/>
    <w:rsid w:val="001F67FA"/>
    <w:rsid w:val="002371E6"/>
    <w:rsid w:val="00251690"/>
    <w:rsid w:val="002F587A"/>
    <w:rsid w:val="00327980"/>
    <w:rsid w:val="0033076C"/>
    <w:rsid w:val="00332EF2"/>
    <w:rsid w:val="00342BA3"/>
    <w:rsid w:val="003C27EC"/>
    <w:rsid w:val="00497582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519FA"/>
    <w:rsid w:val="00B92A97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4</cp:revision>
  <cp:lastPrinted>1900-12-31T22:00:00Z</cp:lastPrinted>
  <dcterms:created xsi:type="dcterms:W3CDTF">2020-09-17T08:52:00Z</dcterms:created>
  <dcterms:modified xsi:type="dcterms:W3CDTF">2020-09-17T08:54:00Z</dcterms:modified>
</cp:coreProperties>
</file>