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6E2A94">
      <w:pPr>
        <w:spacing w:before="360"/>
        <w:rPr>
          <w:b/>
          <w:bCs/>
        </w:rPr>
      </w:pPr>
      <w:r w:rsidRPr="006E2A94">
        <w:rPr>
          <w:b/>
          <w:bCs/>
        </w:rPr>
        <w:t>Gmina Śrem</w:t>
      </w:r>
    </w:p>
    <w:p w:rsidR="0033076C" w:rsidRDefault="006E2A94">
      <w:pPr>
        <w:rPr>
          <w:b/>
          <w:bCs/>
        </w:rPr>
      </w:pPr>
      <w:r w:rsidRPr="006E2A94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6E2A94">
        <w:rPr>
          <w:b/>
          <w:bCs/>
        </w:rPr>
        <w:t>1</w:t>
      </w:r>
    </w:p>
    <w:p w:rsidR="0033076C" w:rsidRDefault="006E2A94">
      <w:pPr>
        <w:rPr>
          <w:b/>
          <w:bCs/>
        </w:rPr>
      </w:pPr>
      <w:r w:rsidRPr="006E2A94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6E2A94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E2A94" w:rsidRPr="006E2A94">
        <w:rPr>
          <w:b/>
          <w:bCs/>
        </w:rPr>
        <w:t>BP.271.38.2020.BS</w:t>
      </w:r>
      <w:r>
        <w:tab/>
        <w:t xml:space="preserve"> </w:t>
      </w:r>
      <w:r w:rsidR="006E2A94" w:rsidRPr="006E2A94">
        <w:t>Śrem</w:t>
      </w:r>
      <w:r>
        <w:t xml:space="preserve"> dnia: </w:t>
      </w:r>
      <w:r w:rsidR="006E2A94" w:rsidRPr="006E2A94">
        <w:t>2020-12-03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6E2A94" w:rsidRPr="006E2A94">
        <w:t>(</w:t>
      </w:r>
      <w:proofErr w:type="spellStart"/>
      <w:r w:rsidR="006E2A94" w:rsidRPr="006E2A94">
        <w:t>t.j</w:t>
      </w:r>
      <w:proofErr w:type="spellEnd"/>
      <w:r w:rsidR="006E2A94" w:rsidRPr="006E2A94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6E2A94" w:rsidRPr="006E2A94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6E2A94">
      <w:pPr>
        <w:spacing w:before="120" w:after="120"/>
        <w:jc w:val="center"/>
        <w:rPr>
          <w:b/>
        </w:rPr>
      </w:pPr>
      <w:r w:rsidRPr="006E2A94">
        <w:rPr>
          <w:b/>
        </w:rPr>
        <w:t>Rozbudowa Cmentarza Komunalnego w Śremie - I etap - III przetarg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0546AE" w:rsidRDefault="000546AE">
      <w:pPr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E2A94" w:rsidTr="009007C5">
        <w:trPr>
          <w:cantSplit/>
        </w:trPr>
        <w:tc>
          <w:tcPr>
            <w:tcW w:w="9210" w:type="dxa"/>
          </w:tcPr>
          <w:p w:rsidR="006E2A94" w:rsidRDefault="006E2A94" w:rsidP="001353D6">
            <w:pPr>
              <w:spacing w:line="360" w:lineRule="auto"/>
              <w:jc w:val="both"/>
              <w:rPr>
                <w:b/>
              </w:rPr>
            </w:pPr>
            <w:r w:rsidRPr="006E2A94">
              <w:rPr>
                <w:b/>
              </w:rPr>
              <w:t xml:space="preserve">Usługi Ogólnobudowlane Adam </w:t>
            </w:r>
            <w:proofErr w:type="spellStart"/>
            <w:r w:rsidRPr="006E2A94">
              <w:rPr>
                <w:b/>
              </w:rPr>
              <w:t>Hołderny</w:t>
            </w:r>
            <w:proofErr w:type="spellEnd"/>
          </w:p>
          <w:p w:rsidR="006E2A94" w:rsidRDefault="006E2A94" w:rsidP="001353D6">
            <w:pPr>
              <w:spacing w:line="360" w:lineRule="auto"/>
              <w:jc w:val="both"/>
              <w:rPr>
                <w:b/>
              </w:rPr>
            </w:pPr>
            <w:r w:rsidRPr="006E2A94">
              <w:rPr>
                <w:b/>
              </w:rPr>
              <w:t>Świerkowa</w:t>
            </w:r>
            <w:r>
              <w:rPr>
                <w:b/>
              </w:rPr>
              <w:t xml:space="preserve"> </w:t>
            </w:r>
            <w:r w:rsidRPr="006E2A94">
              <w:rPr>
                <w:b/>
              </w:rPr>
              <w:t>2</w:t>
            </w:r>
          </w:p>
          <w:p w:rsidR="006E2A94" w:rsidRDefault="006E2A94" w:rsidP="001353D6">
            <w:pPr>
              <w:spacing w:line="360" w:lineRule="auto"/>
              <w:jc w:val="both"/>
              <w:rPr>
                <w:b/>
              </w:rPr>
            </w:pPr>
            <w:r w:rsidRPr="006E2A94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6E2A94">
              <w:rPr>
                <w:b/>
              </w:rPr>
              <w:t>Mechlin</w:t>
            </w:r>
          </w:p>
          <w:p w:rsidR="006E2A94" w:rsidRDefault="006E2A94" w:rsidP="001353D6">
            <w:pPr>
              <w:spacing w:line="360" w:lineRule="auto"/>
              <w:jc w:val="both"/>
            </w:pPr>
            <w:r>
              <w:t>na:</w:t>
            </w:r>
          </w:p>
          <w:p w:rsidR="006E2A94" w:rsidRDefault="006E2A94" w:rsidP="001353D6">
            <w:pPr>
              <w:spacing w:line="360" w:lineRule="auto"/>
              <w:jc w:val="both"/>
              <w:rPr>
                <w:b/>
              </w:rPr>
            </w:pPr>
            <w:r w:rsidRPr="006E2A94">
              <w:t>Rozbudowa Cmentarza Komunalnego w Śremie - I etap - II</w:t>
            </w:r>
            <w:r w:rsidR="00F0433D">
              <w:t>I</w:t>
            </w:r>
            <w:r w:rsidRPr="006E2A94">
              <w:t xml:space="preserve"> przetarg</w:t>
            </w:r>
            <w:r>
              <w:t xml:space="preserve"> za cenę </w:t>
            </w:r>
            <w:r w:rsidRPr="006E2A94">
              <w:rPr>
                <w:b/>
              </w:rPr>
              <w:t>793 350.00 zł</w:t>
            </w:r>
          </w:p>
          <w:p w:rsidR="006E2A94" w:rsidRDefault="006E2A94" w:rsidP="001353D6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E2A94" w:rsidRPr="006E2A94" w:rsidRDefault="006E2A94" w:rsidP="001353D6">
            <w:pPr>
              <w:spacing w:line="360" w:lineRule="auto"/>
              <w:jc w:val="both"/>
            </w:pPr>
            <w:r w:rsidRPr="006E2A94">
              <w:t>Uzasadnienie prawne: art. 91 ust. 1 ustawy PZP.</w:t>
            </w:r>
          </w:p>
          <w:p w:rsidR="006E2A94" w:rsidRDefault="006E2A94" w:rsidP="001353D6">
            <w:pPr>
              <w:spacing w:line="360" w:lineRule="auto"/>
              <w:jc w:val="both"/>
            </w:pPr>
            <w:r w:rsidRPr="006E2A94">
              <w:t>Uzasadnienie faktyczne: Najkorzystniejsza ze złożonych ofert w postępowaniu, która jest w pełni zgodna z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1353D6" w:rsidRDefault="001353D6" w:rsidP="000B6515">
      <w:pPr>
        <w:spacing w:before="120" w:after="120"/>
        <w:jc w:val="both"/>
        <w:rPr>
          <w:color w:val="000000"/>
        </w:rPr>
      </w:pPr>
    </w:p>
    <w:p w:rsidR="001353D6" w:rsidRDefault="001353D6" w:rsidP="000B6515">
      <w:pPr>
        <w:spacing w:before="120" w:after="120"/>
        <w:jc w:val="both"/>
        <w:rPr>
          <w:color w:val="000000"/>
        </w:rPr>
      </w:pPr>
    </w:p>
    <w:p w:rsidR="000546AE" w:rsidRDefault="000546AE" w:rsidP="000B6515">
      <w:pPr>
        <w:spacing w:before="120" w:after="120"/>
        <w:jc w:val="both"/>
        <w:rPr>
          <w:color w:val="000000"/>
        </w:rPr>
      </w:pPr>
    </w:p>
    <w:p w:rsidR="000546AE" w:rsidRDefault="000546AE" w:rsidP="000B6515">
      <w:pPr>
        <w:spacing w:before="120" w:after="120"/>
        <w:jc w:val="both"/>
        <w:rPr>
          <w:color w:val="000000"/>
        </w:rPr>
      </w:pPr>
    </w:p>
    <w:p w:rsidR="000E0378" w:rsidRDefault="000E0378" w:rsidP="000B6515">
      <w:pPr>
        <w:spacing w:before="120" w:after="120"/>
        <w:jc w:val="both"/>
        <w:rPr>
          <w:color w:val="000000"/>
        </w:rPr>
      </w:pPr>
    </w:p>
    <w:p w:rsidR="000E0378" w:rsidRDefault="000E0378" w:rsidP="000B6515">
      <w:pPr>
        <w:spacing w:before="120" w:after="120"/>
        <w:jc w:val="both"/>
        <w:rPr>
          <w:color w:val="000000"/>
        </w:rPr>
      </w:pPr>
    </w:p>
    <w:p w:rsidR="000546AE" w:rsidRDefault="000546AE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71"/>
        <w:gridCol w:w="1201"/>
        <w:gridCol w:w="1306"/>
        <w:gridCol w:w="1975"/>
      </w:tblGrid>
      <w:tr w:rsidR="001353D6" w:rsidRPr="005811DF" w:rsidTr="001353D6">
        <w:tc>
          <w:tcPr>
            <w:tcW w:w="461" w:type="pct"/>
            <w:vAlign w:val="center"/>
          </w:tcPr>
          <w:p w:rsidR="001353D6" w:rsidRPr="005811DF" w:rsidRDefault="001353D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1353D6" w:rsidRPr="005811DF" w:rsidRDefault="001353D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1353D6" w:rsidRPr="005811DF" w:rsidRDefault="001353D6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075" w:type="pct"/>
            <w:vAlign w:val="center"/>
          </w:tcPr>
          <w:p w:rsidR="001353D6" w:rsidRPr="005811DF" w:rsidRDefault="001353D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353D6" w:rsidRPr="005811DF" w:rsidTr="001353D6">
        <w:tc>
          <w:tcPr>
            <w:tcW w:w="461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Usługi Ogólnobudowlane Adam </w:t>
            </w:r>
            <w:proofErr w:type="spellStart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353D6" w:rsidRPr="005811DF" w:rsidTr="001353D6">
        <w:tc>
          <w:tcPr>
            <w:tcW w:w="461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"AS" Piotr Frąckowiak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49,69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89,69</w:t>
            </w:r>
          </w:p>
        </w:tc>
      </w:tr>
      <w:tr w:rsidR="001353D6" w:rsidRPr="005811DF" w:rsidTr="001353D6">
        <w:tc>
          <w:tcPr>
            <w:tcW w:w="461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Przedsiębiorstwo Techniczne inż. Stanisław </w:t>
            </w:r>
            <w:proofErr w:type="spellStart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Snela</w:t>
            </w:r>
            <w:proofErr w:type="spellEnd"/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Wodna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64-030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Śmigiel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49,33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89,33</w:t>
            </w:r>
          </w:p>
        </w:tc>
      </w:tr>
      <w:tr w:rsidR="001353D6" w:rsidRPr="005811DF" w:rsidTr="001353D6">
        <w:tc>
          <w:tcPr>
            <w:tcW w:w="461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Inwest</w:t>
            </w:r>
            <w:proofErr w:type="spellEnd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Lim Sp. Z o.o. </w:t>
            </w:r>
            <w:proofErr w:type="spellStart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Bukowska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62-081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Wysogotowo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42,97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82,97</w:t>
            </w:r>
          </w:p>
        </w:tc>
      </w:tr>
      <w:tr w:rsidR="001353D6" w:rsidRPr="005811DF" w:rsidTr="001353D6">
        <w:tc>
          <w:tcPr>
            <w:tcW w:w="461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Plenerbud</w:t>
            </w:r>
            <w:proofErr w:type="spellEnd"/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Grzegorczyk spółka jawna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Wiklinowa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62-023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Kamionki</w:t>
            </w:r>
          </w:p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E2A9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52,97</w:t>
            </w:r>
          </w:p>
        </w:tc>
        <w:tc>
          <w:tcPr>
            <w:tcW w:w="658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075" w:type="pct"/>
            <w:vAlign w:val="center"/>
          </w:tcPr>
          <w:p w:rsidR="001353D6" w:rsidRPr="005811DF" w:rsidRDefault="001353D6" w:rsidP="009007C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A94">
              <w:rPr>
                <w:rFonts w:ascii="Times New Roman" w:hAnsi="Times New Roman" w:cs="Times New Roman"/>
                <w:sz w:val="18"/>
                <w:szCs w:val="18"/>
              </w:rPr>
              <w:t xml:space="preserve">  72,97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6E2A94">
            <w:r w:rsidRPr="006E2A94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6E2A94">
            <w:r w:rsidRPr="006E2A94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E2A94">
        <w:t xml:space="preserve"> </w:t>
      </w:r>
      <w:r w:rsidR="006E2A94" w:rsidRPr="0012155B">
        <w:t>nie krótszym niż 5 dni od dnia przesłania niniejszego zawiadomienia o wyborze najkorzystniejszej oferty</w:t>
      </w:r>
      <w:r w:rsidR="006E2A94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6E2A94">
      <w:pPr>
        <w:spacing w:before="120" w:after="120"/>
        <w:ind w:left="4680"/>
        <w:jc w:val="center"/>
        <w:rPr>
          <w:vertAlign w:val="superscript"/>
        </w:rPr>
      </w:pPr>
      <w:r w:rsidRPr="006E2A94">
        <w:rPr>
          <w:vertAlign w:val="superscript"/>
        </w:rPr>
        <w:t xml:space="preserve">  Sławomir</w:t>
      </w:r>
      <w:r w:rsidR="0033076C">
        <w:rPr>
          <w:vertAlign w:val="superscript"/>
        </w:rPr>
        <w:t xml:space="preserve"> </w:t>
      </w:r>
      <w:r w:rsidRPr="006E2A94">
        <w:rPr>
          <w:vertAlign w:val="superscript"/>
        </w:rPr>
        <w:t>Baum</w:t>
      </w:r>
    </w:p>
    <w:p w:rsidR="005041C7" w:rsidRDefault="005041C7">
      <w:pPr>
        <w:spacing w:before="120" w:after="120"/>
        <w:ind w:left="4680"/>
        <w:jc w:val="center"/>
        <w:rPr>
          <w:vertAlign w:val="superscript"/>
        </w:rPr>
      </w:pPr>
    </w:p>
    <w:p w:rsidR="005041C7" w:rsidRDefault="005041C7">
      <w:pPr>
        <w:spacing w:before="120" w:after="120"/>
        <w:ind w:left="4680"/>
        <w:jc w:val="center"/>
        <w:rPr>
          <w:vertAlign w:val="superscript"/>
        </w:rPr>
      </w:pPr>
    </w:p>
    <w:p w:rsidR="001353D6" w:rsidRDefault="000763E2" w:rsidP="000E0378">
      <w:pPr>
        <w:spacing w:before="120" w:after="120"/>
        <w:jc w:val="both"/>
        <w:rPr>
          <w:bCs/>
          <w:vertAlign w:val="superscript"/>
        </w:rPr>
      </w:pPr>
      <w:bookmarkStart w:id="0" w:name="_GoBack"/>
      <w:bookmarkEnd w:id="0"/>
      <w:r>
        <w:t xml:space="preserve"> </w:t>
      </w:r>
    </w:p>
    <w:sectPr w:rsidR="001353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99" w:rsidRDefault="008D1399">
      <w:r>
        <w:separator/>
      </w:r>
    </w:p>
  </w:endnote>
  <w:endnote w:type="continuationSeparator" w:id="0">
    <w:p w:rsidR="008D1399" w:rsidRDefault="008D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99" w:rsidRDefault="008D1399">
      <w:r>
        <w:separator/>
      </w:r>
    </w:p>
  </w:footnote>
  <w:footnote w:type="continuationSeparator" w:id="0">
    <w:p w:rsidR="008D1399" w:rsidRDefault="008D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D0C"/>
    <w:multiLevelType w:val="hybridMultilevel"/>
    <w:tmpl w:val="D0527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9"/>
    <w:rsid w:val="00034F15"/>
    <w:rsid w:val="000546AE"/>
    <w:rsid w:val="000763E2"/>
    <w:rsid w:val="00095FA1"/>
    <w:rsid w:val="000B6515"/>
    <w:rsid w:val="000D1E6C"/>
    <w:rsid w:val="000D6259"/>
    <w:rsid w:val="000E0378"/>
    <w:rsid w:val="001353D6"/>
    <w:rsid w:val="001917A7"/>
    <w:rsid w:val="001F1559"/>
    <w:rsid w:val="001F67FA"/>
    <w:rsid w:val="002371E6"/>
    <w:rsid w:val="00251690"/>
    <w:rsid w:val="002F587A"/>
    <w:rsid w:val="0033076C"/>
    <w:rsid w:val="00343848"/>
    <w:rsid w:val="003C27EC"/>
    <w:rsid w:val="004B5777"/>
    <w:rsid w:val="005041C7"/>
    <w:rsid w:val="005652D5"/>
    <w:rsid w:val="005811DF"/>
    <w:rsid w:val="00596F83"/>
    <w:rsid w:val="006010A7"/>
    <w:rsid w:val="0060301B"/>
    <w:rsid w:val="00654E82"/>
    <w:rsid w:val="0068637A"/>
    <w:rsid w:val="006B7962"/>
    <w:rsid w:val="006E2A94"/>
    <w:rsid w:val="006F0507"/>
    <w:rsid w:val="007E5104"/>
    <w:rsid w:val="007E7D8F"/>
    <w:rsid w:val="00802201"/>
    <w:rsid w:val="008113FF"/>
    <w:rsid w:val="008569BA"/>
    <w:rsid w:val="008C0372"/>
    <w:rsid w:val="008D1399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0433D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390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2020-12-03T09:34:00Z</cp:lastPrinted>
  <dcterms:created xsi:type="dcterms:W3CDTF">2020-12-03T09:42:00Z</dcterms:created>
  <dcterms:modified xsi:type="dcterms:W3CDTF">2020-12-03T09:43:00Z</dcterms:modified>
</cp:coreProperties>
</file>